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FED0" w14:textId="3D310912" w:rsidR="00ED5E1C" w:rsidRPr="00824D43" w:rsidRDefault="00451866" w:rsidP="00824D43">
      <w:pPr>
        <w:jc w:val="center"/>
        <w:rPr>
          <w:rFonts w:ascii="ＤＦ特太ゴシック体" w:eastAsia="ＤＦ特太ゴシック体" w:hAnsi="ＭＳ ゴシック"/>
          <w:sz w:val="28"/>
          <w:szCs w:val="28"/>
        </w:rPr>
      </w:pPr>
      <w:r w:rsidRPr="001323F8">
        <w:rPr>
          <w:rFonts w:ascii="ＤＦ特太ゴシック体" w:eastAsia="ＤＦ特太ゴシック体" w:hAnsi="ＭＳ ゴシック" w:hint="eastAsia"/>
          <w:sz w:val="28"/>
          <w:szCs w:val="28"/>
        </w:rPr>
        <w:t>令和</w:t>
      </w:r>
      <w:r w:rsidR="004477FA">
        <w:rPr>
          <w:rFonts w:ascii="ＤＦ特太ゴシック体" w:eastAsia="ＤＦ特太ゴシック体" w:hAnsi="ＭＳ ゴシック" w:hint="eastAsia"/>
          <w:sz w:val="28"/>
          <w:szCs w:val="28"/>
        </w:rPr>
        <w:t>5</w:t>
      </w:r>
      <w:r w:rsidRPr="001323F8">
        <w:rPr>
          <w:rFonts w:ascii="ＤＦ特太ゴシック体" w:eastAsia="ＤＦ特太ゴシック体" w:hAnsi="ＭＳ ゴシック" w:hint="eastAsia"/>
          <w:sz w:val="28"/>
          <w:szCs w:val="28"/>
        </w:rPr>
        <w:t>年度</w:t>
      </w:r>
      <w:r w:rsidR="00587399">
        <w:rPr>
          <w:rFonts w:ascii="ＤＦ特太ゴシック体" w:eastAsia="ＤＦ特太ゴシック体" w:hAnsi="ＭＳ ゴシック" w:hint="eastAsia"/>
          <w:sz w:val="28"/>
          <w:szCs w:val="28"/>
        </w:rPr>
        <w:t>サービス管理責任者</w:t>
      </w:r>
      <w:r w:rsidR="00D00316">
        <w:rPr>
          <w:rFonts w:ascii="ＤＦ特太ゴシック体" w:eastAsia="ＤＦ特太ゴシック体" w:hAnsi="ＭＳ ゴシック" w:hint="eastAsia"/>
          <w:sz w:val="28"/>
          <w:szCs w:val="28"/>
        </w:rPr>
        <w:t>等</w:t>
      </w:r>
      <w:r w:rsidR="00FA4CA8">
        <w:rPr>
          <w:rFonts w:ascii="ＤＦ特太ゴシック体" w:eastAsia="ＤＦ特太ゴシック体" w:hAnsi="ＭＳ ゴシック" w:hint="eastAsia"/>
          <w:sz w:val="28"/>
          <w:szCs w:val="28"/>
        </w:rPr>
        <w:t>更新</w:t>
      </w:r>
      <w:r w:rsidRPr="001323F8">
        <w:rPr>
          <w:rFonts w:ascii="ＤＦ特太ゴシック体" w:eastAsia="ＤＦ特太ゴシック体" w:hAnsi="ＭＳ ゴシック" w:hint="eastAsia"/>
          <w:sz w:val="28"/>
          <w:szCs w:val="28"/>
        </w:rPr>
        <w:t>研修</w:t>
      </w:r>
      <w:r w:rsidR="00404C9E" w:rsidRPr="001323F8">
        <w:rPr>
          <w:rFonts w:ascii="ＤＦ特太ゴシック体" w:eastAsia="ＤＦ特太ゴシック体" w:hAnsi="ＭＳ ゴシック" w:hint="eastAsia"/>
          <w:sz w:val="28"/>
          <w:szCs w:val="28"/>
          <w:bdr w:val="single" w:sz="4" w:space="0" w:color="auto"/>
        </w:rPr>
        <w:t>Web講義</w:t>
      </w:r>
      <w:r w:rsidR="00404C9E">
        <w:rPr>
          <w:rFonts w:ascii="ＤＦ特太ゴシック体" w:eastAsia="ＤＦ特太ゴシック体" w:hAnsi="ＭＳ ゴシック" w:hint="eastAsia"/>
          <w:sz w:val="28"/>
          <w:szCs w:val="28"/>
          <w:bdr w:val="single" w:sz="4" w:space="0" w:color="auto"/>
        </w:rPr>
        <w:t xml:space="preserve"> </w:t>
      </w:r>
      <w:r w:rsidR="00404C9E" w:rsidRPr="001323F8">
        <w:rPr>
          <w:rFonts w:ascii="ＤＦ特太ゴシック体" w:eastAsia="ＤＦ特太ゴシック体" w:hAnsi="ＭＳ ゴシック" w:hint="eastAsia"/>
          <w:sz w:val="28"/>
          <w:szCs w:val="28"/>
          <w:bdr w:val="single" w:sz="4" w:space="0" w:color="auto"/>
        </w:rPr>
        <w:t>レポート課題</w:t>
      </w:r>
    </w:p>
    <w:p w14:paraId="35EC25CA" w14:textId="3C133A11" w:rsidR="00ED5E1C" w:rsidRDefault="005E21C4" w:rsidP="00ED5E1C">
      <w:pPr>
        <w:rPr>
          <w:rFonts w:ascii="ＭＳ ゴシック" w:eastAsia="ＭＳ ゴシック" w:hAnsi="ＭＳ ゴシック"/>
          <w:b/>
          <w:u w:val="single"/>
        </w:rPr>
      </w:pPr>
      <w:r w:rsidRPr="005E21C4">
        <w:rPr>
          <w:rFonts w:ascii="ＭＳ ゴシック" w:eastAsia="ＭＳ ゴシック" w:hAnsi="ＭＳ ゴシック" w:hint="eastAsia"/>
          <w:b/>
          <w:u w:val="single"/>
        </w:rPr>
        <w:t>サービス管理責任者等</w:t>
      </w:r>
      <w:r w:rsidR="00824D43">
        <w:rPr>
          <w:rFonts w:ascii="ＭＳ ゴシック" w:eastAsia="ＭＳ ゴシック" w:hAnsi="ＭＳ ゴシック" w:hint="eastAsia"/>
          <w:b/>
          <w:u w:val="single"/>
        </w:rPr>
        <w:t>更新</w:t>
      </w:r>
      <w:r w:rsidR="00451866">
        <w:rPr>
          <w:rFonts w:ascii="ＭＳ ゴシック" w:eastAsia="ＭＳ ゴシック" w:hAnsi="ＭＳ ゴシック" w:hint="eastAsia"/>
          <w:b/>
          <w:u w:val="single"/>
        </w:rPr>
        <w:t>研修の講義部分をWebで視聴</w:t>
      </w:r>
      <w:r w:rsidR="00ED5E1C" w:rsidRPr="00BB2973">
        <w:rPr>
          <w:rFonts w:ascii="ＭＳ ゴシック" w:eastAsia="ＭＳ ゴシック" w:hAnsi="ＭＳ ゴシック" w:hint="eastAsia"/>
          <w:b/>
          <w:u w:val="single"/>
        </w:rPr>
        <w:t>した皆様へ</w:t>
      </w:r>
    </w:p>
    <w:p w14:paraId="3F728103" w14:textId="77777777" w:rsidR="005C52CB" w:rsidRPr="005C52CB" w:rsidRDefault="005C52CB" w:rsidP="005C52CB">
      <w:pPr>
        <w:spacing w:line="200" w:lineRule="exact"/>
        <w:rPr>
          <w:rFonts w:ascii="ＭＳ ゴシック" w:eastAsia="ＭＳ ゴシック" w:hAnsi="ＭＳ ゴシック"/>
          <w:b/>
          <w:u w:val="single"/>
        </w:rPr>
      </w:pPr>
    </w:p>
    <w:p w14:paraId="26CC26A2" w14:textId="4191E420" w:rsidR="00637F6E" w:rsidRDefault="001323F8" w:rsidP="00D00316">
      <w:pPr>
        <w:rPr>
          <w:rFonts w:ascii="ＭＳ 明朝" w:hAnsi="ＭＳ 明朝"/>
          <w:color w:val="000000"/>
          <w:szCs w:val="21"/>
        </w:rPr>
      </w:pPr>
      <w:r>
        <w:rPr>
          <w:rFonts w:ascii="ＭＳ 明朝" w:hAnsi="ＭＳ 明朝" w:hint="eastAsia"/>
          <w:color w:val="000000"/>
          <w:szCs w:val="21"/>
        </w:rPr>
        <w:t>【</w:t>
      </w:r>
      <w:r w:rsidR="00451866">
        <w:rPr>
          <w:rFonts w:ascii="ＭＳ 明朝" w:hAnsi="ＭＳ 明朝" w:hint="eastAsia"/>
          <w:color w:val="000000"/>
          <w:szCs w:val="21"/>
        </w:rPr>
        <w:t>講義</w:t>
      </w:r>
      <w:r w:rsidR="00587399">
        <w:rPr>
          <w:rFonts w:ascii="ＭＳ 明朝" w:hAnsi="ＭＳ 明朝" w:hint="eastAsia"/>
          <w:color w:val="000000"/>
          <w:szCs w:val="21"/>
        </w:rPr>
        <w:t>１</w:t>
      </w:r>
      <w:r>
        <w:rPr>
          <w:rFonts w:ascii="ＭＳ 明朝" w:hAnsi="ＭＳ 明朝" w:hint="eastAsia"/>
          <w:color w:val="000000"/>
          <w:szCs w:val="21"/>
        </w:rPr>
        <w:t>】</w:t>
      </w:r>
      <w:r w:rsidR="00451866">
        <w:rPr>
          <w:rFonts w:ascii="ＭＳ 明朝" w:hAnsi="ＭＳ 明朝" w:hint="eastAsia"/>
          <w:color w:val="000000"/>
          <w:szCs w:val="21"/>
        </w:rPr>
        <w:t>を視聴し、</w:t>
      </w:r>
      <w:r w:rsidR="00637F6E">
        <w:rPr>
          <w:rFonts w:ascii="ＭＳ 明朝" w:hAnsi="ＭＳ 明朝" w:hint="eastAsia"/>
          <w:color w:val="000000"/>
          <w:szCs w:val="21"/>
        </w:rPr>
        <w:t>下記のとおり、レポートを作成してください。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09"/>
      </w:tblGrid>
      <w:tr w:rsidR="00637F6E" w:rsidRPr="00491ECB" w14:paraId="3EF83454" w14:textId="77777777" w:rsidTr="003259B3">
        <w:trPr>
          <w:trHeight w:val="708"/>
        </w:trPr>
        <w:tc>
          <w:tcPr>
            <w:tcW w:w="2268" w:type="dxa"/>
            <w:shd w:val="clear" w:color="auto" w:fill="auto"/>
            <w:vAlign w:val="center"/>
          </w:tcPr>
          <w:p w14:paraId="00F2E6D4"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レポートの内容</w:t>
            </w:r>
          </w:p>
        </w:tc>
        <w:tc>
          <w:tcPr>
            <w:tcW w:w="7176" w:type="dxa"/>
            <w:shd w:val="clear" w:color="auto" w:fill="auto"/>
            <w:vAlign w:val="center"/>
          </w:tcPr>
          <w:p w14:paraId="018DFB8E" w14:textId="3452DD5A" w:rsidR="00637F6E" w:rsidRPr="00491ECB" w:rsidRDefault="001323F8" w:rsidP="00491ECB">
            <w:pPr>
              <w:ind w:firstLineChars="100" w:firstLine="227"/>
              <w:rPr>
                <w:rFonts w:ascii="ＭＳ 明朝" w:hAnsi="ＭＳ 明朝"/>
                <w:color w:val="000000"/>
                <w:szCs w:val="21"/>
              </w:rPr>
            </w:pPr>
            <w:r w:rsidRPr="00491ECB">
              <w:rPr>
                <w:rFonts w:ascii="ＭＳ 明朝" w:hAnsi="ＭＳ 明朝" w:hint="eastAsia"/>
                <w:color w:val="000000"/>
                <w:szCs w:val="21"/>
              </w:rPr>
              <w:t>講義内容について、あなた自身</w:t>
            </w:r>
            <w:r w:rsidR="00824D43">
              <w:rPr>
                <w:rFonts w:ascii="ＭＳ 明朝" w:hAnsi="ＭＳ 明朝" w:hint="eastAsia"/>
                <w:color w:val="000000"/>
                <w:szCs w:val="21"/>
              </w:rPr>
              <w:t>が重要だと</w:t>
            </w:r>
            <w:r w:rsidRPr="00491ECB">
              <w:rPr>
                <w:rFonts w:ascii="ＭＳ 明朝" w:hAnsi="ＭＳ 明朝" w:hint="eastAsia"/>
                <w:color w:val="000000"/>
                <w:szCs w:val="21"/>
              </w:rPr>
              <w:t>気づいた点</w:t>
            </w:r>
            <w:r w:rsidR="00824D43">
              <w:rPr>
                <w:rFonts w:ascii="ＭＳ 明朝" w:hAnsi="ＭＳ 明朝" w:hint="eastAsia"/>
                <w:color w:val="000000"/>
                <w:szCs w:val="21"/>
              </w:rPr>
              <w:t>などを</w:t>
            </w:r>
            <w:r w:rsidRPr="00491ECB">
              <w:rPr>
                <w:rFonts w:ascii="ＭＳ 明朝" w:hAnsi="ＭＳ 明朝" w:hint="eastAsia"/>
                <w:color w:val="000000"/>
                <w:szCs w:val="21"/>
              </w:rPr>
              <w:t>、ポイントを整理し記入してください。</w:t>
            </w:r>
          </w:p>
        </w:tc>
      </w:tr>
      <w:tr w:rsidR="00637F6E" w:rsidRPr="003259B3" w14:paraId="3CB0EF8C" w14:textId="77777777" w:rsidTr="00404C9E">
        <w:tc>
          <w:tcPr>
            <w:tcW w:w="2268" w:type="dxa"/>
            <w:shd w:val="clear" w:color="auto" w:fill="auto"/>
            <w:vAlign w:val="center"/>
          </w:tcPr>
          <w:p w14:paraId="52FC5344"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 xml:space="preserve">文字数　</w:t>
            </w:r>
          </w:p>
        </w:tc>
        <w:tc>
          <w:tcPr>
            <w:tcW w:w="7176" w:type="dxa"/>
            <w:shd w:val="clear" w:color="auto" w:fill="auto"/>
            <w:vAlign w:val="center"/>
          </w:tcPr>
          <w:p w14:paraId="351333A4" w14:textId="54669673" w:rsidR="00637F6E" w:rsidRPr="00491ECB" w:rsidRDefault="00B941C3" w:rsidP="005C52CB">
            <w:pPr>
              <w:rPr>
                <w:rFonts w:ascii="ＭＳ 明朝" w:hAnsi="ＭＳ 明朝"/>
                <w:color w:val="000000"/>
                <w:szCs w:val="21"/>
              </w:rPr>
            </w:pPr>
            <w:r>
              <w:rPr>
                <w:rFonts w:ascii="ＭＳ 明朝" w:hAnsi="ＭＳ 明朝" w:hint="eastAsia"/>
                <w:color w:val="000000"/>
                <w:szCs w:val="21"/>
              </w:rPr>
              <w:t>３</w:t>
            </w:r>
            <w:r w:rsidR="001323F8" w:rsidRPr="00491ECB">
              <w:rPr>
                <w:rFonts w:ascii="ＭＳ 明朝" w:hAnsi="ＭＳ 明朝" w:hint="eastAsia"/>
                <w:color w:val="000000"/>
                <w:szCs w:val="21"/>
              </w:rPr>
              <w:t>００字程度</w:t>
            </w:r>
            <w:r w:rsidR="00AD69DD" w:rsidRPr="00491ECB">
              <w:rPr>
                <w:rFonts w:ascii="ＭＳ 明朝" w:hAnsi="ＭＳ 明朝" w:hint="eastAsia"/>
                <w:color w:val="000000"/>
                <w:szCs w:val="21"/>
              </w:rPr>
              <w:t>（</w:t>
            </w:r>
            <w:r>
              <w:rPr>
                <w:rFonts w:ascii="ＭＳ 明朝" w:hAnsi="ＭＳ 明朝" w:hint="eastAsia"/>
                <w:color w:val="000000"/>
                <w:szCs w:val="21"/>
              </w:rPr>
              <w:t>２５０</w:t>
            </w:r>
            <w:r w:rsidR="00AD69DD" w:rsidRPr="00491ECB">
              <w:rPr>
                <w:rFonts w:ascii="ＭＳ 明朝" w:hAnsi="ＭＳ 明朝" w:hint="eastAsia"/>
                <w:color w:val="000000"/>
                <w:szCs w:val="21"/>
              </w:rPr>
              <w:t>字以上～</w:t>
            </w:r>
            <w:r>
              <w:rPr>
                <w:rFonts w:ascii="ＭＳ 明朝" w:hAnsi="ＭＳ 明朝" w:hint="eastAsia"/>
                <w:color w:val="000000"/>
                <w:szCs w:val="21"/>
              </w:rPr>
              <w:t>４５０</w:t>
            </w:r>
            <w:r w:rsidR="00AD69DD" w:rsidRPr="00491ECB">
              <w:rPr>
                <w:rFonts w:ascii="ＭＳ 明朝" w:hAnsi="ＭＳ 明朝" w:hint="eastAsia"/>
                <w:color w:val="000000"/>
                <w:szCs w:val="21"/>
              </w:rPr>
              <w:t>字以内）</w:t>
            </w:r>
          </w:p>
        </w:tc>
      </w:tr>
      <w:tr w:rsidR="00637F6E" w:rsidRPr="00491ECB" w14:paraId="66663C82" w14:textId="77777777" w:rsidTr="00404C9E">
        <w:tc>
          <w:tcPr>
            <w:tcW w:w="2268" w:type="dxa"/>
            <w:shd w:val="clear" w:color="auto" w:fill="auto"/>
            <w:vAlign w:val="center"/>
          </w:tcPr>
          <w:p w14:paraId="6AE2A6F2"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提出日・提出方法</w:t>
            </w:r>
          </w:p>
        </w:tc>
        <w:tc>
          <w:tcPr>
            <w:tcW w:w="7176" w:type="dxa"/>
            <w:shd w:val="clear" w:color="auto" w:fill="auto"/>
            <w:vAlign w:val="center"/>
          </w:tcPr>
          <w:p w14:paraId="142B90FF" w14:textId="4BD20235" w:rsidR="00732897" w:rsidRPr="00491ECB" w:rsidRDefault="00732897" w:rsidP="005C52CB">
            <w:pPr>
              <w:rPr>
                <w:rFonts w:ascii="ＭＳ 明朝" w:hAnsi="ＭＳ 明朝"/>
                <w:color w:val="000000"/>
                <w:szCs w:val="21"/>
              </w:rPr>
            </w:pPr>
            <w:r>
              <w:rPr>
                <w:rFonts w:ascii="ＭＳ 明朝" w:hAnsi="ＭＳ 明朝" w:hint="eastAsia"/>
                <w:color w:val="000000"/>
                <w:szCs w:val="21"/>
              </w:rPr>
              <w:t>サビ管</w:t>
            </w:r>
            <w:r w:rsidR="00824D43">
              <w:rPr>
                <w:rFonts w:ascii="ＭＳ 明朝" w:hAnsi="ＭＳ 明朝" w:hint="eastAsia"/>
                <w:color w:val="000000"/>
                <w:szCs w:val="21"/>
              </w:rPr>
              <w:t>更新</w:t>
            </w:r>
            <w:r>
              <w:rPr>
                <w:rFonts w:ascii="ＭＳ 明朝" w:hAnsi="ＭＳ 明朝" w:hint="eastAsia"/>
                <w:color w:val="000000"/>
                <w:szCs w:val="21"/>
              </w:rPr>
              <w:t>研修</w:t>
            </w:r>
            <w:r w:rsidR="00F41679">
              <w:rPr>
                <w:rFonts w:ascii="ＭＳ 明朝" w:hAnsi="ＭＳ 明朝" w:hint="eastAsia"/>
                <w:color w:val="000000"/>
                <w:szCs w:val="21"/>
              </w:rPr>
              <w:t>受講</w:t>
            </w:r>
            <w:r>
              <w:rPr>
                <w:rFonts w:ascii="ＭＳ 明朝" w:hAnsi="ＭＳ 明朝" w:hint="eastAsia"/>
                <w:color w:val="000000"/>
                <w:szCs w:val="21"/>
              </w:rPr>
              <w:t>者：</w:t>
            </w:r>
            <w:r w:rsidR="00F41679">
              <w:rPr>
                <w:rFonts w:ascii="ＭＳ 明朝" w:hAnsi="ＭＳ 明朝" w:hint="eastAsia"/>
                <w:color w:val="000000"/>
                <w:szCs w:val="21"/>
              </w:rPr>
              <w:t>各演習日当日に受付で提出してください</w:t>
            </w:r>
          </w:p>
        </w:tc>
      </w:tr>
    </w:tbl>
    <w:p w14:paraId="7B2C3811" w14:textId="77777777" w:rsidR="00637F6E" w:rsidRDefault="00637F6E" w:rsidP="005C52CB">
      <w:pPr>
        <w:ind w:firstLineChars="100" w:firstLine="227"/>
        <w:rPr>
          <w:rFonts w:ascii="ＭＳ 明朝" w:hAnsi="ＭＳ 明朝"/>
          <w:color w:val="00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0"/>
      </w:tblGrid>
      <w:tr w:rsidR="001323F8" w:rsidRPr="00491ECB" w14:paraId="3969370E" w14:textId="77777777" w:rsidTr="003259B3">
        <w:trPr>
          <w:trHeight w:val="373"/>
        </w:trPr>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6A6FD324" w14:textId="77777777" w:rsidR="001323F8" w:rsidRPr="00491ECB" w:rsidRDefault="001323F8" w:rsidP="00491ECB">
            <w:pPr>
              <w:jc w:val="center"/>
              <w:rPr>
                <w:rFonts w:ascii="ＭＳ 明朝" w:hAnsi="ＭＳ 明朝"/>
                <w:color w:val="000000"/>
                <w:szCs w:val="21"/>
              </w:rPr>
            </w:pPr>
            <w:r w:rsidRPr="00491ECB">
              <w:rPr>
                <w:rFonts w:ascii="ＭＳ 明朝" w:hAnsi="ＭＳ 明朝" w:hint="eastAsia"/>
                <w:color w:val="000000"/>
                <w:szCs w:val="21"/>
              </w:rPr>
              <w:t>受講者番号</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5F040CBA" w14:textId="77777777" w:rsidR="001323F8" w:rsidRPr="00491ECB" w:rsidRDefault="001323F8" w:rsidP="00491ECB">
            <w:pPr>
              <w:rPr>
                <w:rFonts w:ascii="ＭＳ 明朝" w:hAnsi="ＭＳ 明朝"/>
                <w:color w:val="000000"/>
                <w:szCs w:val="21"/>
              </w:rPr>
            </w:pPr>
          </w:p>
        </w:tc>
      </w:tr>
      <w:tr w:rsidR="001323F8" w:rsidRPr="00491ECB" w14:paraId="685859B1" w14:textId="77777777" w:rsidTr="003259B3">
        <w:trPr>
          <w:trHeight w:val="250"/>
        </w:trPr>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1471D4C1" w14:textId="77777777" w:rsidR="001323F8" w:rsidRPr="00491ECB" w:rsidRDefault="001323F8" w:rsidP="00491ECB">
            <w:pPr>
              <w:jc w:val="center"/>
              <w:rPr>
                <w:rFonts w:ascii="ＭＳ 明朝" w:hAnsi="ＭＳ 明朝"/>
                <w:color w:val="000000"/>
                <w:szCs w:val="21"/>
              </w:rPr>
            </w:pPr>
            <w:r w:rsidRPr="00491ECB">
              <w:rPr>
                <w:rFonts w:ascii="ＭＳ 明朝" w:hAnsi="ＭＳ 明朝" w:hint="eastAsia"/>
                <w:color w:val="000000"/>
                <w:szCs w:val="21"/>
              </w:rPr>
              <w:t>受講者氏名</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14:paraId="6DFB9A38" w14:textId="77777777" w:rsidR="001323F8" w:rsidRPr="00491ECB" w:rsidRDefault="001323F8" w:rsidP="00491ECB">
            <w:pPr>
              <w:rPr>
                <w:rFonts w:ascii="ＭＳ 明朝" w:hAnsi="ＭＳ 明朝"/>
                <w:color w:val="000000"/>
                <w:szCs w:val="21"/>
              </w:rPr>
            </w:pPr>
          </w:p>
        </w:tc>
      </w:tr>
    </w:tbl>
    <w:p w14:paraId="41B3DEBE" w14:textId="5402474F" w:rsidR="00E35D78" w:rsidRPr="00D62DD6" w:rsidRDefault="00E35D78" w:rsidP="001323F8">
      <w:pPr>
        <w:rPr>
          <w:rFonts w:ascii="ＭＳ 明朝" w:hAnsi="ＭＳ 明朝"/>
        </w:rPr>
      </w:pPr>
      <w:r w:rsidRPr="00515037">
        <w:rPr>
          <w:rFonts w:ascii="ＭＳ ゴシック" w:eastAsia="ＭＳ ゴシック" w:hAnsi="ＭＳ ゴシック" w:hint="eastAsia"/>
          <w:b/>
        </w:rPr>
        <w:t>【</w:t>
      </w:r>
      <w:r w:rsidR="001323F8">
        <w:rPr>
          <w:rFonts w:ascii="ＭＳ ゴシック" w:eastAsia="ＭＳ ゴシック" w:hAnsi="ＭＳ ゴシック" w:hint="eastAsia"/>
          <w:b/>
        </w:rPr>
        <w:t>講義１：</w:t>
      </w:r>
      <w:r w:rsidR="0051651F">
        <w:rPr>
          <w:rFonts w:ascii="ＭＳ ゴシック" w:eastAsia="ＭＳ ゴシック" w:hAnsi="ＭＳ ゴシック" w:hint="eastAsia"/>
          <w:b/>
        </w:rPr>
        <w:t>行政説明(最近の動向・報酬改定</w:t>
      </w:r>
      <w:r w:rsidR="0051651F">
        <w:rPr>
          <w:rFonts w:ascii="ＭＳ ゴシック" w:eastAsia="ＭＳ ゴシック" w:hAnsi="ＭＳ ゴシック"/>
          <w:b/>
        </w:rPr>
        <w:t>)</w:t>
      </w:r>
      <w:r w:rsidRPr="00515037">
        <w:rPr>
          <w:rFonts w:ascii="ＭＳ ゴシック" w:eastAsia="ＭＳ ゴシック" w:hAnsi="ＭＳ ゴシック" w:hint="eastAsia"/>
          <w:b/>
        </w:rPr>
        <w:t>】</w:t>
      </w:r>
      <w:r w:rsidR="0051651F">
        <w:rPr>
          <w:rFonts w:ascii="ＭＳ ゴシック" w:eastAsia="ＭＳ ゴシック" w:hAnsi="ＭＳ ゴシック" w:hint="eastAsia"/>
          <w:b/>
        </w:rPr>
        <w:t>(</w:t>
      </w:r>
      <w:r w:rsidR="0051651F">
        <w:rPr>
          <w:rFonts w:ascii="ＭＳ ゴシック" w:eastAsia="ＭＳ ゴシック" w:hAnsi="ＭＳ ゴシック"/>
          <w:b/>
        </w:rPr>
        <w:t>90</w:t>
      </w:r>
      <w:r w:rsidR="0051651F">
        <w:rPr>
          <w:rFonts w:ascii="ＭＳ ゴシック" w:eastAsia="ＭＳ ゴシック" w:hAnsi="ＭＳ ゴシック" w:hint="eastAsia"/>
          <w:b/>
        </w:rPr>
        <w:t>分</w:t>
      </w:r>
      <w:r w:rsidR="0051651F">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6E9C" w14:paraId="762B09C9" w14:textId="77777777" w:rsidTr="00824D43">
        <w:trPr>
          <w:trHeight w:val="2052"/>
        </w:trPr>
        <w:tc>
          <w:tcPr>
            <w:tcW w:w="9520" w:type="dxa"/>
            <w:shd w:val="clear" w:color="auto" w:fill="auto"/>
          </w:tcPr>
          <w:p w14:paraId="2C74F0B2" w14:textId="3AEBEBEF" w:rsidR="00F46E9C" w:rsidRDefault="00967A23" w:rsidP="00F46E9C">
            <w:r>
              <w:rPr>
                <w:rFonts w:hint="eastAsia"/>
              </w:rPr>
              <w:t>障害者総合支援法</w:t>
            </w:r>
          </w:p>
          <w:p w14:paraId="1D42B60E" w14:textId="77777777" w:rsidR="001323F8" w:rsidRDefault="001323F8" w:rsidP="00F46E9C"/>
          <w:p w14:paraId="234F0550" w14:textId="77777777" w:rsidR="001323F8" w:rsidRDefault="001323F8" w:rsidP="00F46E9C"/>
          <w:p w14:paraId="298B99D1" w14:textId="77777777" w:rsidR="001323F8" w:rsidRDefault="001323F8" w:rsidP="00F46E9C"/>
          <w:p w14:paraId="6B98B2E7" w14:textId="77777777" w:rsidR="001323F8" w:rsidRDefault="001323F8" w:rsidP="00F46E9C"/>
          <w:p w14:paraId="5C1428CD" w14:textId="77777777" w:rsidR="001323F8" w:rsidRDefault="001323F8" w:rsidP="00F46E9C"/>
          <w:p w14:paraId="2D5A9766" w14:textId="77777777" w:rsidR="00F41679" w:rsidRDefault="00F41679" w:rsidP="00F46E9C"/>
          <w:p w14:paraId="47AA7064" w14:textId="77777777" w:rsidR="0051651F" w:rsidRDefault="0051651F" w:rsidP="00F46E9C"/>
          <w:p w14:paraId="3E0321FA" w14:textId="1385C848" w:rsidR="0051651F" w:rsidRPr="002C231F" w:rsidRDefault="002C231F" w:rsidP="002C231F">
            <w:pPr>
              <w:jc w:val="right"/>
            </w:pPr>
            <w:r>
              <w:t>(</w:t>
            </w:r>
            <w:r>
              <w:rPr>
                <w:rFonts w:hint="eastAsia"/>
              </w:rPr>
              <w:t>文字数：○○字</w:t>
            </w:r>
            <w:r>
              <w:t>)</w:t>
            </w:r>
          </w:p>
          <w:p w14:paraId="123EE828" w14:textId="1D4713E3" w:rsidR="0051651F" w:rsidRDefault="00967A23" w:rsidP="00F46E9C">
            <w:r>
              <w:rPr>
                <w:rFonts w:hint="eastAsia"/>
              </w:rPr>
              <w:t>児童福祉法</w:t>
            </w:r>
          </w:p>
          <w:p w14:paraId="160C5817" w14:textId="77777777" w:rsidR="0051651F" w:rsidRDefault="0051651F" w:rsidP="00F46E9C"/>
          <w:p w14:paraId="690093C2" w14:textId="77777777" w:rsidR="0051651F" w:rsidRDefault="0051651F" w:rsidP="00F46E9C"/>
          <w:p w14:paraId="3F7E0344" w14:textId="77777777" w:rsidR="0051651F" w:rsidRDefault="0051651F" w:rsidP="00F46E9C"/>
          <w:p w14:paraId="7F3A4B1C" w14:textId="77777777" w:rsidR="0051651F" w:rsidRDefault="0051651F" w:rsidP="00F46E9C"/>
          <w:p w14:paraId="60F5C11A" w14:textId="77777777" w:rsidR="0051651F" w:rsidRDefault="0051651F" w:rsidP="00F46E9C"/>
          <w:p w14:paraId="003CFD0D" w14:textId="77777777" w:rsidR="0051651F" w:rsidRDefault="0051651F" w:rsidP="00F46E9C"/>
          <w:p w14:paraId="0C6E1512" w14:textId="557A5B04" w:rsidR="0051651F" w:rsidRDefault="002C231F" w:rsidP="002C231F">
            <w:pPr>
              <w:jc w:val="right"/>
            </w:pPr>
            <w:r w:rsidRPr="002C231F">
              <w:rPr>
                <w:rFonts w:hint="eastAsia"/>
              </w:rPr>
              <w:t>(</w:t>
            </w:r>
            <w:r w:rsidRPr="002C231F">
              <w:rPr>
                <w:rFonts w:hint="eastAsia"/>
              </w:rPr>
              <w:t>文字数：○○字</w:t>
            </w:r>
            <w:r w:rsidRPr="002C231F">
              <w:rPr>
                <w:rFonts w:hint="eastAsia"/>
              </w:rPr>
              <w:t>)</w:t>
            </w:r>
          </w:p>
        </w:tc>
      </w:tr>
    </w:tbl>
    <w:p w14:paraId="252BD988" w14:textId="3AC18D4A" w:rsidR="00824D43" w:rsidRPr="00FA4CA8" w:rsidRDefault="00824D43" w:rsidP="00824D43">
      <w:pPr>
        <w:spacing w:line="440" w:lineRule="exact"/>
        <w:jc w:val="center"/>
        <w:rPr>
          <w:rFonts w:asciiTheme="majorEastAsia" w:eastAsiaTheme="majorEastAsia" w:hAnsiTheme="majorEastAsia"/>
          <w:b/>
          <w:sz w:val="22"/>
          <w:szCs w:val="22"/>
          <w:u w:val="single"/>
          <w:shd w:val="pct15" w:color="auto" w:fill="FFFFFF"/>
        </w:rPr>
      </w:pPr>
      <w:r w:rsidRPr="00FA4CA8">
        <w:rPr>
          <w:rFonts w:asciiTheme="majorEastAsia" w:eastAsiaTheme="majorEastAsia" w:hAnsiTheme="majorEastAsia" w:hint="eastAsia"/>
          <w:b/>
          <w:sz w:val="22"/>
          <w:szCs w:val="22"/>
          <w:u w:val="single"/>
          <w:shd w:val="pct15" w:color="auto" w:fill="FFFFFF"/>
        </w:rPr>
        <w:t>この課題の内容を所属長に確認してもらい、その旨を下記に記載してもらってください。</w:t>
      </w:r>
    </w:p>
    <w:p w14:paraId="1E4503BC" w14:textId="77777777" w:rsidR="00824D43" w:rsidRPr="0096761F" w:rsidRDefault="00824D43" w:rsidP="00824D43">
      <w:pPr>
        <w:spacing w:line="320" w:lineRule="exact"/>
        <w:ind w:firstLineChars="100" w:firstLine="257"/>
        <w:jc w:val="center"/>
        <w:rPr>
          <w:rFonts w:asciiTheme="majorEastAsia" w:eastAsiaTheme="majorEastAsia" w:hAnsiTheme="majorEastAsia"/>
          <w:b/>
          <w:sz w:val="32"/>
          <w:szCs w:val="32"/>
          <w:u w:val="single"/>
        </w:rPr>
      </w:pPr>
      <w:r>
        <w:rPr>
          <w:rFonts w:asciiTheme="majorEastAsia" w:eastAsiaTheme="majorEastAsia" w:hAnsiTheme="majorEastAsia" w:hint="eastAsia"/>
          <w:b/>
          <w:sz w:val="24"/>
        </w:rPr>
        <w:t>当職は受講者の課題について、内容を確認しました。</w:t>
      </w:r>
    </w:p>
    <w:tbl>
      <w:tblPr>
        <w:tblStyle w:val="ab"/>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58"/>
        <w:gridCol w:w="3838"/>
      </w:tblGrid>
      <w:tr w:rsidR="00824D43" w14:paraId="5CB36C82" w14:textId="77777777" w:rsidTr="003259B3">
        <w:trPr>
          <w:trHeight w:val="965"/>
        </w:trPr>
        <w:tc>
          <w:tcPr>
            <w:tcW w:w="3958" w:type="dxa"/>
            <w:vAlign w:val="center"/>
          </w:tcPr>
          <w:p w14:paraId="58AD0828" w14:textId="77777777" w:rsidR="00824D43" w:rsidRDefault="00824D43" w:rsidP="00CE29DA">
            <w:pPr>
              <w:tabs>
                <w:tab w:val="left" w:pos="1440"/>
              </w:tabs>
              <w:rPr>
                <w:rFonts w:asciiTheme="majorEastAsia" w:eastAsiaTheme="majorEastAsia" w:hAnsiTheme="majorEastAsia"/>
                <w:b/>
                <w:sz w:val="24"/>
              </w:rPr>
            </w:pPr>
            <w:r>
              <w:rPr>
                <w:rFonts w:asciiTheme="majorEastAsia" w:eastAsiaTheme="majorEastAsia" w:hAnsiTheme="majorEastAsia" w:hint="eastAsia"/>
                <w:b/>
                <w:sz w:val="24"/>
              </w:rPr>
              <w:t>所属機関・法人名</w:t>
            </w:r>
          </w:p>
          <w:p w14:paraId="011EBD9A" w14:textId="77777777" w:rsidR="00824D43" w:rsidRPr="001C4C9F" w:rsidRDefault="00824D43" w:rsidP="00CE29DA">
            <w:pPr>
              <w:tabs>
                <w:tab w:val="left" w:pos="1440"/>
              </w:tabs>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3838" w:type="dxa"/>
            <w:vAlign w:val="center"/>
          </w:tcPr>
          <w:p w14:paraId="135C72F9" w14:textId="77777777" w:rsidR="00824D43" w:rsidRDefault="00824D43" w:rsidP="00CE29DA">
            <w:pPr>
              <w:tabs>
                <w:tab w:val="left" w:pos="1440"/>
              </w:tabs>
              <w:rPr>
                <w:rFonts w:asciiTheme="majorEastAsia" w:eastAsiaTheme="majorEastAsia" w:hAnsiTheme="majorEastAsia"/>
                <w:sz w:val="32"/>
                <w:szCs w:val="32"/>
              </w:rPr>
            </w:pPr>
          </w:p>
        </w:tc>
      </w:tr>
      <w:tr w:rsidR="00824D43" w14:paraId="041E1392" w14:textId="77777777" w:rsidTr="00CE29DA">
        <w:trPr>
          <w:trHeight w:val="657"/>
        </w:trPr>
        <w:tc>
          <w:tcPr>
            <w:tcW w:w="3958" w:type="dxa"/>
            <w:vAlign w:val="center"/>
          </w:tcPr>
          <w:p w14:paraId="6A56A974" w14:textId="77777777" w:rsidR="00824D43" w:rsidRDefault="00824D43" w:rsidP="00CE29DA">
            <w:pPr>
              <w:tabs>
                <w:tab w:val="left" w:pos="1440"/>
              </w:tabs>
              <w:rPr>
                <w:rFonts w:asciiTheme="majorEastAsia" w:eastAsiaTheme="majorEastAsia" w:hAnsiTheme="majorEastAsia"/>
                <w:sz w:val="32"/>
                <w:szCs w:val="32"/>
              </w:rPr>
            </w:pPr>
            <w:r>
              <w:rPr>
                <w:rFonts w:asciiTheme="majorEastAsia" w:eastAsiaTheme="majorEastAsia" w:hAnsiTheme="majorEastAsia" w:hint="eastAsia"/>
                <w:b/>
                <w:sz w:val="24"/>
              </w:rPr>
              <w:t>職・氏名</w:t>
            </w:r>
          </w:p>
        </w:tc>
        <w:tc>
          <w:tcPr>
            <w:tcW w:w="3838" w:type="dxa"/>
            <w:vAlign w:val="center"/>
          </w:tcPr>
          <w:p w14:paraId="19AFB0CB" w14:textId="77777777" w:rsidR="00824D43" w:rsidRPr="001C4C9F" w:rsidRDefault="00824D43" w:rsidP="00CE29DA">
            <w:pPr>
              <w:tabs>
                <w:tab w:val="left" w:pos="1440"/>
              </w:tabs>
              <w:rPr>
                <w:rFonts w:asciiTheme="majorEastAsia" w:eastAsiaTheme="majorEastAsia" w:hAnsiTheme="majorEastAsia"/>
                <w:sz w:val="24"/>
              </w:rPr>
            </w:pPr>
            <w:r w:rsidRPr="001C4C9F">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1C4C9F">
              <w:rPr>
                <w:rFonts w:asciiTheme="majorEastAsia" w:eastAsiaTheme="majorEastAsia" w:hAnsiTheme="majorEastAsia" w:hint="eastAsia"/>
                <w:sz w:val="24"/>
              </w:rPr>
              <w:t xml:space="preserve">　㊞</w:t>
            </w:r>
          </w:p>
        </w:tc>
      </w:tr>
    </w:tbl>
    <w:p w14:paraId="10E187E2" w14:textId="77777777" w:rsidR="00824D43" w:rsidRPr="00D67C8B" w:rsidRDefault="00824D43" w:rsidP="00824D43">
      <w:pPr>
        <w:spacing w:line="320" w:lineRule="exact"/>
        <w:ind w:firstLineChars="100" w:firstLine="227"/>
        <w:rPr>
          <w:rFonts w:asciiTheme="majorEastAsia" w:eastAsiaTheme="majorEastAsia" w:hAnsiTheme="majorEastAsia"/>
          <w:b/>
          <w:szCs w:val="21"/>
        </w:rPr>
      </w:pPr>
      <w:r w:rsidRPr="00D67C8B">
        <w:rPr>
          <w:rFonts w:asciiTheme="majorEastAsia" w:eastAsiaTheme="majorEastAsia" w:hAnsiTheme="majorEastAsia" w:hint="eastAsia"/>
          <w:b/>
          <w:szCs w:val="21"/>
        </w:rPr>
        <w:t>※　氏名は自書してくださるようお願いします。</w:t>
      </w:r>
    </w:p>
    <w:p w14:paraId="69FA5220" w14:textId="77777777" w:rsidR="00C13AB0" w:rsidRDefault="00824D43" w:rsidP="00824D43">
      <w:pPr>
        <w:spacing w:line="320" w:lineRule="exact"/>
        <w:ind w:leftChars="100" w:left="454" w:hangingChars="100" w:hanging="227"/>
        <w:jc w:val="left"/>
        <w:rPr>
          <w:rFonts w:asciiTheme="majorEastAsia" w:eastAsiaTheme="majorEastAsia" w:hAnsiTheme="majorEastAsia"/>
          <w:b/>
          <w:szCs w:val="21"/>
        </w:rPr>
      </w:pPr>
      <w:bookmarkStart w:id="0" w:name="_Hlk88840966"/>
      <w:r w:rsidRPr="00D67C8B">
        <w:rPr>
          <w:rFonts w:asciiTheme="majorEastAsia" w:eastAsiaTheme="majorEastAsia" w:hAnsiTheme="majorEastAsia" w:hint="eastAsia"/>
          <w:b/>
          <w:szCs w:val="21"/>
        </w:rPr>
        <w:t>※</w:t>
      </w:r>
      <w:bookmarkEnd w:id="0"/>
      <w:r w:rsidRPr="00D67C8B">
        <w:rPr>
          <w:rFonts w:asciiTheme="majorEastAsia" w:eastAsiaTheme="majorEastAsia" w:hAnsiTheme="majorEastAsia" w:hint="eastAsia"/>
          <w:b/>
          <w:szCs w:val="21"/>
        </w:rPr>
        <w:t xml:space="preserve">　本項目は、受講生の課題が地域の他者の目に触れたうえで提出されることを目的として</w:t>
      </w:r>
      <w:r w:rsidR="00C13AB0">
        <w:rPr>
          <w:rFonts w:asciiTheme="majorEastAsia" w:eastAsiaTheme="majorEastAsia" w:hAnsiTheme="majorEastAsia" w:hint="eastAsia"/>
          <w:b/>
          <w:szCs w:val="21"/>
        </w:rPr>
        <w:t xml:space="preserve">　</w:t>
      </w:r>
    </w:p>
    <w:p w14:paraId="37269349" w14:textId="23AE1F7A" w:rsidR="00824D43" w:rsidRDefault="00824D43" w:rsidP="00C13AB0">
      <w:pPr>
        <w:spacing w:line="320" w:lineRule="exact"/>
        <w:ind w:leftChars="200" w:left="453" w:firstLineChars="100" w:firstLine="227"/>
        <w:jc w:val="left"/>
        <w:rPr>
          <w:rFonts w:asciiTheme="majorEastAsia" w:eastAsiaTheme="majorEastAsia" w:hAnsiTheme="majorEastAsia"/>
          <w:b/>
          <w:szCs w:val="21"/>
        </w:rPr>
      </w:pPr>
      <w:r w:rsidRPr="00D67C8B">
        <w:rPr>
          <w:rFonts w:asciiTheme="majorEastAsia" w:eastAsiaTheme="majorEastAsia" w:hAnsiTheme="majorEastAsia" w:hint="eastAsia"/>
          <w:b/>
          <w:szCs w:val="21"/>
        </w:rPr>
        <w:t>いるものであり、確認の是非について責を負うことはありません。</w:t>
      </w:r>
    </w:p>
    <w:p w14:paraId="3C3094E8" w14:textId="77777777" w:rsidR="00FA4CA8" w:rsidRDefault="00C13AB0" w:rsidP="00FA4CA8">
      <w:pPr>
        <w:spacing w:line="320" w:lineRule="exact"/>
        <w:ind w:leftChars="100" w:left="454" w:hangingChars="100" w:hanging="227"/>
        <w:jc w:val="left"/>
        <w:rPr>
          <w:rFonts w:asciiTheme="majorEastAsia" w:eastAsiaTheme="majorEastAsia" w:hAnsiTheme="majorEastAsia"/>
          <w:b/>
          <w:szCs w:val="21"/>
        </w:rPr>
      </w:pPr>
      <w:r w:rsidRPr="00C13AB0">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既に提出した事前課題についても再度、所属長に確認してもらい、必要に応じて</w:t>
      </w:r>
      <w:r w:rsidR="00FA4CA8">
        <w:rPr>
          <w:rFonts w:asciiTheme="majorEastAsia" w:eastAsiaTheme="majorEastAsia" w:hAnsiTheme="majorEastAsia" w:hint="eastAsia"/>
          <w:b/>
          <w:szCs w:val="21"/>
        </w:rPr>
        <w:t xml:space="preserve">情報を　</w:t>
      </w:r>
    </w:p>
    <w:p w14:paraId="696C1C5F" w14:textId="4A63D736" w:rsidR="001323F8" w:rsidRPr="00E51A85" w:rsidRDefault="00FA4CA8" w:rsidP="00FA4CA8">
      <w:pPr>
        <w:spacing w:line="320" w:lineRule="exact"/>
        <w:ind w:leftChars="200" w:left="453"/>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C13AB0" w:rsidRPr="00E51A85">
        <w:rPr>
          <w:rFonts w:asciiTheme="majorEastAsia" w:eastAsiaTheme="majorEastAsia" w:hAnsiTheme="majorEastAsia" w:hint="eastAsia"/>
          <w:b/>
          <w:szCs w:val="21"/>
        </w:rPr>
        <w:t>加筆してきてください</w:t>
      </w:r>
      <w:r w:rsidR="003259B3" w:rsidRPr="00E51A85">
        <w:rPr>
          <w:rFonts w:asciiTheme="majorEastAsia" w:eastAsiaTheme="majorEastAsia" w:hAnsiTheme="majorEastAsia" w:hint="eastAsia"/>
          <w:b/>
          <w:szCs w:val="21"/>
        </w:rPr>
        <w:t>。</w:t>
      </w:r>
    </w:p>
    <w:p w14:paraId="11C201DF" w14:textId="2C1FAC0E" w:rsidR="003259B3" w:rsidRPr="00E51A85" w:rsidRDefault="003259B3" w:rsidP="003259B3">
      <w:pPr>
        <w:spacing w:line="300" w:lineRule="exact"/>
        <w:ind w:firstLineChars="100" w:firstLine="227"/>
        <w:rPr>
          <w:rFonts w:asciiTheme="majorEastAsia" w:eastAsiaTheme="majorEastAsia" w:hAnsiTheme="majorEastAsia"/>
          <w:b/>
          <w:sz w:val="32"/>
          <w:szCs w:val="32"/>
        </w:rPr>
      </w:pPr>
      <w:r w:rsidRPr="00E51A85">
        <w:rPr>
          <w:rFonts w:asciiTheme="majorEastAsia" w:eastAsiaTheme="majorEastAsia" w:hAnsiTheme="majorEastAsia" w:hint="eastAsia"/>
          <w:b/>
          <w:szCs w:val="21"/>
        </w:rPr>
        <w:t xml:space="preserve">※　</w:t>
      </w:r>
      <w:r w:rsidR="00C71D25" w:rsidRPr="00E51A85">
        <w:rPr>
          <w:rFonts w:asciiTheme="majorEastAsia" w:eastAsiaTheme="majorEastAsia" w:hAnsiTheme="majorEastAsia" w:hint="eastAsia"/>
          <w:b/>
          <w:sz w:val="24"/>
        </w:rPr>
        <w:t>所属機関等の</w:t>
      </w:r>
      <w:r w:rsidRPr="00E51A85">
        <w:rPr>
          <w:rFonts w:asciiTheme="majorEastAsia" w:eastAsiaTheme="majorEastAsia" w:hAnsiTheme="majorEastAsia" w:hint="eastAsia"/>
          <w:b/>
          <w:szCs w:val="21"/>
        </w:rPr>
        <w:t>署名捺印は必ず頂いてください。</w:t>
      </w:r>
    </w:p>
    <w:p w14:paraId="08645843" w14:textId="77777777" w:rsidR="003259B3" w:rsidRPr="003259B3" w:rsidRDefault="003259B3" w:rsidP="00FA4CA8">
      <w:pPr>
        <w:spacing w:line="320" w:lineRule="exact"/>
        <w:ind w:leftChars="200" w:left="453"/>
        <w:jc w:val="left"/>
        <w:rPr>
          <w:rFonts w:asciiTheme="majorEastAsia" w:eastAsiaTheme="majorEastAsia" w:hAnsiTheme="majorEastAsia"/>
          <w:b/>
          <w:szCs w:val="21"/>
          <w:u w:val="single"/>
        </w:rPr>
      </w:pPr>
    </w:p>
    <w:sectPr w:rsidR="003259B3" w:rsidRPr="003259B3" w:rsidSect="00D91CF2">
      <w:headerReference w:type="default" r:id="rId8"/>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9E52" w14:textId="77777777" w:rsidR="00B3197A" w:rsidRDefault="00B3197A">
      <w:r>
        <w:separator/>
      </w:r>
    </w:p>
  </w:endnote>
  <w:endnote w:type="continuationSeparator" w:id="0">
    <w:p w14:paraId="1CB3B91E" w14:textId="77777777" w:rsidR="00B3197A" w:rsidRDefault="00B3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F166" w14:textId="77777777" w:rsidR="00B3197A" w:rsidRDefault="00B3197A">
      <w:r>
        <w:separator/>
      </w:r>
    </w:p>
  </w:footnote>
  <w:footnote w:type="continuationSeparator" w:id="0">
    <w:p w14:paraId="67D32BEB" w14:textId="77777777" w:rsidR="00B3197A" w:rsidRDefault="00B3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CABA" w14:textId="77777777" w:rsidR="001374A9" w:rsidRPr="009D07D5" w:rsidRDefault="001374A9" w:rsidP="009D07D5">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A37"/>
    <w:multiLevelType w:val="hybridMultilevel"/>
    <w:tmpl w:val="E7F0A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C41A2"/>
    <w:multiLevelType w:val="hybridMultilevel"/>
    <w:tmpl w:val="0ABACE1A"/>
    <w:lvl w:ilvl="0" w:tplc="01020A0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576135202">
    <w:abstractNumId w:val="0"/>
  </w:num>
  <w:num w:numId="2" w16cid:durableId="112800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1"/>
    <w:rsid w:val="00017847"/>
    <w:rsid w:val="0002074B"/>
    <w:rsid w:val="0002473B"/>
    <w:rsid w:val="000D1BBE"/>
    <w:rsid w:val="000F3492"/>
    <w:rsid w:val="001323F8"/>
    <w:rsid w:val="001374A9"/>
    <w:rsid w:val="001462BF"/>
    <w:rsid w:val="00147A36"/>
    <w:rsid w:val="00153C3E"/>
    <w:rsid w:val="001B32A3"/>
    <w:rsid w:val="001B6A5A"/>
    <w:rsid w:val="001E357E"/>
    <w:rsid w:val="001F4618"/>
    <w:rsid w:val="001F5FB4"/>
    <w:rsid w:val="001F7402"/>
    <w:rsid w:val="002112F7"/>
    <w:rsid w:val="00226E9C"/>
    <w:rsid w:val="00231537"/>
    <w:rsid w:val="002441EC"/>
    <w:rsid w:val="00285EA7"/>
    <w:rsid w:val="002A17FD"/>
    <w:rsid w:val="002C231F"/>
    <w:rsid w:val="002D09CB"/>
    <w:rsid w:val="00313F1D"/>
    <w:rsid w:val="003209CF"/>
    <w:rsid w:val="00322069"/>
    <w:rsid w:val="00322D56"/>
    <w:rsid w:val="003259B3"/>
    <w:rsid w:val="00334A3F"/>
    <w:rsid w:val="00360C71"/>
    <w:rsid w:val="00362918"/>
    <w:rsid w:val="00363969"/>
    <w:rsid w:val="00364400"/>
    <w:rsid w:val="00371A56"/>
    <w:rsid w:val="003C3865"/>
    <w:rsid w:val="003D3443"/>
    <w:rsid w:val="003F6EAF"/>
    <w:rsid w:val="00401D01"/>
    <w:rsid w:val="00404516"/>
    <w:rsid w:val="00404C9E"/>
    <w:rsid w:val="00407E40"/>
    <w:rsid w:val="00412D0B"/>
    <w:rsid w:val="0042617B"/>
    <w:rsid w:val="00426E66"/>
    <w:rsid w:val="004477FA"/>
    <w:rsid w:val="00451866"/>
    <w:rsid w:val="00452B5C"/>
    <w:rsid w:val="004650D4"/>
    <w:rsid w:val="004754B8"/>
    <w:rsid w:val="00491ECB"/>
    <w:rsid w:val="004A74AD"/>
    <w:rsid w:val="004C7B54"/>
    <w:rsid w:val="004E18AB"/>
    <w:rsid w:val="004F1715"/>
    <w:rsid w:val="004F2F79"/>
    <w:rsid w:val="004F527B"/>
    <w:rsid w:val="00511285"/>
    <w:rsid w:val="00515037"/>
    <w:rsid w:val="0051651F"/>
    <w:rsid w:val="00517292"/>
    <w:rsid w:val="00554EA8"/>
    <w:rsid w:val="00587399"/>
    <w:rsid w:val="005C52CB"/>
    <w:rsid w:val="005E1AE8"/>
    <w:rsid w:val="005E21C4"/>
    <w:rsid w:val="006049CB"/>
    <w:rsid w:val="00625016"/>
    <w:rsid w:val="00635560"/>
    <w:rsid w:val="00637F6E"/>
    <w:rsid w:val="00652A0C"/>
    <w:rsid w:val="006927E8"/>
    <w:rsid w:val="006931DE"/>
    <w:rsid w:val="006E5AD2"/>
    <w:rsid w:val="006F2D95"/>
    <w:rsid w:val="00704138"/>
    <w:rsid w:val="007102FB"/>
    <w:rsid w:val="007244B2"/>
    <w:rsid w:val="00732897"/>
    <w:rsid w:val="00761F68"/>
    <w:rsid w:val="0077155B"/>
    <w:rsid w:val="00787A6F"/>
    <w:rsid w:val="007C34B6"/>
    <w:rsid w:val="00813093"/>
    <w:rsid w:val="00824D43"/>
    <w:rsid w:val="00874B3E"/>
    <w:rsid w:val="008B757C"/>
    <w:rsid w:val="008C114A"/>
    <w:rsid w:val="008C1D4B"/>
    <w:rsid w:val="008C5201"/>
    <w:rsid w:val="0094795D"/>
    <w:rsid w:val="00967A23"/>
    <w:rsid w:val="009818DB"/>
    <w:rsid w:val="00984A56"/>
    <w:rsid w:val="00991647"/>
    <w:rsid w:val="009A18C6"/>
    <w:rsid w:val="009B362E"/>
    <w:rsid w:val="009D07D5"/>
    <w:rsid w:val="009D0C10"/>
    <w:rsid w:val="009E0753"/>
    <w:rsid w:val="00A15105"/>
    <w:rsid w:val="00AA04A3"/>
    <w:rsid w:val="00AB1666"/>
    <w:rsid w:val="00AB4167"/>
    <w:rsid w:val="00AB42FA"/>
    <w:rsid w:val="00AC6FB3"/>
    <w:rsid w:val="00AD69DD"/>
    <w:rsid w:val="00B064A2"/>
    <w:rsid w:val="00B26865"/>
    <w:rsid w:val="00B3197A"/>
    <w:rsid w:val="00B41AEF"/>
    <w:rsid w:val="00B61949"/>
    <w:rsid w:val="00B630A0"/>
    <w:rsid w:val="00B73F52"/>
    <w:rsid w:val="00B941C3"/>
    <w:rsid w:val="00BE680B"/>
    <w:rsid w:val="00BF0BE0"/>
    <w:rsid w:val="00C13AB0"/>
    <w:rsid w:val="00C34675"/>
    <w:rsid w:val="00C44452"/>
    <w:rsid w:val="00C71D25"/>
    <w:rsid w:val="00C8202D"/>
    <w:rsid w:val="00C83388"/>
    <w:rsid w:val="00C85CEA"/>
    <w:rsid w:val="00CA2414"/>
    <w:rsid w:val="00CD300B"/>
    <w:rsid w:val="00CE6C8D"/>
    <w:rsid w:val="00D00316"/>
    <w:rsid w:val="00D40496"/>
    <w:rsid w:val="00D43783"/>
    <w:rsid w:val="00D62DD6"/>
    <w:rsid w:val="00D91CF2"/>
    <w:rsid w:val="00E35D78"/>
    <w:rsid w:val="00E51A85"/>
    <w:rsid w:val="00E62DC4"/>
    <w:rsid w:val="00E66A37"/>
    <w:rsid w:val="00E74B6D"/>
    <w:rsid w:val="00E84EE2"/>
    <w:rsid w:val="00E94CD2"/>
    <w:rsid w:val="00EB068C"/>
    <w:rsid w:val="00EB1502"/>
    <w:rsid w:val="00EB6114"/>
    <w:rsid w:val="00ED10BC"/>
    <w:rsid w:val="00ED5E1C"/>
    <w:rsid w:val="00F11805"/>
    <w:rsid w:val="00F16BCE"/>
    <w:rsid w:val="00F27841"/>
    <w:rsid w:val="00F41679"/>
    <w:rsid w:val="00F46E9C"/>
    <w:rsid w:val="00F529DF"/>
    <w:rsid w:val="00F671B6"/>
    <w:rsid w:val="00F75168"/>
    <w:rsid w:val="00FA4CA8"/>
    <w:rsid w:val="00FF3376"/>
    <w:rsid w:val="00FF4A8E"/>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1F1A84"/>
  <w15:chartTrackingRefBased/>
  <w15:docId w15:val="{09739A68-178D-41F5-8859-ACCBFFFD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3376"/>
    <w:rPr>
      <w:rFonts w:ascii="Arial" w:eastAsia="ＭＳ ゴシック" w:hAnsi="Arial"/>
      <w:sz w:val="18"/>
      <w:szCs w:val="18"/>
    </w:rPr>
  </w:style>
  <w:style w:type="paragraph" w:styleId="a4">
    <w:name w:val="header"/>
    <w:basedOn w:val="a"/>
    <w:rsid w:val="009D07D5"/>
    <w:pPr>
      <w:tabs>
        <w:tab w:val="center" w:pos="4252"/>
        <w:tab w:val="right" w:pos="8504"/>
      </w:tabs>
      <w:snapToGrid w:val="0"/>
    </w:pPr>
  </w:style>
  <w:style w:type="paragraph" w:styleId="a5">
    <w:name w:val="footer"/>
    <w:basedOn w:val="a"/>
    <w:rsid w:val="009D07D5"/>
    <w:pPr>
      <w:tabs>
        <w:tab w:val="center" w:pos="4252"/>
        <w:tab w:val="right" w:pos="8504"/>
      </w:tabs>
      <w:snapToGrid w:val="0"/>
    </w:pPr>
  </w:style>
  <w:style w:type="character" w:styleId="a6">
    <w:name w:val="annotation reference"/>
    <w:rsid w:val="009E0753"/>
    <w:rPr>
      <w:sz w:val="18"/>
      <w:szCs w:val="18"/>
    </w:rPr>
  </w:style>
  <w:style w:type="paragraph" w:styleId="a7">
    <w:name w:val="annotation text"/>
    <w:basedOn w:val="a"/>
    <w:link w:val="a8"/>
    <w:rsid w:val="009E0753"/>
    <w:pPr>
      <w:jc w:val="left"/>
    </w:pPr>
  </w:style>
  <w:style w:type="character" w:customStyle="1" w:styleId="a8">
    <w:name w:val="コメント文字列 (文字)"/>
    <w:link w:val="a7"/>
    <w:rsid w:val="009E0753"/>
    <w:rPr>
      <w:kern w:val="2"/>
      <w:sz w:val="21"/>
      <w:szCs w:val="24"/>
    </w:rPr>
  </w:style>
  <w:style w:type="paragraph" w:styleId="a9">
    <w:name w:val="annotation subject"/>
    <w:basedOn w:val="a7"/>
    <w:next w:val="a7"/>
    <w:link w:val="aa"/>
    <w:rsid w:val="009E0753"/>
    <w:rPr>
      <w:b/>
      <w:bCs/>
    </w:rPr>
  </w:style>
  <w:style w:type="character" w:customStyle="1" w:styleId="aa">
    <w:name w:val="コメント内容 (文字)"/>
    <w:link w:val="a9"/>
    <w:rsid w:val="009E0753"/>
    <w:rPr>
      <w:b/>
      <w:bCs/>
      <w:kern w:val="2"/>
      <w:sz w:val="21"/>
      <w:szCs w:val="24"/>
    </w:rPr>
  </w:style>
  <w:style w:type="table" w:styleId="ab">
    <w:name w:val="Table Grid"/>
    <w:basedOn w:val="a1"/>
    <w:uiPriority w:val="59"/>
    <w:rsid w:val="00F4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kue\Documents\&#20196;&#21644;&#65298;&#24180;&#24230;&#12469;&#12499;&#20816;&#31649;&#35611;&#32681;&#12524;&#12509;&#12540;&#12488;&#35506;&#38988;&#65288;&#12469;&#12499;&#20816;&#31649;&#22522;&#30990;&#30740;&#20462;&#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4368-9CF2-4311-BCA9-5607B80E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令和２年度サビ児管講義レポート課題（サビ児管基礎研修用）</Template>
  <TotalTime>1</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subject/>
  <dc:creator>奥中山学園</dc:creator>
  <cp:keywords/>
  <cp:lastModifiedBy>学園 奥中山</cp:lastModifiedBy>
  <cp:revision>2</cp:revision>
  <cp:lastPrinted>2020-07-01T09:49:00Z</cp:lastPrinted>
  <dcterms:created xsi:type="dcterms:W3CDTF">2023-11-08T02:32:00Z</dcterms:created>
  <dcterms:modified xsi:type="dcterms:W3CDTF">2023-11-08T02:32:00Z</dcterms:modified>
</cp:coreProperties>
</file>