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A48" w:rsidRPr="00BD10CC" w:rsidRDefault="006D0A48" w:rsidP="007E4220">
      <w:pPr>
        <w:snapToGrid w:val="0"/>
        <w:rPr>
          <w:rFonts w:ascii="HGP創英角ｺﾞｼｯｸUB" w:eastAsia="HGP創英角ｺﾞｼｯｸUB" w:hAnsi="HGP創英角ｺﾞｼｯｸUB"/>
          <w:sz w:val="48"/>
          <w:szCs w:val="48"/>
        </w:rPr>
      </w:pPr>
      <w:r w:rsidRPr="00FC0F66">
        <w:rPr>
          <w:rFonts w:ascii="HGP創英角ｺﾞｼｯｸUB" w:eastAsia="HGP創英角ｺﾞｼｯｸUB" w:hAnsi="HGP創英角ｺﾞｼｯｸUB" w:hint="eastAsia"/>
          <w:bCs/>
          <w:sz w:val="48"/>
          <w:szCs w:val="48"/>
          <w:u w:val="single"/>
        </w:rPr>
        <w:t>岩手県水素ステーション等研究会</w:t>
      </w:r>
      <w:r w:rsidR="00395694" w:rsidRPr="00FC0F66">
        <w:rPr>
          <w:rFonts w:ascii="HGP創英角ｺﾞｼｯｸUB" w:eastAsia="HGP創英角ｺﾞｼｯｸUB" w:hAnsi="HGP創英角ｺﾞｼｯｸUB" w:hint="eastAsia"/>
          <w:bCs/>
          <w:sz w:val="48"/>
          <w:szCs w:val="48"/>
        </w:rPr>
        <w:t>会員募集中</w:t>
      </w:r>
      <w:r w:rsidR="00BD10CC" w:rsidRPr="00FC0F66">
        <w:rPr>
          <w:rFonts w:ascii="HGP創英角ｺﾞｼｯｸUB" w:eastAsia="HGP創英角ｺﾞｼｯｸUB" w:hAnsi="HGP創英角ｺﾞｼｯｸUB" w:hint="eastAsia"/>
          <w:bCs/>
          <w:sz w:val="48"/>
          <w:szCs w:val="48"/>
        </w:rPr>
        <w:t>‼</w:t>
      </w:r>
    </w:p>
    <w:p w:rsidR="000F7D16" w:rsidRDefault="00395694" w:rsidP="007E4220">
      <w:pPr>
        <w:ind w:leftChars="-71" w:left="-1" w:hangingChars="64" w:hanging="141"/>
        <w:jc w:val="left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inline distT="0" distB="0" distL="0" distR="0" wp14:anchorId="1428471D" wp14:editId="683CE758">
                <wp:extent cx="6240145" cy="2524125"/>
                <wp:effectExtent l="57150" t="19050" r="84455" b="123825"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0145" cy="2524125"/>
                        </a:xfrm>
                        <a:prstGeom prst="roundRect">
                          <a:avLst>
                            <a:gd name="adj" fmla="val 8186"/>
                          </a:avLst>
                        </a:prstGeom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5694" w:rsidRPr="00395694" w:rsidRDefault="00395694" w:rsidP="00395694">
                            <w:pPr>
                              <w:snapToGrid w:val="0"/>
                              <w:jc w:val="center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 w:rsidRPr="00395694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現在、全国では100か所を超える商用の水素ステーションが整備され、</w:t>
                            </w:r>
                          </w:p>
                          <w:p w:rsidR="00395694" w:rsidRPr="00395694" w:rsidRDefault="00395694" w:rsidP="00395694">
                            <w:pPr>
                              <w:snapToGrid w:val="0"/>
                              <w:jc w:val="center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 w:rsidRPr="00395694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3,000台以上の燃料電池自動車（ＦＣＶ)、ＦＣバスが走っています。</w:t>
                            </w:r>
                          </w:p>
                          <w:p w:rsidR="00395694" w:rsidRPr="00395694" w:rsidRDefault="00395694" w:rsidP="00395694">
                            <w:pPr>
                              <w:snapToGrid w:val="0"/>
                              <w:jc w:val="center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 w:rsidRPr="00395694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しかし、岩手県には、水素ステーションもＦＣＶもまだありません。</w:t>
                            </w:r>
                          </w:p>
                          <w:p w:rsidR="00BD10CC" w:rsidRDefault="00395694" w:rsidP="00BD10CC">
                            <w:pPr>
                              <w:snapToGrid w:val="0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 w:rsidRPr="00395694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県では、</w:t>
                            </w:r>
                            <w:r w:rsidR="00BD10CC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2019</w:t>
                            </w:r>
                            <w:r w:rsidRPr="00395694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年3月に策定した岩手県水素利活用構想に基づく取組の一環として、</w:t>
                            </w:r>
                          </w:p>
                          <w:p w:rsidR="00BD10CC" w:rsidRPr="003344EE" w:rsidRDefault="00395694" w:rsidP="00395694">
                            <w:pPr>
                              <w:snapToGrid w:val="0"/>
                              <w:jc w:val="center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95694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県内への水素ステーションの整備促進に向け、</w:t>
                            </w:r>
                            <w:r w:rsidRPr="003344EE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  <w:u w:val="single"/>
                              </w:rPr>
                              <w:t>水素ステーションや</w:t>
                            </w:r>
                            <w:r w:rsidR="00BD10CC" w:rsidRPr="003344EE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  <w:u w:val="single"/>
                              </w:rPr>
                              <w:t>ＦＣＶ</w:t>
                            </w:r>
                            <w:r w:rsidRPr="003344EE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  <w:u w:val="single"/>
                              </w:rPr>
                              <w:t>等の</w:t>
                            </w:r>
                          </w:p>
                          <w:p w:rsidR="00BD10CC" w:rsidRPr="00FC7151" w:rsidRDefault="00395694" w:rsidP="00395694">
                            <w:pPr>
                              <w:snapToGrid w:val="0"/>
                              <w:jc w:val="center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344EE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  <w:u w:val="single"/>
                              </w:rPr>
                              <w:t>水素関連製品</w:t>
                            </w:r>
                            <w:r w:rsidRPr="00395694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や</w:t>
                            </w:r>
                            <w:r w:rsidRPr="003344EE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  <w:u w:val="single"/>
                              </w:rPr>
                              <w:t>関連ビジネス</w:t>
                            </w:r>
                            <w:r w:rsidRPr="00395694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を巡る諸状況について</w:t>
                            </w:r>
                            <w:r w:rsidRPr="00FC7151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  <w:u w:val="single"/>
                              </w:rPr>
                              <w:t>情報共有を行い</w:t>
                            </w:r>
                          </w:p>
                          <w:p w:rsidR="00395694" w:rsidRPr="00395694" w:rsidRDefault="00395694" w:rsidP="00395694">
                            <w:pPr>
                              <w:snapToGrid w:val="0"/>
                              <w:jc w:val="center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 w:rsidRPr="00FC7151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  <w:u w:val="single"/>
                              </w:rPr>
                              <w:t>機運の醸成を図る</w:t>
                            </w:r>
                            <w:r w:rsidRPr="00395694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とともに、</w:t>
                            </w:r>
                            <w:r w:rsidRPr="00FC7151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  <w:u w:val="single"/>
                              </w:rPr>
                              <w:t>必要な検討等を行う</w:t>
                            </w:r>
                            <w:r w:rsidRPr="00395694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ため、</w:t>
                            </w:r>
                          </w:p>
                          <w:p w:rsidR="00395694" w:rsidRPr="00395694" w:rsidRDefault="00395694" w:rsidP="00395694">
                            <w:pPr>
                              <w:snapToGrid w:val="0"/>
                              <w:jc w:val="center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 w:rsidRPr="00395694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「岩手県水素ステーション等研究会」を設置することとしました。</w:t>
                            </w:r>
                          </w:p>
                          <w:p w:rsidR="00395694" w:rsidRPr="00395694" w:rsidRDefault="00395694" w:rsidP="00395694">
                            <w:pPr>
                              <w:snapToGrid w:val="0"/>
                              <w:jc w:val="center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</w:p>
                          <w:p w:rsidR="00395694" w:rsidRPr="00395694" w:rsidRDefault="00395694" w:rsidP="0039569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9569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研究会の会員にご登録いただいた企業・団体様には、今後の研究会の開催案内など、水素ステーション等に関する情報を提供させていただきます。（登録無料）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角丸四角形 1" o:spid="_x0000_s1026" style="width:491.35pt;height:19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53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" fillcolor="#a5d5e2 [1624]" strokecolor="#40a7c2 [3048]">
                <v:fill color2="#e4f2f6 [504]" rotate="t" angle="180" colors="0 #9eeaff;22938f #bbefff;1 #e4f9ff" focus="100%" type="gradient"/>
                <v:shadow on="t" color="black" opacity="26214f" origin=",-.5" offset="0,3pt"/>
                <v:textbox inset=",1mm,,1mm">
                  <w:txbxContent>
                    <w:p w:rsidR="00395694" w:rsidRPr="00395694" w:rsidRDefault="00395694" w:rsidP="00395694">
                      <w:pPr>
                        <w:snapToGrid w:val="0"/>
                        <w:jc w:val="center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 w:rsidRPr="00395694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現在、全国では100か所を超える商用の水素ステーションが整備され、</w:t>
                      </w:r>
                    </w:p>
                    <w:p w:rsidR="00395694" w:rsidRPr="00395694" w:rsidRDefault="00395694" w:rsidP="00395694">
                      <w:pPr>
                        <w:snapToGrid w:val="0"/>
                        <w:jc w:val="center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 w:rsidRPr="00395694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3,000台以上の燃料電池自動車（ＦＣＶ)、ＦＣバスが走っています。</w:t>
                      </w:r>
                    </w:p>
                    <w:p w:rsidR="00395694" w:rsidRPr="00395694" w:rsidRDefault="00395694" w:rsidP="00395694">
                      <w:pPr>
                        <w:snapToGrid w:val="0"/>
                        <w:jc w:val="center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 w:rsidRPr="00395694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しかし、岩手県には、水素ステーションもＦＣＶもまだありません。</w:t>
                      </w:r>
                    </w:p>
                    <w:p w:rsidR="00BD10CC" w:rsidRDefault="00395694" w:rsidP="00BD10CC">
                      <w:pPr>
                        <w:snapToGrid w:val="0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 w:rsidRPr="00395694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県では、</w:t>
                      </w:r>
                      <w:r w:rsidR="00BD10CC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2019</w:t>
                      </w:r>
                      <w:r w:rsidRPr="00395694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年3月に策定した岩手県水素利活用構想に基づく取組の一環として、</w:t>
                      </w:r>
                    </w:p>
                    <w:p w:rsidR="00BD10CC" w:rsidRPr="003344EE" w:rsidRDefault="00395694" w:rsidP="00395694">
                      <w:pPr>
                        <w:snapToGrid w:val="0"/>
                        <w:jc w:val="center"/>
                        <w:rPr>
                          <w:rFonts w:ascii="メイリオ" w:eastAsia="メイリオ" w:hAnsi="メイリオ"/>
                          <w:sz w:val="24"/>
                          <w:szCs w:val="24"/>
                          <w:u w:val="single"/>
                        </w:rPr>
                      </w:pPr>
                      <w:r w:rsidRPr="00395694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県内への水素ステーションの整備促進に向け、</w:t>
                      </w:r>
                      <w:r w:rsidRPr="003344EE">
                        <w:rPr>
                          <w:rFonts w:ascii="メイリオ" w:eastAsia="メイリオ" w:hAnsi="メイリオ" w:hint="eastAsia"/>
                          <w:sz w:val="24"/>
                          <w:szCs w:val="24"/>
                          <w:u w:val="single"/>
                        </w:rPr>
                        <w:t>水素ステーションや</w:t>
                      </w:r>
                      <w:r w:rsidR="00BD10CC" w:rsidRPr="003344EE">
                        <w:rPr>
                          <w:rFonts w:ascii="メイリオ" w:eastAsia="メイリオ" w:hAnsi="メイリオ" w:hint="eastAsia"/>
                          <w:sz w:val="24"/>
                          <w:szCs w:val="24"/>
                          <w:u w:val="single"/>
                        </w:rPr>
                        <w:t>ＦＣＶ</w:t>
                      </w:r>
                      <w:r w:rsidRPr="003344EE">
                        <w:rPr>
                          <w:rFonts w:ascii="メイリオ" w:eastAsia="メイリオ" w:hAnsi="メイリオ" w:hint="eastAsia"/>
                          <w:sz w:val="24"/>
                          <w:szCs w:val="24"/>
                          <w:u w:val="single"/>
                        </w:rPr>
                        <w:t>等の</w:t>
                      </w:r>
                    </w:p>
                    <w:p w:rsidR="00BD10CC" w:rsidRPr="00FC7151" w:rsidRDefault="00395694" w:rsidP="00395694">
                      <w:pPr>
                        <w:snapToGrid w:val="0"/>
                        <w:jc w:val="center"/>
                        <w:rPr>
                          <w:rFonts w:ascii="メイリオ" w:eastAsia="メイリオ" w:hAnsi="メイリオ"/>
                          <w:sz w:val="24"/>
                          <w:szCs w:val="24"/>
                          <w:u w:val="single"/>
                        </w:rPr>
                      </w:pPr>
                      <w:r w:rsidRPr="003344EE">
                        <w:rPr>
                          <w:rFonts w:ascii="メイリオ" w:eastAsia="メイリオ" w:hAnsi="メイリオ" w:hint="eastAsia"/>
                          <w:sz w:val="24"/>
                          <w:szCs w:val="24"/>
                          <w:u w:val="single"/>
                        </w:rPr>
                        <w:t>水素関連製品</w:t>
                      </w:r>
                      <w:r w:rsidRPr="00395694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や</w:t>
                      </w:r>
                      <w:r w:rsidRPr="003344EE">
                        <w:rPr>
                          <w:rFonts w:ascii="メイリオ" w:eastAsia="メイリオ" w:hAnsi="メイリオ" w:hint="eastAsia"/>
                          <w:sz w:val="24"/>
                          <w:szCs w:val="24"/>
                          <w:u w:val="single"/>
                        </w:rPr>
                        <w:t>関連ビジネス</w:t>
                      </w:r>
                      <w:r w:rsidRPr="00395694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を巡る諸状況について</w:t>
                      </w:r>
                      <w:r w:rsidRPr="00FC7151">
                        <w:rPr>
                          <w:rFonts w:ascii="メイリオ" w:eastAsia="メイリオ" w:hAnsi="メイリオ" w:hint="eastAsia"/>
                          <w:sz w:val="24"/>
                          <w:szCs w:val="24"/>
                          <w:u w:val="single"/>
                        </w:rPr>
                        <w:t>情報共有を行い</w:t>
                      </w:r>
                    </w:p>
                    <w:p w:rsidR="00395694" w:rsidRPr="00395694" w:rsidRDefault="00395694" w:rsidP="00395694">
                      <w:pPr>
                        <w:snapToGrid w:val="0"/>
                        <w:jc w:val="center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 w:rsidRPr="00FC7151">
                        <w:rPr>
                          <w:rFonts w:ascii="メイリオ" w:eastAsia="メイリオ" w:hAnsi="メイリオ" w:hint="eastAsia"/>
                          <w:sz w:val="24"/>
                          <w:szCs w:val="24"/>
                          <w:u w:val="single"/>
                        </w:rPr>
                        <w:t>機運の醸成を図る</w:t>
                      </w:r>
                      <w:r w:rsidRPr="00395694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とともに、</w:t>
                      </w:r>
                      <w:r w:rsidRPr="00FC7151">
                        <w:rPr>
                          <w:rFonts w:ascii="メイリオ" w:eastAsia="メイリオ" w:hAnsi="メイリオ" w:hint="eastAsia"/>
                          <w:sz w:val="24"/>
                          <w:szCs w:val="24"/>
                          <w:u w:val="single"/>
                        </w:rPr>
                        <w:t>必要な検討等を行う</w:t>
                      </w:r>
                      <w:r w:rsidRPr="00395694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ため、</w:t>
                      </w:r>
                    </w:p>
                    <w:p w:rsidR="00395694" w:rsidRPr="00395694" w:rsidRDefault="00395694" w:rsidP="00395694">
                      <w:pPr>
                        <w:snapToGrid w:val="0"/>
                        <w:jc w:val="center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 w:rsidRPr="00395694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「岩手県水素ステーション等研究会」を設置することとしました。</w:t>
                      </w:r>
                    </w:p>
                    <w:p w:rsidR="00395694" w:rsidRPr="00395694" w:rsidRDefault="00395694" w:rsidP="00395694">
                      <w:pPr>
                        <w:snapToGrid w:val="0"/>
                        <w:jc w:val="center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</w:p>
                    <w:p w:rsidR="00395694" w:rsidRPr="00395694" w:rsidRDefault="00395694" w:rsidP="0039569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95694">
                        <w:rPr>
                          <w:rFonts w:hint="eastAsia"/>
                          <w:sz w:val="24"/>
                          <w:szCs w:val="24"/>
                        </w:rPr>
                        <w:t xml:space="preserve">　研究会の会員にご登録いただいた企業・団体様には、今後の研究会の開催案内など、水素ステーション等に関する情報を提供させていただきます。（登録無料）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BD10CC" w:rsidRPr="006D0A48" w:rsidRDefault="00BD10CC" w:rsidP="00BD10CC">
      <w:pPr>
        <w:snapToGrid w:val="0"/>
        <w:spacing w:beforeLines="50" w:before="180"/>
        <w:jc w:val="left"/>
        <w:rPr>
          <w:rFonts w:ascii="HG創英角ｺﾞｼｯｸUB" w:eastAsia="HG創英角ｺﾞｼｯｸUB" w:hAnsi="HG創英角ｺﾞｼｯｸUB"/>
          <w:sz w:val="28"/>
          <w:szCs w:val="28"/>
        </w:rPr>
      </w:pPr>
      <w:r w:rsidRPr="006D0A48">
        <w:rPr>
          <w:rFonts w:ascii="HG創英角ｺﾞｼｯｸUB" w:eastAsia="HG創英角ｺﾞｼｯｸUB" w:hAnsi="HG創英角ｺﾞｼｯｸUB" w:hint="eastAsia"/>
          <w:sz w:val="28"/>
          <w:szCs w:val="28"/>
        </w:rPr>
        <w:t>【</w:t>
      </w:r>
      <w:r>
        <w:rPr>
          <w:rFonts w:ascii="HG創英角ｺﾞｼｯｸUB" w:eastAsia="HG創英角ｺﾞｼｯｸUB" w:hAnsi="HG創英角ｺﾞｼｯｸUB" w:hint="eastAsia"/>
          <w:sz w:val="28"/>
          <w:szCs w:val="28"/>
        </w:rPr>
        <w:t>研究会の活動</w:t>
      </w:r>
      <w:r w:rsidRPr="006D0A48">
        <w:rPr>
          <w:rFonts w:ascii="HG創英角ｺﾞｼｯｸUB" w:eastAsia="HG創英角ｺﾞｼｯｸUB" w:hAnsi="HG創英角ｺﾞｼｯｸUB" w:hint="eastAsia"/>
          <w:sz w:val="28"/>
          <w:szCs w:val="28"/>
        </w:rPr>
        <w:t>】</w:t>
      </w:r>
    </w:p>
    <w:p w:rsidR="00BD10CC" w:rsidRDefault="00BD10CC" w:rsidP="00FC7151">
      <w:pPr>
        <w:ind w:leftChars="100" w:left="440" w:hangingChars="100" w:hanging="240"/>
        <w:jc w:val="left"/>
        <w:rPr>
          <w:sz w:val="24"/>
        </w:rPr>
      </w:pPr>
      <w:r w:rsidRPr="00BD10CC">
        <w:rPr>
          <w:rFonts w:hint="eastAsia"/>
          <w:sz w:val="24"/>
        </w:rPr>
        <w:t xml:space="preserve">○　</w:t>
      </w:r>
      <w:r w:rsidR="00FC7151" w:rsidRPr="007E4220">
        <w:rPr>
          <w:rFonts w:asciiTheme="majorEastAsia" w:eastAsiaTheme="majorEastAsia" w:hAnsiTheme="majorEastAsia" w:hint="eastAsia"/>
          <w:sz w:val="24"/>
        </w:rPr>
        <w:t>ご</w:t>
      </w:r>
      <w:r w:rsidR="003344EE" w:rsidRPr="007E4220">
        <w:rPr>
          <w:rFonts w:asciiTheme="majorEastAsia" w:eastAsiaTheme="majorEastAsia" w:hAnsiTheme="majorEastAsia" w:hint="eastAsia"/>
          <w:sz w:val="24"/>
        </w:rPr>
        <w:t>登録いただいたメールアドレス</w:t>
      </w:r>
      <w:r w:rsidRPr="007E4220">
        <w:rPr>
          <w:rFonts w:asciiTheme="majorEastAsia" w:eastAsiaTheme="majorEastAsia" w:hAnsiTheme="majorEastAsia" w:hint="eastAsia"/>
          <w:sz w:val="24"/>
        </w:rPr>
        <w:t>に、</w:t>
      </w:r>
      <w:r w:rsidR="007E4220" w:rsidRPr="007E4220">
        <w:rPr>
          <w:rFonts w:asciiTheme="majorEastAsia" w:eastAsiaTheme="majorEastAsia" w:hAnsiTheme="majorEastAsia" w:hint="eastAsia"/>
          <w:sz w:val="24"/>
        </w:rPr>
        <w:t>県や国等が主催する水素関係のイベントやセミナー等の情報提供</w:t>
      </w:r>
      <w:r w:rsidR="007E4220">
        <w:rPr>
          <w:rFonts w:hint="eastAsia"/>
          <w:sz w:val="24"/>
        </w:rPr>
        <w:t>を随時行い、情報共有や機運醸成を行</w:t>
      </w:r>
      <w:r w:rsidR="00E07CE0">
        <w:rPr>
          <w:rFonts w:hint="eastAsia"/>
          <w:sz w:val="24"/>
        </w:rPr>
        <w:t>って</w:t>
      </w:r>
      <w:r w:rsidR="007E4220">
        <w:rPr>
          <w:rFonts w:hint="eastAsia"/>
          <w:sz w:val="24"/>
        </w:rPr>
        <w:t>います。</w:t>
      </w:r>
    </w:p>
    <w:p w:rsidR="00907881" w:rsidRDefault="00BD10CC" w:rsidP="00907881">
      <w:pPr>
        <w:ind w:leftChars="100" w:left="440" w:hangingChars="100" w:hanging="240"/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○　</w:t>
      </w:r>
      <w:r w:rsidR="00D47ADC">
        <w:rPr>
          <w:rFonts w:hint="eastAsia"/>
          <w:sz w:val="24"/>
        </w:rPr>
        <w:t>その他、県HPに研究会の活動状況や規約を掲載しておりますので、ご参照ください。</w:t>
      </w:r>
    </w:p>
    <w:p w:rsidR="00D47ADC" w:rsidRPr="00D47ADC" w:rsidRDefault="00D47ADC" w:rsidP="00D47ADC">
      <w:pPr>
        <w:ind w:leftChars="200" w:left="400"/>
        <w:jc w:val="left"/>
        <w:rPr>
          <w:sz w:val="24"/>
        </w:rPr>
      </w:pPr>
      <w:r>
        <w:rPr>
          <w:rFonts w:hint="eastAsia"/>
          <w:sz w:val="24"/>
        </w:rPr>
        <w:t>（県HPの「サイト内検索」から、ページ番号「</w:t>
      </w:r>
      <w:r w:rsidRPr="00D47ADC">
        <w:rPr>
          <w:sz w:val="24"/>
        </w:rPr>
        <w:t>1022262</w:t>
      </w:r>
      <w:r>
        <w:rPr>
          <w:rFonts w:hint="eastAsia"/>
          <w:sz w:val="24"/>
        </w:rPr>
        <w:t>」を検索してください。）</w:t>
      </w:r>
    </w:p>
    <w:p w:rsidR="006D0A48" w:rsidRPr="006D0A48" w:rsidRDefault="00FC0F66" w:rsidP="007E4220">
      <w:pPr>
        <w:snapToGrid w:val="0"/>
        <w:jc w:val="left"/>
        <w:rPr>
          <w:rFonts w:ascii="HG創英角ｺﾞｼｯｸUB" w:eastAsia="HG創英角ｺﾞｼｯｸUB" w:hAnsi="HG創英角ｺﾞｼｯｸUB"/>
          <w:sz w:val="28"/>
          <w:szCs w:val="28"/>
        </w:rPr>
      </w:pPr>
      <w:r>
        <w:rPr>
          <w:noProof/>
          <w:sz w:val="24"/>
        </w:rPr>
        <w:drawing>
          <wp:anchor distT="0" distB="0" distL="114300" distR="114300" simplePos="0" relativeHeight="251660288" behindDoc="0" locked="0" layoutInCell="1" allowOverlap="1" wp14:anchorId="7C7DB24B" wp14:editId="7D2DE918">
            <wp:simplePos x="0" y="0"/>
            <wp:positionH relativeFrom="column">
              <wp:posOffset>5090795</wp:posOffset>
            </wp:positionH>
            <wp:positionV relativeFrom="paragraph">
              <wp:posOffset>133985</wp:posOffset>
            </wp:positionV>
            <wp:extent cx="1038225" cy="1038225"/>
            <wp:effectExtent l="19050" t="19050" r="28575" b="28575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isostKE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0A48" w:rsidRPr="006D0A48">
        <w:rPr>
          <w:rFonts w:ascii="HG創英角ｺﾞｼｯｸUB" w:eastAsia="HG創英角ｺﾞｼｯｸUB" w:hAnsi="HG創英角ｺﾞｼｯｸUB" w:hint="eastAsia"/>
          <w:sz w:val="28"/>
          <w:szCs w:val="28"/>
        </w:rPr>
        <w:t>【申込方法</w:t>
      </w:r>
      <w:r w:rsidR="007E4220" w:rsidRPr="007E4220">
        <w:rPr>
          <w:rFonts w:ascii="HG創英角ｺﾞｼｯｸUB" w:eastAsia="HG創英角ｺﾞｼｯｸUB" w:hAnsi="HG創英角ｺﾞｼｯｸUB" w:hint="eastAsia"/>
          <w:sz w:val="28"/>
          <w:szCs w:val="28"/>
        </w:rPr>
        <w:t>（登録無料）</w:t>
      </w:r>
      <w:r w:rsidR="006D0A48" w:rsidRPr="006D0A48">
        <w:rPr>
          <w:rFonts w:ascii="HG創英角ｺﾞｼｯｸUB" w:eastAsia="HG創英角ｺﾞｼｯｸUB" w:hAnsi="HG創英角ｺﾞｼｯｸUB" w:hint="eastAsia"/>
          <w:sz w:val="28"/>
          <w:szCs w:val="28"/>
        </w:rPr>
        <w:t>】</w:t>
      </w:r>
      <w:bookmarkStart w:id="0" w:name="_GoBack"/>
      <w:bookmarkEnd w:id="0"/>
    </w:p>
    <w:p w:rsidR="006D0A48" w:rsidRDefault="006D0A48" w:rsidP="00EA5CD6">
      <w:pPr>
        <w:ind w:leftChars="100" w:left="440" w:hangingChars="100" w:hanging="240"/>
        <w:jc w:val="left"/>
        <w:rPr>
          <w:sz w:val="24"/>
        </w:rPr>
      </w:pPr>
      <w:r w:rsidRPr="00EA5CD6">
        <w:rPr>
          <w:rFonts w:hint="eastAsia"/>
          <w:sz w:val="24"/>
        </w:rPr>
        <w:t xml:space="preserve">○　</w:t>
      </w:r>
      <w:r w:rsidR="00FC0F66">
        <w:rPr>
          <w:rFonts w:hint="eastAsia"/>
          <w:sz w:val="24"/>
        </w:rPr>
        <w:t>下記申込書に</w:t>
      </w:r>
      <w:r w:rsidRPr="00EA5CD6">
        <w:rPr>
          <w:rFonts w:hint="eastAsia"/>
          <w:sz w:val="24"/>
        </w:rPr>
        <w:t>必要事項を</w:t>
      </w:r>
      <w:r w:rsidR="00EA5CD6">
        <w:rPr>
          <w:rFonts w:hint="eastAsia"/>
          <w:sz w:val="24"/>
        </w:rPr>
        <w:t>ご</w:t>
      </w:r>
      <w:r w:rsidRPr="00EA5CD6">
        <w:rPr>
          <w:rFonts w:hint="eastAsia"/>
          <w:sz w:val="24"/>
        </w:rPr>
        <w:t>記入の上、事務局（岩手県 環境生活部 環境生活企画室 温暖化・エネルギー対策担当）あて</w:t>
      </w:r>
      <w:r w:rsidR="00FC0F66">
        <w:rPr>
          <w:rFonts w:hint="eastAsia"/>
          <w:sz w:val="24"/>
        </w:rPr>
        <w:t>送付</w:t>
      </w:r>
      <w:r w:rsidRPr="00EA5CD6">
        <w:rPr>
          <w:rFonts w:hint="eastAsia"/>
          <w:sz w:val="24"/>
        </w:rPr>
        <w:t>ください。</w:t>
      </w:r>
    </w:p>
    <w:p w:rsidR="007E4220" w:rsidRPr="00EA5CD6" w:rsidRDefault="00FC0F66" w:rsidP="00E07CE0">
      <w:pPr>
        <w:spacing w:afterLines="50" w:after="180"/>
        <w:ind w:leftChars="100" w:left="440" w:hangingChars="100" w:hanging="240"/>
        <w:jc w:val="left"/>
        <w:rPr>
          <w:sz w:val="24"/>
        </w:rPr>
      </w:pPr>
      <w:r>
        <w:rPr>
          <w:rFonts w:hint="eastAsia"/>
          <w:sz w:val="24"/>
        </w:rPr>
        <w:t>○　右記QRコード（</w:t>
      </w:r>
      <w:r w:rsidR="007E4220">
        <w:rPr>
          <w:rFonts w:hint="eastAsia"/>
          <w:sz w:val="24"/>
        </w:rPr>
        <w:t>岩手県電子申請</w:t>
      </w:r>
      <w:r>
        <w:rPr>
          <w:rFonts w:hint="eastAsia"/>
          <w:sz w:val="24"/>
        </w:rPr>
        <w:t>・届出サービス）</w:t>
      </w:r>
      <w:r w:rsidR="007E4220">
        <w:rPr>
          <w:rFonts w:hint="eastAsia"/>
          <w:sz w:val="24"/>
        </w:rPr>
        <w:t>からもお申し込みいただけます。</w:t>
      </w:r>
    </w:p>
    <w:p w:rsidR="006D0A48" w:rsidRPr="006E0E64" w:rsidRDefault="006E0E64" w:rsidP="00FC0F66">
      <w:pPr>
        <w:snapToGrid w:val="0"/>
        <w:jc w:val="center"/>
        <w:rPr>
          <w:rFonts w:ascii="HG創英角ｺﾞｼｯｸUB" w:eastAsia="HG創英角ｺﾞｼｯｸUB" w:hAnsi="HG創英角ｺﾞｼｯｸUB"/>
          <w:sz w:val="32"/>
          <w:szCs w:val="32"/>
          <w:bdr w:val="single" w:sz="4" w:space="0" w:color="auto"/>
        </w:rPr>
      </w:pPr>
      <w:r>
        <w:rPr>
          <w:rFonts w:ascii="HG創英角ｺﾞｼｯｸUB" w:eastAsia="HG創英角ｺﾞｼｯｸUB" w:hAnsi="HG創英角ｺﾞｼｯｸUB" w:hint="eastAsia"/>
          <w:sz w:val="32"/>
          <w:szCs w:val="32"/>
          <w:bdr w:val="single" w:sz="4" w:space="0" w:color="auto"/>
        </w:rPr>
        <w:t>送付先：</w:t>
      </w:r>
      <w:r w:rsidR="00FC7151" w:rsidRPr="006E0E64">
        <w:rPr>
          <w:rFonts w:ascii="HG創英角ｺﾞｼｯｸUB" w:eastAsia="HG創英角ｺﾞｼｯｸUB" w:hAnsi="HG創英角ｺﾞｼｯｸUB" w:hint="eastAsia"/>
          <w:sz w:val="32"/>
          <w:szCs w:val="32"/>
          <w:bdr w:val="single" w:sz="4" w:space="0" w:color="auto"/>
        </w:rPr>
        <w:t>FAX</w:t>
      </w:r>
      <w:r w:rsidR="006D0A48" w:rsidRPr="006E0E64">
        <w:rPr>
          <w:rFonts w:ascii="HG創英角ｺﾞｼｯｸUB" w:eastAsia="HG創英角ｺﾞｼｯｸUB" w:hAnsi="HG創英角ｺﾞｼｯｸUB" w:hint="eastAsia"/>
          <w:sz w:val="32"/>
          <w:szCs w:val="32"/>
          <w:bdr w:val="single" w:sz="4" w:space="0" w:color="auto"/>
        </w:rPr>
        <w:t xml:space="preserve">　019-629-5334　E-mail　AC0001@pref.iwate.jp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568"/>
        <w:gridCol w:w="1036"/>
        <w:gridCol w:w="2641"/>
        <w:gridCol w:w="992"/>
        <w:gridCol w:w="3402"/>
      </w:tblGrid>
      <w:tr w:rsidR="006D0A48" w:rsidRPr="006D0A48" w:rsidTr="00FC7151">
        <w:tc>
          <w:tcPr>
            <w:tcW w:w="1568" w:type="dxa"/>
            <w:vAlign w:val="center"/>
          </w:tcPr>
          <w:p w:rsidR="006D0A48" w:rsidRDefault="006D0A48" w:rsidP="006D0A48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6D0A48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企業・</w:t>
            </w:r>
          </w:p>
          <w:p w:rsidR="006D0A48" w:rsidRPr="006D0A48" w:rsidRDefault="006D0A48" w:rsidP="006D0A48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6D0A48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団体名</w:t>
            </w:r>
          </w:p>
        </w:tc>
        <w:tc>
          <w:tcPr>
            <w:tcW w:w="8071" w:type="dxa"/>
            <w:gridSpan w:val="4"/>
            <w:vAlign w:val="center"/>
          </w:tcPr>
          <w:p w:rsidR="006D0A48" w:rsidRPr="006D0A48" w:rsidRDefault="006D0A48" w:rsidP="006D0A48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</w:tr>
      <w:tr w:rsidR="006D0A48" w:rsidRPr="006D0A48" w:rsidTr="00FC7151">
        <w:trPr>
          <w:trHeight w:val="742"/>
        </w:trPr>
        <w:tc>
          <w:tcPr>
            <w:tcW w:w="1568" w:type="dxa"/>
            <w:vMerge w:val="restart"/>
            <w:vAlign w:val="center"/>
          </w:tcPr>
          <w:p w:rsidR="006D0A48" w:rsidRPr="006D0A48" w:rsidRDefault="006D0A48" w:rsidP="006D0A48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6D0A48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ご連絡先</w:t>
            </w:r>
          </w:p>
        </w:tc>
        <w:tc>
          <w:tcPr>
            <w:tcW w:w="1036" w:type="dxa"/>
            <w:vAlign w:val="center"/>
          </w:tcPr>
          <w:p w:rsidR="006D0A48" w:rsidRPr="006D0A48" w:rsidRDefault="006D0A48" w:rsidP="006D0A48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6D0A48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ＴＥＬ</w:t>
            </w:r>
          </w:p>
        </w:tc>
        <w:tc>
          <w:tcPr>
            <w:tcW w:w="2641" w:type="dxa"/>
            <w:vAlign w:val="center"/>
          </w:tcPr>
          <w:p w:rsidR="006D0A48" w:rsidRPr="00EA5CD6" w:rsidRDefault="006D0A48" w:rsidP="006D0A48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D0A48" w:rsidRPr="006D0A48" w:rsidRDefault="00EA5CD6" w:rsidP="006D0A48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/>
                <w:sz w:val="32"/>
                <w:szCs w:val="32"/>
              </w:rPr>
              <w:t>E</w:t>
            </w:r>
            <w:r w:rsidR="006D0A48" w:rsidRPr="006D0A48">
              <w:rPr>
                <w:rFonts w:ascii="ＭＳ Ｐゴシック" w:eastAsia="ＭＳ Ｐゴシック" w:hAnsi="ＭＳ Ｐゴシック"/>
                <w:sz w:val="32"/>
                <w:szCs w:val="32"/>
              </w:rPr>
              <w:t>mail</w:t>
            </w:r>
          </w:p>
        </w:tc>
        <w:tc>
          <w:tcPr>
            <w:tcW w:w="3402" w:type="dxa"/>
            <w:vAlign w:val="center"/>
          </w:tcPr>
          <w:p w:rsidR="006D0A48" w:rsidRPr="00EA5CD6" w:rsidRDefault="006D0A48" w:rsidP="006D0A48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6D0A48" w:rsidRPr="006D0A48" w:rsidTr="00FC7151">
        <w:trPr>
          <w:trHeight w:val="694"/>
        </w:trPr>
        <w:tc>
          <w:tcPr>
            <w:tcW w:w="1568" w:type="dxa"/>
            <w:vMerge/>
            <w:vAlign w:val="center"/>
          </w:tcPr>
          <w:p w:rsidR="006D0A48" w:rsidRPr="006D0A48" w:rsidRDefault="006D0A48" w:rsidP="006D0A48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  <w:tc>
          <w:tcPr>
            <w:tcW w:w="1036" w:type="dxa"/>
            <w:vAlign w:val="center"/>
          </w:tcPr>
          <w:p w:rsidR="006D0A48" w:rsidRPr="006D0A48" w:rsidRDefault="006D0A48" w:rsidP="006D0A48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6D0A48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所属</w:t>
            </w:r>
          </w:p>
        </w:tc>
        <w:tc>
          <w:tcPr>
            <w:tcW w:w="2641" w:type="dxa"/>
            <w:vAlign w:val="center"/>
          </w:tcPr>
          <w:p w:rsidR="006D0A48" w:rsidRPr="00EA5CD6" w:rsidRDefault="006D0A48" w:rsidP="006D0A48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D0A48" w:rsidRPr="006D0A48" w:rsidRDefault="006D0A48" w:rsidP="006D0A48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6D0A48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氏名</w:t>
            </w:r>
          </w:p>
        </w:tc>
        <w:tc>
          <w:tcPr>
            <w:tcW w:w="3402" w:type="dxa"/>
            <w:vAlign w:val="center"/>
          </w:tcPr>
          <w:p w:rsidR="006D0A48" w:rsidRPr="00EA5CD6" w:rsidRDefault="006D0A48" w:rsidP="006D0A48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6D0A48" w:rsidRPr="006D0A48" w:rsidTr="00FC7151">
        <w:trPr>
          <w:trHeight w:val="1149"/>
        </w:trPr>
        <w:tc>
          <w:tcPr>
            <w:tcW w:w="1568" w:type="dxa"/>
            <w:vAlign w:val="center"/>
          </w:tcPr>
          <w:p w:rsidR="006D0A48" w:rsidRDefault="006D0A48" w:rsidP="006D0A48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6D0A48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その他</w:t>
            </w:r>
          </w:p>
          <w:p w:rsidR="006D0A48" w:rsidRPr="006D0A48" w:rsidRDefault="006D0A48" w:rsidP="006D0A48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6D0A48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通信欄</w:t>
            </w:r>
          </w:p>
        </w:tc>
        <w:tc>
          <w:tcPr>
            <w:tcW w:w="8071" w:type="dxa"/>
            <w:gridSpan w:val="4"/>
          </w:tcPr>
          <w:p w:rsidR="006D0A48" w:rsidRPr="00EA5CD6" w:rsidRDefault="006D0A48" w:rsidP="006D0A48">
            <w:pPr>
              <w:snapToGrid w:val="0"/>
              <w:jc w:val="both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  <w:r w:rsidRPr="00EA5CD6">
              <w:rPr>
                <w:rFonts w:ascii="ＭＳ Ｐゴシック" w:eastAsia="ＭＳ Ｐゴシック" w:hAnsi="ＭＳ Ｐゴシック" w:hint="eastAsia"/>
                <w:sz w:val="21"/>
                <w:szCs w:val="22"/>
              </w:rPr>
              <w:t>水素ステーションや</w:t>
            </w:r>
            <w:r w:rsidRPr="00EA5CD6">
              <w:rPr>
                <w:rFonts w:ascii="ＭＳ Ｐゴシック" w:eastAsia="ＭＳ Ｐゴシック" w:hAnsi="ＭＳ Ｐゴシック"/>
                <w:sz w:val="21"/>
                <w:szCs w:val="22"/>
              </w:rPr>
              <w:t>FCV</w:t>
            </w:r>
            <w:r w:rsidRPr="00EA5CD6">
              <w:rPr>
                <w:rFonts w:ascii="ＭＳ Ｐゴシック" w:eastAsia="ＭＳ Ｐゴシック" w:hAnsi="ＭＳ Ｐゴシック" w:hint="eastAsia"/>
                <w:sz w:val="21"/>
                <w:szCs w:val="22"/>
              </w:rPr>
              <w:t>などについて、お考えのことがありましたらご記載ください。</w:t>
            </w:r>
          </w:p>
          <w:p w:rsidR="006D0A48" w:rsidRPr="00EA5CD6" w:rsidRDefault="006D0A48" w:rsidP="006D0A48">
            <w:pPr>
              <w:snapToGrid w:val="0"/>
              <w:jc w:val="both"/>
              <w:rPr>
                <w:rFonts w:ascii="ＭＳ Ｐゴシック" w:eastAsia="ＭＳ Ｐゴシック" w:hAnsi="ＭＳ Ｐゴシック"/>
                <w:sz w:val="24"/>
                <w:szCs w:val="32"/>
              </w:rPr>
            </w:pPr>
          </w:p>
        </w:tc>
      </w:tr>
    </w:tbl>
    <w:p w:rsidR="00EA5CD6" w:rsidRDefault="000530FB" w:rsidP="00FC7151">
      <w:pPr>
        <w:ind w:left="200" w:hangingChars="100" w:hanging="200"/>
        <w:jc w:val="left"/>
        <w:rPr>
          <w:sz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00.05pt;margin-top:14.75pt;width:94.9pt;height:94.9pt;z-index:251659264;mso-position-horizontal-relative:text;mso-position-vertical-relative:text">
            <v:imagedata r:id="rId9" o:title="suosoba-25%"/>
          </v:shape>
        </w:pict>
      </w:r>
      <w:r w:rsidR="006D0A48" w:rsidRPr="006D0A48">
        <w:rPr>
          <w:rFonts w:hint="eastAsia"/>
          <w:sz w:val="22"/>
        </w:rPr>
        <w:t>※</w:t>
      </w:r>
      <w:r w:rsidR="00EA5CD6">
        <w:rPr>
          <w:rFonts w:hint="eastAsia"/>
          <w:sz w:val="22"/>
        </w:rPr>
        <w:t xml:space="preserve">　</w:t>
      </w:r>
      <w:r w:rsidR="006D0A48" w:rsidRPr="006D0A48">
        <w:rPr>
          <w:rFonts w:hint="eastAsia"/>
          <w:sz w:val="22"/>
        </w:rPr>
        <w:t>ご記載いただいた個人情報については、</w:t>
      </w:r>
      <w:r w:rsidR="00395694">
        <w:rPr>
          <w:rFonts w:hint="eastAsia"/>
          <w:sz w:val="22"/>
        </w:rPr>
        <w:t>岩手県</w:t>
      </w:r>
      <w:r w:rsidR="006D0A48" w:rsidRPr="006D0A48">
        <w:rPr>
          <w:rFonts w:hint="eastAsia"/>
          <w:sz w:val="22"/>
        </w:rPr>
        <w:t>が</w:t>
      </w:r>
      <w:r w:rsidR="00395694">
        <w:rPr>
          <w:rFonts w:hint="eastAsia"/>
          <w:sz w:val="22"/>
        </w:rPr>
        <w:t>開催する</w:t>
      </w:r>
      <w:r w:rsidR="006D0A48" w:rsidRPr="006D0A48">
        <w:rPr>
          <w:rFonts w:hint="eastAsia"/>
          <w:sz w:val="22"/>
        </w:rPr>
        <w:t>他のセミナー等のご案内を差し上げるために使用する場合があります。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7797"/>
      </w:tblGrid>
      <w:tr w:rsidR="006D0A48" w:rsidTr="00FC0F66">
        <w:tc>
          <w:tcPr>
            <w:tcW w:w="7797" w:type="dxa"/>
          </w:tcPr>
          <w:p w:rsidR="006D0A48" w:rsidRPr="006D0A48" w:rsidRDefault="00EA5CD6" w:rsidP="006D0A48">
            <w:pPr>
              <w:jc w:val="left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問合せ・提出</w:t>
            </w:r>
            <w:r w:rsidR="006D0A48" w:rsidRPr="006D0A48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先：岩手県水素ステーション等研究会事務局</w:t>
            </w:r>
          </w:p>
          <w:p w:rsidR="006D0A48" w:rsidRPr="006D0A48" w:rsidRDefault="006D0A48" w:rsidP="006D0A48">
            <w:pPr>
              <w:jc w:val="left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 w:rsidRPr="006D0A48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（岩手県 環境生活部 環境生活企画室 温暖化・エネルギー対策担当）</w:t>
            </w:r>
          </w:p>
          <w:p w:rsidR="006D0A48" w:rsidRPr="006D0A48" w:rsidRDefault="006D0A48" w:rsidP="00E07CE0">
            <w:pPr>
              <w:jc w:val="left"/>
              <w:rPr>
                <w:sz w:val="22"/>
              </w:rPr>
            </w:pPr>
            <w:r w:rsidRPr="006D0A48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電話番号：019-629-5349（</w:t>
            </w:r>
            <w:r w:rsidR="00E07CE0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水素</w:t>
            </w:r>
            <w:r w:rsidRPr="006D0A48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担当）</w:t>
            </w:r>
          </w:p>
        </w:tc>
      </w:tr>
    </w:tbl>
    <w:p w:rsidR="006D0A48" w:rsidRPr="006048DC" w:rsidRDefault="006D0A48" w:rsidP="006048DC">
      <w:pPr>
        <w:snapToGrid w:val="0"/>
        <w:jc w:val="left"/>
        <w:rPr>
          <w:sz w:val="18"/>
        </w:rPr>
      </w:pPr>
    </w:p>
    <w:sectPr w:rsidR="006D0A48" w:rsidRPr="006048DC" w:rsidSect="00FC0F66">
      <w:pgSz w:w="11906" w:h="16838" w:code="9"/>
      <w:pgMar w:top="1134" w:right="991" w:bottom="709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220" w:rsidRDefault="007E4220" w:rsidP="007E4220">
      <w:r>
        <w:separator/>
      </w:r>
    </w:p>
  </w:endnote>
  <w:endnote w:type="continuationSeparator" w:id="0">
    <w:p w:rsidR="007E4220" w:rsidRDefault="007E4220" w:rsidP="007E4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220" w:rsidRDefault="007E4220" w:rsidP="007E4220">
      <w:r>
        <w:separator/>
      </w:r>
    </w:p>
  </w:footnote>
  <w:footnote w:type="continuationSeparator" w:id="0">
    <w:p w:rsidR="007E4220" w:rsidRDefault="007E4220" w:rsidP="007E42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attachedTemplate r:id="rId1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A48"/>
    <w:rsid w:val="000F7D16"/>
    <w:rsid w:val="003262F9"/>
    <w:rsid w:val="003344EE"/>
    <w:rsid w:val="00395694"/>
    <w:rsid w:val="005E470D"/>
    <w:rsid w:val="006048DC"/>
    <w:rsid w:val="006358EA"/>
    <w:rsid w:val="006D0A48"/>
    <w:rsid w:val="006E0E64"/>
    <w:rsid w:val="007E4220"/>
    <w:rsid w:val="00830390"/>
    <w:rsid w:val="00907881"/>
    <w:rsid w:val="00963F4A"/>
    <w:rsid w:val="009E25E4"/>
    <w:rsid w:val="00BD10CC"/>
    <w:rsid w:val="00D47ADC"/>
    <w:rsid w:val="00E07CE0"/>
    <w:rsid w:val="00EA235F"/>
    <w:rsid w:val="00EA5CD6"/>
    <w:rsid w:val="00F568B6"/>
    <w:rsid w:val="00FC0F66"/>
    <w:rsid w:val="00FC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righ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0A4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D0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344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344E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E42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E4220"/>
  </w:style>
  <w:style w:type="paragraph" w:styleId="a9">
    <w:name w:val="footer"/>
    <w:basedOn w:val="a"/>
    <w:link w:val="aa"/>
    <w:uiPriority w:val="99"/>
    <w:unhideWhenUsed/>
    <w:rsid w:val="007E422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E42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righ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0A4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D0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344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344E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E42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E4220"/>
  </w:style>
  <w:style w:type="paragraph" w:styleId="a9">
    <w:name w:val="footer"/>
    <w:basedOn w:val="a"/>
    <w:link w:val="aa"/>
    <w:uiPriority w:val="99"/>
    <w:unhideWhenUsed/>
    <w:rsid w:val="007E422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E4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7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8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17020246\Desktop\&#25991;&#26360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77C1D26-835F-413A-BCC0-80951F3EE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文書.dot</Template>
  <TotalTime>65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SS17020246</dc:creator>
  <cp:lastModifiedBy>SS17020246</cp:lastModifiedBy>
  <cp:revision>3</cp:revision>
  <cp:lastPrinted>2020-02-10T02:59:00Z</cp:lastPrinted>
  <dcterms:created xsi:type="dcterms:W3CDTF">2020-02-04T08:37:00Z</dcterms:created>
  <dcterms:modified xsi:type="dcterms:W3CDTF">2020-02-10T02:59:00Z</dcterms:modified>
</cp:coreProperties>
</file>