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DB" w:rsidRPr="00105BAE" w:rsidRDefault="001752E9" w:rsidP="007F6001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>様式第１号</w:t>
      </w:r>
      <w:r w:rsidR="00312CD7" w:rsidRPr="00105BAE">
        <w:rPr>
          <w:rFonts w:asciiTheme="minorEastAsia" w:eastAsiaTheme="minorEastAsia" w:hAnsiTheme="minorEastAsia" w:hint="eastAsia"/>
          <w:sz w:val="22"/>
          <w:szCs w:val="22"/>
        </w:rPr>
        <w:t>（第２条関係）</w:t>
      </w:r>
      <w:r w:rsidR="004B370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</w:p>
    <w:p w:rsidR="001752E9" w:rsidRPr="00105BAE" w:rsidRDefault="001752E9" w:rsidP="00105BAE">
      <w:pPr>
        <w:widowControl/>
        <w:ind w:left="434" w:hangingChars="200" w:hanging="434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>農業用ため池届出書</w:t>
      </w:r>
    </w:p>
    <w:p w:rsidR="001752E9" w:rsidRPr="00105BAE" w:rsidRDefault="001752E9" w:rsidP="00CB512D">
      <w:pPr>
        <w:widowControl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C2B28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EC2B28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05BAE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CB512D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752E9" w:rsidRPr="00105BAE" w:rsidRDefault="001752E9" w:rsidP="00105BAE">
      <w:pPr>
        <w:widowControl/>
        <w:ind w:firstLineChars="400" w:firstLine="868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>広域振興局長　様</w:t>
      </w:r>
    </w:p>
    <w:p w:rsidR="001752E9" w:rsidRPr="00105BAE" w:rsidRDefault="00F823F3" w:rsidP="00CB512D">
      <w:pPr>
        <w:widowControl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届出者　</w:t>
      </w:r>
      <w:r w:rsidR="001752E9" w:rsidRPr="00105BAE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2E9" w:rsidRPr="00105BAE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CB512D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05BA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B512D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EC2B28" w:rsidRPr="00105BAE" w:rsidRDefault="00EC2B28" w:rsidP="00CB512D">
      <w:pPr>
        <w:widowControl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F823F3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05BAE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F823F3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05BA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F823F3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㊞</w:t>
      </w:r>
      <w:r w:rsidR="00CB512D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4312B" w:rsidRPr="00105BAE" w:rsidRDefault="00F823F3" w:rsidP="001B2207">
      <w:pPr>
        <w:widowControl/>
        <w:ind w:right="177"/>
        <w:jc w:val="right"/>
        <w:rPr>
          <w:rFonts w:asciiTheme="minorEastAsia" w:eastAsiaTheme="minorEastAsia" w:hAnsiTheme="minorEastAsia"/>
          <w:sz w:val="20"/>
          <w:szCs w:val="22"/>
        </w:rPr>
      </w:pPr>
      <w:r w:rsidRPr="00105BAE">
        <w:rPr>
          <w:rFonts w:asciiTheme="minorEastAsia" w:eastAsiaTheme="minorEastAsia" w:hAnsiTheme="minorEastAsia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65DB6" wp14:editId="0EA5EE34">
                <wp:simplePos x="0" y="0"/>
                <wp:positionH relativeFrom="column">
                  <wp:posOffset>4065270</wp:posOffset>
                </wp:positionH>
                <wp:positionV relativeFrom="paragraph">
                  <wp:posOffset>22225</wp:posOffset>
                </wp:positionV>
                <wp:extent cx="2263140" cy="62865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62865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F3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0.1pt;margin-top:1.75pt;width:178.2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" strokecolor="black [3213]" strokeweight=".5pt"/>
            </w:pict>
          </mc:Fallback>
        </mc:AlternateContent>
      </w:r>
      <w:r w:rsidR="00CB512D" w:rsidRPr="00105BAE">
        <w:rPr>
          <w:rFonts w:asciiTheme="minorEastAsia" w:eastAsiaTheme="minorEastAsia" w:hAnsiTheme="minorEastAsia" w:hint="eastAsia"/>
          <w:sz w:val="20"/>
          <w:szCs w:val="22"/>
        </w:rPr>
        <w:t>法人</w:t>
      </w:r>
      <w:r w:rsidR="00EC56AD" w:rsidRPr="00105BAE">
        <w:rPr>
          <w:rFonts w:asciiTheme="minorEastAsia" w:eastAsiaTheme="minorEastAsia" w:hAnsiTheme="minorEastAsia" w:hint="eastAsia"/>
          <w:sz w:val="20"/>
          <w:szCs w:val="22"/>
        </w:rPr>
        <w:t>又は法人でない団体</w:t>
      </w:r>
      <w:r w:rsidR="00CB512D" w:rsidRPr="00105BAE">
        <w:rPr>
          <w:rFonts w:asciiTheme="minorEastAsia" w:eastAsiaTheme="minorEastAsia" w:hAnsiTheme="minorEastAsia" w:hint="eastAsia"/>
          <w:sz w:val="20"/>
          <w:szCs w:val="22"/>
        </w:rPr>
        <w:t>にあっては</w:t>
      </w:r>
    </w:p>
    <w:p w:rsidR="0034312B" w:rsidRPr="00105BAE" w:rsidRDefault="00CB512D" w:rsidP="0034312B">
      <w:pPr>
        <w:widowControl/>
        <w:ind w:right="177"/>
        <w:jc w:val="right"/>
        <w:rPr>
          <w:rFonts w:asciiTheme="minorEastAsia" w:eastAsiaTheme="minorEastAsia" w:hAnsiTheme="minorEastAsia"/>
          <w:sz w:val="20"/>
          <w:szCs w:val="22"/>
        </w:rPr>
      </w:pPr>
      <w:r w:rsidRPr="00105BAE">
        <w:rPr>
          <w:rFonts w:asciiTheme="minorEastAsia" w:eastAsiaTheme="minorEastAsia" w:hAnsiTheme="minorEastAsia" w:hint="eastAsia"/>
          <w:sz w:val="20"/>
          <w:szCs w:val="22"/>
        </w:rPr>
        <w:t>、主たる事務所の所</w:t>
      </w:r>
      <w:r w:rsidR="00F823F3" w:rsidRPr="00105BAE">
        <w:rPr>
          <w:rFonts w:asciiTheme="minorEastAsia" w:eastAsiaTheme="minorEastAsia" w:hAnsiTheme="minorEastAsia" w:hint="eastAsia"/>
          <w:sz w:val="20"/>
          <w:szCs w:val="22"/>
        </w:rPr>
        <w:t>在地及び名称並</w:t>
      </w:r>
    </w:p>
    <w:p w:rsidR="00F823F3" w:rsidRPr="00105BAE" w:rsidRDefault="00F823F3" w:rsidP="0034312B">
      <w:pPr>
        <w:widowControl/>
        <w:ind w:right="708"/>
        <w:jc w:val="right"/>
        <w:rPr>
          <w:rFonts w:asciiTheme="minorEastAsia" w:eastAsiaTheme="minorEastAsia" w:hAnsiTheme="minorEastAsia"/>
          <w:sz w:val="20"/>
          <w:szCs w:val="22"/>
        </w:rPr>
      </w:pPr>
      <w:r w:rsidRPr="00105BAE">
        <w:rPr>
          <w:rFonts w:asciiTheme="minorEastAsia" w:eastAsiaTheme="minorEastAsia" w:hAnsiTheme="minorEastAsia" w:hint="eastAsia"/>
          <w:sz w:val="20"/>
          <w:szCs w:val="22"/>
        </w:rPr>
        <w:t>びに代表者</w:t>
      </w:r>
      <w:r w:rsidR="00EC56AD" w:rsidRPr="00105BAE">
        <w:rPr>
          <w:rFonts w:asciiTheme="minorEastAsia" w:eastAsiaTheme="minorEastAsia" w:hAnsiTheme="minorEastAsia" w:hint="eastAsia"/>
          <w:sz w:val="20"/>
          <w:szCs w:val="22"/>
        </w:rPr>
        <w:t>又は管理人</w:t>
      </w:r>
      <w:r w:rsidRPr="00105BAE">
        <w:rPr>
          <w:rFonts w:asciiTheme="minorEastAsia" w:eastAsiaTheme="minorEastAsia" w:hAnsiTheme="minorEastAsia" w:hint="eastAsia"/>
          <w:sz w:val="20"/>
          <w:szCs w:val="22"/>
        </w:rPr>
        <w:t xml:space="preserve">の氏名　</w:t>
      </w:r>
    </w:p>
    <w:p w:rsidR="001752E9" w:rsidRPr="00105BAE" w:rsidRDefault="001752E9" w:rsidP="00EC56AD">
      <w:pPr>
        <w:widowControl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145C89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05BA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45C89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EC56AD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1752E9" w:rsidRPr="00105BAE" w:rsidRDefault="001752E9" w:rsidP="00105BAE">
      <w:pPr>
        <w:widowControl/>
        <w:kinsoku w:val="0"/>
        <w:overflowPunct w:val="0"/>
        <w:autoSpaceDE w:val="0"/>
        <w:autoSpaceDN w:val="0"/>
        <w:ind w:firstLineChars="200" w:firstLine="434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>農業用ため池の管理及び保全に関する法律第４条第１項</w:t>
      </w:r>
      <w:r w:rsidR="00E107B7" w:rsidRPr="00105BA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05BAE">
        <w:rPr>
          <w:rFonts w:asciiTheme="minorEastAsia" w:eastAsiaTheme="minorEastAsia" w:hAnsiTheme="minorEastAsia" w:hint="eastAsia"/>
          <w:sz w:val="22"/>
          <w:szCs w:val="22"/>
        </w:rPr>
        <w:t>附則第２条第１項</w:t>
      </w:r>
      <w:r w:rsidR="00E107B7" w:rsidRPr="00105BAE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05BAE">
        <w:rPr>
          <w:rFonts w:asciiTheme="minorEastAsia" w:eastAsiaTheme="minorEastAsia" w:hAnsiTheme="minorEastAsia" w:hint="eastAsia"/>
          <w:sz w:val="22"/>
          <w:szCs w:val="22"/>
        </w:rPr>
        <w:t>の規定により、次のとおり届け出ます。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2774"/>
        <w:gridCol w:w="992"/>
        <w:gridCol w:w="2268"/>
        <w:gridCol w:w="1053"/>
        <w:gridCol w:w="1782"/>
      </w:tblGrid>
      <w:tr w:rsidR="00AF5E2E" w:rsidRPr="00105BAE" w:rsidTr="00105BAE">
        <w:trPr>
          <w:trHeight w:val="13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農業用ため池の名称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5D0CC0" w:rsidRPr="00105BAE" w:rsidTr="00105BAE">
        <w:trPr>
          <w:trHeight w:val="13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0" w:rsidRPr="00105BAE" w:rsidRDefault="005D0CC0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農業用ため池</w:t>
            </w:r>
            <w:r w:rsidR="00D131B8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の名称</w:t>
            </w: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のふりがな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0" w:rsidRPr="00105BAE" w:rsidRDefault="005D0CC0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農業用ため池の所在地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所有者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AF5E2E" w:rsidRPr="00105BAE" w:rsidRDefault="00AF5E2E" w:rsidP="001B2207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（法人にあっては、名称及び代表者の氏名）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5D0CC0" w:rsidRPr="00105BAE" w:rsidRDefault="005D0CC0" w:rsidP="005D0CC0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（法人にあっては、主たる事務所の所在地）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33D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DE" w:rsidRPr="00105BAE" w:rsidRDefault="002F33D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DE" w:rsidRPr="00105BAE" w:rsidRDefault="002F33D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共有者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DE" w:rsidRPr="00105BAE" w:rsidRDefault="002F33DE" w:rsidP="002F33D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jc w:val="right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他　　　名（別紙）　</w:t>
            </w: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管理者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AF5E2E" w:rsidRPr="00105BAE" w:rsidRDefault="00AF5E2E" w:rsidP="005D0CC0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</w:t>
            </w:r>
            <w:r w:rsidR="002A1814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又は法人でない団体にあっては、名称</w:t>
            </w:r>
            <w:r w:rsidR="005D0CC0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及び</w:t>
            </w:r>
            <w:r w:rsidR="002A1814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代表者又は管理人の氏名</w:t>
            </w: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住</w:t>
            </w: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所</w:t>
            </w:r>
          </w:p>
          <w:p w:rsidR="005D0CC0" w:rsidRPr="00105BAE" w:rsidRDefault="005D0CC0" w:rsidP="005D0CC0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（法人又は法人でない団体にあっては、主たる事務所の所在地）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管理の内容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管理の権原の種類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105BAE" w:rsidP="00EC56AD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委任 ・ </w:t>
            </w:r>
            <w:r w:rsidR="00AF5E2E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貸借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 ・ 共同（入会） ・ </w:t>
            </w:r>
            <w:r w:rsidR="00AF5E2E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その他（事務</w:t>
            </w:r>
            <w:r w:rsidR="00EC56AD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管理</w:t>
            </w:r>
            <w:r w:rsidR="00AF5E2E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など）</w:t>
            </w: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提</w:t>
            </w: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>高</w:t>
            </w:r>
          </w:p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>（ｍ</w:t>
            </w: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提頂</w:t>
            </w: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>長</w:t>
            </w:r>
          </w:p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>（ｍ)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総貯水量</w:t>
            </w:r>
          </w:p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（㎥）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B2207" w:rsidRPr="00105BAE" w:rsidRDefault="001B2207" w:rsidP="00105BAE">
      <w:pPr>
        <w:spacing w:line="300" w:lineRule="exact"/>
        <w:ind w:firstLineChars="100" w:firstLine="207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備考</w:t>
      </w:r>
      <w:r w:rsidR="00777561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１　</w:t>
      </w:r>
      <w:r w:rsidRPr="00105BAE">
        <w:rPr>
          <w:rFonts w:asciiTheme="minorEastAsia" w:eastAsiaTheme="minorEastAsia" w:hAnsiTheme="minorEastAsia" w:hint="eastAsia"/>
          <w:sz w:val="21"/>
          <w:szCs w:val="22"/>
        </w:rPr>
        <w:t>「管理の権原の種類」は、該当するものを〇で囲んでください。</w:t>
      </w:r>
    </w:p>
    <w:p w:rsidR="0075251F" w:rsidRPr="00105BAE" w:rsidRDefault="00777561" w:rsidP="00105BAE">
      <w:pPr>
        <w:spacing w:line="300" w:lineRule="exact"/>
        <w:ind w:firstLineChars="300" w:firstLine="621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２</w:t>
      </w:r>
      <w:r w:rsidR="0075251F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　次の書類を添付してください。</w:t>
      </w:r>
    </w:p>
    <w:p w:rsidR="0075251F" w:rsidRPr="00105BAE" w:rsidRDefault="00777561" w:rsidP="00105BAE">
      <w:pPr>
        <w:spacing w:line="300" w:lineRule="exact"/>
        <w:ind w:firstLineChars="400" w:firstLine="828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(</w:t>
      </w:r>
      <w:r w:rsidR="0075251F" w:rsidRPr="00105BAE">
        <w:rPr>
          <w:rFonts w:asciiTheme="minorEastAsia" w:eastAsiaTheme="minorEastAsia" w:hAnsiTheme="minorEastAsia" w:hint="eastAsia"/>
          <w:sz w:val="21"/>
          <w:szCs w:val="22"/>
        </w:rPr>
        <w:t>１</w:t>
      </w:r>
      <w:r w:rsidRPr="00105BAE">
        <w:rPr>
          <w:rFonts w:asciiTheme="minorEastAsia" w:eastAsiaTheme="minorEastAsia" w:hAnsiTheme="minorEastAsia" w:hint="eastAsia"/>
          <w:sz w:val="21"/>
          <w:szCs w:val="22"/>
        </w:rPr>
        <w:t>)</w:t>
      </w:r>
      <w:r w:rsidR="0075251F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　所有者又は管理者が法人である場合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>に</w:t>
      </w:r>
      <w:r w:rsidR="0075251F" w:rsidRPr="00105BAE">
        <w:rPr>
          <w:rFonts w:asciiTheme="minorEastAsia" w:eastAsiaTheme="minorEastAsia" w:hAnsiTheme="minorEastAsia" w:hint="eastAsia"/>
          <w:sz w:val="21"/>
          <w:szCs w:val="22"/>
        </w:rPr>
        <w:t>は、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>法人の定款又は寄附行為の写し</w:t>
      </w:r>
    </w:p>
    <w:p w:rsidR="00105BAE" w:rsidRDefault="00777561" w:rsidP="00105BAE">
      <w:pPr>
        <w:spacing w:line="300" w:lineRule="exact"/>
        <w:ind w:firstLineChars="400" w:firstLine="828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(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>２</w:t>
      </w:r>
      <w:r w:rsidRPr="00105BAE">
        <w:rPr>
          <w:rFonts w:asciiTheme="minorEastAsia" w:eastAsiaTheme="minorEastAsia" w:hAnsiTheme="minorEastAsia" w:hint="eastAsia"/>
          <w:sz w:val="21"/>
          <w:szCs w:val="22"/>
        </w:rPr>
        <w:t>)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　管理者が法人でない団体である場合には、団体の規約その他当該団体の組織及び運営に関</w:t>
      </w:r>
    </w:p>
    <w:p w:rsidR="00FC471D" w:rsidRPr="00105BAE" w:rsidRDefault="00FC471D" w:rsidP="00105BAE">
      <w:pPr>
        <w:spacing w:line="300" w:lineRule="exact"/>
        <w:ind w:firstLineChars="600" w:firstLine="1241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する定めを記載した書類</w:t>
      </w:r>
    </w:p>
    <w:p w:rsidR="00FC471D" w:rsidRPr="00105BAE" w:rsidRDefault="00777561" w:rsidP="00105BAE">
      <w:pPr>
        <w:spacing w:line="300" w:lineRule="exact"/>
        <w:ind w:firstLineChars="400" w:firstLine="828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(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>３</w:t>
      </w:r>
      <w:r w:rsidRPr="00105BAE">
        <w:rPr>
          <w:rFonts w:asciiTheme="minorEastAsia" w:eastAsiaTheme="minorEastAsia" w:hAnsiTheme="minorEastAsia" w:hint="eastAsia"/>
          <w:sz w:val="21"/>
          <w:szCs w:val="22"/>
        </w:rPr>
        <w:t>)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　その他参考となるべき書類</w:t>
      </w:r>
    </w:p>
    <w:p w:rsidR="00FC471D" w:rsidRPr="00105BAE" w:rsidRDefault="00CB512D" w:rsidP="00CB512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（Ａ４）　</w:t>
      </w:r>
    </w:p>
    <w:p w:rsidR="001752E9" w:rsidRPr="00105BAE" w:rsidRDefault="001752E9" w:rsidP="007F6001">
      <w:pPr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lastRenderedPageBreak/>
        <w:t>別紙　共有者一覧</w:t>
      </w:r>
    </w:p>
    <w:tbl>
      <w:tblPr>
        <w:tblW w:w="9727" w:type="dxa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812"/>
      </w:tblGrid>
      <w:tr w:rsidR="00AF5E2E" w:rsidRPr="00105BAE" w:rsidTr="00105BAE">
        <w:trPr>
          <w:trHeight w:val="8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61" w:rsidRPr="00105BAE" w:rsidRDefault="002F33D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AF5E2E" w:rsidRPr="00105BAE" w:rsidRDefault="00777561" w:rsidP="00777561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（法人にあっては、名称及び代表者の氏名）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777561" w:rsidRPr="00105BAE" w:rsidRDefault="00777561" w:rsidP="00777561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（法人にあっては、主たる事務所の所在地）</w:t>
            </w: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777561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426A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426A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426A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426A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FC471D" w:rsidRPr="005C7D7B" w:rsidRDefault="00B06AF4" w:rsidP="005C7D7B">
      <w:pPr>
        <w:kinsoku w:val="0"/>
        <w:overflowPunct w:val="0"/>
        <w:autoSpaceDE w:val="0"/>
        <w:autoSpaceDN w:val="0"/>
        <w:ind w:right="708" w:firstLineChars="100" w:firstLine="207"/>
        <w:rPr>
          <w:rFonts w:asciiTheme="minorEastAsia" w:eastAsiaTheme="minorEastAsia" w:hAnsiTheme="minorEastAsia"/>
          <w:sz w:val="21"/>
          <w:szCs w:val="22"/>
        </w:rPr>
      </w:pPr>
      <w:r w:rsidRPr="005C7D7B">
        <w:rPr>
          <w:rFonts w:asciiTheme="minorEastAsia" w:eastAsiaTheme="minorEastAsia" w:hAnsiTheme="minorEastAsia" w:hint="eastAsia"/>
          <w:sz w:val="21"/>
          <w:szCs w:val="22"/>
        </w:rPr>
        <w:t>注</w:t>
      </w:r>
      <w:r w:rsidR="00FC471D" w:rsidRPr="005C7D7B">
        <w:rPr>
          <w:rFonts w:asciiTheme="minorEastAsia" w:eastAsiaTheme="minorEastAsia" w:hAnsiTheme="minorEastAsia" w:hint="eastAsia"/>
          <w:sz w:val="21"/>
          <w:szCs w:val="22"/>
        </w:rPr>
        <w:t xml:space="preserve">　別紙は、共有者がいる場合に提出してください。</w:t>
      </w:r>
    </w:p>
    <w:p w:rsidR="001752E9" w:rsidRPr="00105BAE" w:rsidRDefault="00CB512D" w:rsidP="00CB512D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（Ａ４）　</w:t>
      </w:r>
    </w:p>
    <w:p w:rsidR="00E65B10" w:rsidRDefault="00E65B10" w:rsidP="00E65B10">
      <w:pPr>
        <w:widowControl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E65B10" w:rsidSect="00105BAE">
      <w:pgSz w:w="11906" w:h="16838" w:code="9"/>
      <w:pgMar w:top="1021" w:right="794" w:bottom="1021" w:left="1134" w:header="567" w:footer="567" w:gutter="0"/>
      <w:paperSrc w:first="7" w:other="7"/>
      <w:cols w:space="425"/>
      <w:docGrid w:type="linesAndChars" w:linePitch="360" w:charSpace="-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AB" w:rsidRDefault="002838AB" w:rsidP="009C2F22">
      <w:r>
        <w:separator/>
      </w:r>
    </w:p>
  </w:endnote>
  <w:endnote w:type="continuationSeparator" w:id="0">
    <w:p w:rsidR="002838AB" w:rsidRDefault="002838AB" w:rsidP="009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AB" w:rsidRDefault="002838AB" w:rsidP="009C2F22">
      <w:r>
        <w:separator/>
      </w:r>
    </w:p>
  </w:footnote>
  <w:footnote w:type="continuationSeparator" w:id="0">
    <w:p w:rsidR="002838AB" w:rsidRDefault="002838AB" w:rsidP="009C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16CB"/>
    <w:multiLevelType w:val="hybridMultilevel"/>
    <w:tmpl w:val="905233F6"/>
    <w:lvl w:ilvl="0" w:tplc="49FCC128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77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86"/>
    <w:rsid w:val="0002377E"/>
    <w:rsid w:val="00026020"/>
    <w:rsid w:val="0002638D"/>
    <w:rsid w:val="00027BFF"/>
    <w:rsid w:val="00036A84"/>
    <w:rsid w:val="00044B1F"/>
    <w:rsid w:val="00053476"/>
    <w:rsid w:val="0006462E"/>
    <w:rsid w:val="00076416"/>
    <w:rsid w:val="00083C97"/>
    <w:rsid w:val="00085C8C"/>
    <w:rsid w:val="00086D6F"/>
    <w:rsid w:val="000A25BD"/>
    <w:rsid w:val="000A5CF8"/>
    <w:rsid w:val="000A61D0"/>
    <w:rsid w:val="000B06DC"/>
    <w:rsid w:val="000B79CF"/>
    <w:rsid w:val="000C7998"/>
    <w:rsid w:val="000D0544"/>
    <w:rsid w:val="000E3118"/>
    <w:rsid w:val="000F3D6B"/>
    <w:rsid w:val="000F771F"/>
    <w:rsid w:val="00105BAE"/>
    <w:rsid w:val="00107552"/>
    <w:rsid w:val="00113363"/>
    <w:rsid w:val="0013769D"/>
    <w:rsid w:val="00140A8C"/>
    <w:rsid w:val="001419AA"/>
    <w:rsid w:val="00145C89"/>
    <w:rsid w:val="00161BFC"/>
    <w:rsid w:val="001752E9"/>
    <w:rsid w:val="001838AB"/>
    <w:rsid w:val="00187183"/>
    <w:rsid w:val="001A4F11"/>
    <w:rsid w:val="001B2207"/>
    <w:rsid w:val="001C711F"/>
    <w:rsid w:val="001D1500"/>
    <w:rsid w:val="001D502B"/>
    <w:rsid w:val="001D7781"/>
    <w:rsid w:val="001E032A"/>
    <w:rsid w:val="001E3BAD"/>
    <w:rsid w:val="001E5937"/>
    <w:rsid w:val="001E6B1F"/>
    <w:rsid w:val="001F47F7"/>
    <w:rsid w:val="00213252"/>
    <w:rsid w:val="00213FF4"/>
    <w:rsid w:val="00222640"/>
    <w:rsid w:val="0023092E"/>
    <w:rsid w:val="00230DD7"/>
    <w:rsid w:val="00272CBF"/>
    <w:rsid w:val="00276B5B"/>
    <w:rsid w:val="002834FA"/>
    <w:rsid w:val="002838AB"/>
    <w:rsid w:val="002A0589"/>
    <w:rsid w:val="002A1814"/>
    <w:rsid w:val="002B67BB"/>
    <w:rsid w:val="002B722E"/>
    <w:rsid w:val="002C3FEB"/>
    <w:rsid w:val="002C5D75"/>
    <w:rsid w:val="002D4540"/>
    <w:rsid w:val="002D5657"/>
    <w:rsid w:val="002E35BA"/>
    <w:rsid w:val="002F33DE"/>
    <w:rsid w:val="002F426A"/>
    <w:rsid w:val="00300BB8"/>
    <w:rsid w:val="00312CD7"/>
    <w:rsid w:val="0032650C"/>
    <w:rsid w:val="00327EAE"/>
    <w:rsid w:val="00330581"/>
    <w:rsid w:val="00332E4F"/>
    <w:rsid w:val="003410EC"/>
    <w:rsid w:val="0034312B"/>
    <w:rsid w:val="00344674"/>
    <w:rsid w:val="00365634"/>
    <w:rsid w:val="003816D9"/>
    <w:rsid w:val="00384971"/>
    <w:rsid w:val="00386142"/>
    <w:rsid w:val="003A5A76"/>
    <w:rsid w:val="003C5619"/>
    <w:rsid w:val="003C7E88"/>
    <w:rsid w:val="003D0182"/>
    <w:rsid w:val="003F6AB1"/>
    <w:rsid w:val="0040288D"/>
    <w:rsid w:val="004068CE"/>
    <w:rsid w:val="00411B5E"/>
    <w:rsid w:val="00412045"/>
    <w:rsid w:val="00415690"/>
    <w:rsid w:val="00415A18"/>
    <w:rsid w:val="00436E32"/>
    <w:rsid w:val="004511EA"/>
    <w:rsid w:val="004538AB"/>
    <w:rsid w:val="00460D48"/>
    <w:rsid w:val="00494023"/>
    <w:rsid w:val="004B3705"/>
    <w:rsid w:val="004C521E"/>
    <w:rsid w:val="004C6849"/>
    <w:rsid w:val="004C7BB6"/>
    <w:rsid w:val="004D27A4"/>
    <w:rsid w:val="004E1B05"/>
    <w:rsid w:val="004E3BC3"/>
    <w:rsid w:val="004F1120"/>
    <w:rsid w:val="004F7DEA"/>
    <w:rsid w:val="005155AC"/>
    <w:rsid w:val="00530BCC"/>
    <w:rsid w:val="005528C9"/>
    <w:rsid w:val="00555F5A"/>
    <w:rsid w:val="00564124"/>
    <w:rsid w:val="00565CF7"/>
    <w:rsid w:val="00571D3A"/>
    <w:rsid w:val="00593106"/>
    <w:rsid w:val="00595C79"/>
    <w:rsid w:val="005B384A"/>
    <w:rsid w:val="005B7744"/>
    <w:rsid w:val="005B7954"/>
    <w:rsid w:val="005C6A0B"/>
    <w:rsid w:val="005C7D7B"/>
    <w:rsid w:val="005D0CC0"/>
    <w:rsid w:val="005D0CED"/>
    <w:rsid w:val="005D71D4"/>
    <w:rsid w:val="005F14B9"/>
    <w:rsid w:val="005F42CE"/>
    <w:rsid w:val="0062078B"/>
    <w:rsid w:val="00622FDA"/>
    <w:rsid w:val="00632280"/>
    <w:rsid w:val="00644758"/>
    <w:rsid w:val="00651BDB"/>
    <w:rsid w:val="006536B3"/>
    <w:rsid w:val="006604BD"/>
    <w:rsid w:val="006902B1"/>
    <w:rsid w:val="006C2F35"/>
    <w:rsid w:val="006C4825"/>
    <w:rsid w:val="006E5DFB"/>
    <w:rsid w:val="006F13C4"/>
    <w:rsid w:val="0070463E"/>
    <w:rsid w:val="007102F6"/>
    <w:rsid w:val="00744B0E"/>
    <w:rsid w:val="00746884"/>
    <w:rsid w:val="00747348"/>
    <w:rsid w:val="0075251F"/>
    <w:rsid w:val="00762F83"/>
    <w:rsid w:val="007638FE"/>
    <w:rsid w:val="00763C70"/>
    <w:rsid w:val="00764F81"/>
    <w:rsid w:val="00773126"/>
    <w:rsid w:val="00777561"/>
    <w:rsid w:val="00780CEE"/>
    <w:rsid w:val="0079333F"/>
    <w:rsid w:val="007A5E2D"/>
    <w:rsid w:val="007A75C7"/>
    <w:rsid w:val="007B42E3"/>
    <w:rsid w:val="007B4CA3"/>
    <w:rsid w:val="007C031F"/>
    <w:rsid w:val="007D5A32"/>
    <w:rsid w:val="007E37AE"/>
    <w:rsid w:val="007E5386"/>
    <w:rsid w:val="007E651A"/>
    <w:rsid w:val="007E72C3"/>
    <w:rsid w:val="007F5676"/>
    <w:rsid w:val="007F6001"/>
    <w:rsid w:val="00807317"/>
    <w:rsid w:val="00811B35"/>
    <w:rsid w:val="00813A20"/>
    <w:rsid w:val="008315D6"/>
    <w:rsid w:val="00831B7C"/>
    <w:rsid w:val="00832F04"/>
    <w:rsid w:val="00835EF7"/>
    <w:rsid w:val="00843016"/>
    <w:rsid w:val="0084423C"/>
    <w:rsid w:val="00850615"/>
    <w:rsid w:val="008667BC"/>
    <w:rsid w:val="00871EDE"/>
    <w:rsid w:val="008972D4"/>
    <w:rsid w:val="008A08F7"/>
    <w:rsid w:val="008A1D9F"/>
    <w:rsid w:val="008B5C59"/>
    <w:rsid w:val="008D16B0"/>
    <w:rsid w:val="008D34FD"/>
    <w:rsid w:val="008E4861"/>
    <w:rsid w:val="008E69A4"/>
    <w:rsid w:val="008F0E52"/>
    <w:rsid w:val="00911F86"/>
    <w:rsid w:val="009273F3"/>
    <w:rsid w:val="00932D8F"/>
    <w:rsid w:val="009438DC"/>
    <w:rsid w:val="0095332A"/>
    <w:rsid w:val="00957390"/>
    <w:rsid w:val="00961056"/>
    <w:rsid w:val="009650F3"/>
    <w:rsid w:val="0098223A"/>
    <w:rsid w:val="00987DAF"/>
    <w:rsid w:val="00990317"/>
    <w:rsid w:val="009A0BDB"/>
    <w:rsid w:val="009A1D6C"/>
    <w:rsid w:val="009A34BC"/>
    <w:rsid w:val="009A528D"/>
    <w:rsid w:val="009B4A6E"/>
    <w:rsid w:val="009C0974"/>
    <w:rsid w:val="009C2F22"/>
    <w:rsid w:val="009D5E41"/>
    <w:rsid w:val="009E0DAD"/>
    <w:rsid w:val="009E7C65"/>
    <w:rsid w:val="009F18B0"/>
    <w:rsid w:val="009F7E86"/>
    <w:rsid w:val="00A05717"/>
    <w:rsid w:val="00A21968"/>
    <w:rsid w:val="00A413FC"/>
    <w:rsid w:val="00A42474"/>
    <w:rsid w:val="00A45426"/>
    <w:rsid w:val="00A5293E"/>
    <w:rsid w:val="00A52E02"/>
    <w:rsid w:val="00A53E30"/>
    <w:rsid w:val="00A541BC"/>
    <w:rsid w:val="00A718FA"/>
    <w:rsid w:val="00A72564"/>
    <w:rsid w:val="00A7672C"/>
    <w:rsid w:val="00A87E17"/>
    <w:rsid w:val="00A903E5"/>
    <w:rsid w:val="00A961AC"/>
    <w:rsid w:val="00AA5F22"/>
    <w:rsid w:val="00AC32F5"/>
    <w:rsid w:val="00AC3551"/>
    <w:rsid w:val="00AC5CB6"/>
    <w:rsid w:val="00AC74F6"/>
    <w:rsid w:val="00AE4008"/>
    <w:rsid w:val="00AF5E2E"/>
    <w:rsid w:val="00AF7144"/>
    <w:rsid w:val="00B06AF4"/>
    <w:rsid w:val="00B115D4"/>
    <w:rsid w:val="00B52BD8"/>
    <w:rsid w:val="00B52C86"/>
    <w:rsid w:val="00B630D2"/>
    <w:rsid w:val="00B94547"/>
    <w:rsid w:val="00B97BE7"/>
    <w:rsid w:val="00BA3F0C"/>
    <w:rsid w:val="00BA5793"/>
    <w:rsid w:val="00BB3A04"/>
    <w:rsid w:val="00BB60A6"/>
    <w:rsid w:val="00BC0633"/>
    <w:rsid w:val="00BC71DC"/>
    <w:rsid w:val="00BC7E12"/>
    <w:rsid w:val="00BE0D25"/>
    <w:rsid w:val="00BE7C45"/>
    <w:rsid w:val="00BF13F7"/>
    <w:rsid w:val="00C24736"/>
    <w:rsid w:val="00C42F39"/>
    <w:rsid w:val="00CA4C81"/>
    <w:rsid w:val="00CA790F"/>
    <w:rsid w:val="00CB512D"/>
    <w:rsid w:val="00CC1A9D"/>
    <w:rsid w:val="00CC70DB"/>
    <w:rsid w:val="00CC7D11"/>
    <w:rsid w:val="00CD0D35"/>
    <w:rsid w:val="00CE531D"/>
    <w:rsid w:val="00D03A0A"/>
    <w:rsid w:val="00D131B8"/>
    <w:rsid w:val="00D16437"/>
    <w:rsid w:val="00D16A02"/>
    <w:rsid w:val="00D33797"/>
    <w:rsid w:val="00D34E51"/>
    <w:rsid w:val="00D54036"/>
    <w:rsid w:val="00D56A1C"/>
    <w:rsid w:val="00D56C97"/>
    <w:rsid w:val="00D57E24"/>
    <w:rsid w:val="00D65AE5"/>
    <w:rsid w:val="00D931C7"/>
    <w:rsid w:val="00DC17C2"/>
    <w:rsid w:val="00DC4E17"/>
    <w:rsid w:val="00DD49E9"/>
    <w:rsid w:val="00DD5148"/>
    <w:rsid w:val="00DD55E4"/>
    <w:rsid w:val="00DE7120"/>
    <w:rsid w:val="00DE7335"/>
    <w:rsid w:val="00DF26A8"/>
    <w:rsid w:val="00E107B7"/>
    <w:rsid w:val="00E148DE"/>
    <w:rsid w:val="00E200F4"/>
    <w:rsid w:val="00E42018"/>
    <w:rsid w:val="00E53DB4"/>
    <w:rsid w:val="00E575FA"/>
    <w:rsid w:val="00E65B10"/>
    <w:rsid w:val="00E72E8C"/>
    <w:rsid w:val="00E9032F"/>
    <w:rsid w:val="00EB1481"/>
    <w:rsid w:val="00EB65BD"/>
    <w:rsid w:val="00EB68C7"/>
    <w:rsid w:val="00EC2B28"/>
    <w:rsid w:val="00EC3325"/>
    <w:rsid w:val="00EC56AD"/>
    <w:rsid w:val="00EE066D"/>
    <w:rsid w:val="00EE2C22"/>
    <w:rsid w:val="00EE4263"/>
    <w:rsid w:val="00EF6000"/>
    <w:rsid w:val="00F11CCE"/>
    <w:rsid w:val="00F24D21"/>
    <w:rsid w:val="00F269BC"/>
    <w:rsid w:val="00F53ABF"/>
    <w:rsid w:val="00F63D94"/>
    <w:rsid w:val="00F64812"/>
    <w:rsid w:val="00F823F3"/>
    <w:rsid w:val="00F87BAB"/>
    <w:rsid w:val="00FA2597"/>
    <w:rsid w:val="00FC471D"/>
    <w:rsid w:val="00FD033F"/>
    <w:rsid w:val="00FD7067"/>
    <w:rsid w:val="00FE09E2"/>
    <w:rsid w:val="00FE278B"/>
    <w:rsid w:val="00FE580E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76183"/>
  <w15:docId w15:val="{9FEB8CDF-0798-4098-AC24-FDB421F5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2E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F22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C2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F22"/>
    <w:rPr>
      <w:kern w:val="2"/>
      <w:sz w:val="18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00BB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00BB8"/>
    <w:rPr>
      <w:kern w:val="2"/>
      <w:sz w:val="18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300BB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00BB8"/>
    <w:rPr>
      <w:kern w:val="2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521E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52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000008\A_&#32207;&#21209;&#23460;&#20844;\&#9733;030_0&#12288;&#12304;&#27861;&#21209;&#25285;&#24403;&#12305;\01%20&#27861;&#35215;&#20107;&#21209;&#12510;&#12491;&#12517;&#12450;&#12523;&#65288;&#27861;&#21209;&#20107;&#21209;&#25903;&#25588;&#12506;&#12540;&#12472;&#65289;\03&#12288;&#12304;&#27861;&#35215;&#26696;&#27096;&#24335;&#38306;&#20418;&#12399;&#12399;&#12371;&#12371;&#12305;&#27861;&#35215;&#26696;&#31435;&#26696;&#26041;&#27861;&#31561;&#12395;&#38306;&#12377;&#12427;&#35201;&#38936;\02&#12288;&#35215;&#21063;&#24418;&#24335;\&#65348;01&#35215;&#21063;&#27096;&#24335;&#65288;&#27096;&#24335;&#31532;&#65299;&#21495;-&#65297;&#65289;&#26032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1FEF-DA90-4649-934A-7C3CB11E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ｄ01規則様式（様式第３号-１）新規.dot</Template>
  <TotalTime>3</TotalTime>
  <Pages>2</Pages>
  <Words>589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</vt:lpstr>
      <vt:lpstr>現行</vt:lpstr>
    </vt:vector>
  </TitlesOfParts>
  <Company>H12岩手県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</dc:title>
  <dc:creator>法務学事課　5050</dc:creator>
  <cp:lastModifiedBy>019702</cp:lastModifiedBy>
  <cp:revision>5</cp:revision>
  <cp:lastPrinted>2022-09-15T01:33:00Z</cp:lastPrinted>
  <dcterms:created xsi:type="dcterms:W3CDTF">2022-09-15T01:34:00Z</dcterms:created>
  <dcterms:modified xsi:type="dcterms:W3CDTF">2023-06-08T09:46:00Z</dcterms:modified>
</cp:coreProperties>
</file>