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9446" w14:textId="77777777" w:rsidR="003D280B" w:rsidRPr="00D408FB" w:rsidRDefault="003D280B" w:rsidP="003D280B">
      <w:pPr>
        <w:rPr>
          <w:rFonts w:ascii="BIZ UD明朝 Medium" w:eastAsia="BIZ UD明朝 Medium" w:hAnsi="BIZ UD明朝 Medium"/>
          <w:szCs w:val="22"/>
        </w:rPr>
      </w:pPr>
    </w:p>
    <w:p w14:paraId="376B1B32" w14:textId="77777777" w:rsidR="003D280B" w:rsidRPr="00D408FB" w:rsidRDefault="003D280B" w:rsidP="003D280B"/>
    <w:p w14:paraId="22FF17DF" w14:textId="77777777" w:rsidR="003D280B" w:rsidRPr="00D408FB" w:rsidRDefault="003D280B" w:rsidP="003D280B"/>
    <w:p w14:paraId="2F437D29" w14:textId="77777777" w:rsidR="003D280B" w:rsidRPr="00D408FB" w:rsidRDefault="003D280B" w:rsidP="003D280B"/>
    <w:p w14:paraId="4B255BBF" w14:textId="505E6276" w:rsidR="003D280B" w:rsidRPr="00D408FB" w:rsidRDefault="003D280B" w:rsidP="003D280B">
      <w:pPr>
        <w:jc w:val="center"/>
        <w:rPr>
          <w:rFonts w:ascii="BIZ UDPゴシック" w:eastAsia="BIZ UDPゴシック" w:hAnsi="BIZ UDPゴシック"/>
          <w:sz w:val="60"/>
          <w:szCs w:val="60"/>
        </w:rPr>
      </w:pPr>
      <w:r w:rsidRPr="00D408FB">
        <w:rPr>
          <w:rFonts w:ascii="BIZ UDPゴシック" w:eastAsia="BIZ UDPゴシック" w:hAnsi="BIZ UDPゴシック" w:hint="eastAsia"/>
          <w:sz w:val="60"/>
          <w:szCs w:val="60"/>
        </w:rPr>
        <w:t>様式集・記載例</w:t>
      </w:r>
    </w:p>
    <w:p w14:paraId="4FF41C7D" w14:textId="62F5B628" w:rsidR="003D280B" w:rsidRPr="00D408FB" w:rsidRDefault="003D280B" w:rsidP="003D280B"/>
    <w:p w14:paraId="075A1911" w14:textId="2680504F" w:rsidR="003D280B" w:rsidRPr="00D408FB" w:rsidRDefault="003D280B" w:rsidP="003D280B"/>
    <w:p w14:paraId="3A9969A9" w14:textId="77777777" w:rsidR="000C7274" w:rsidRPr="00D408FB" w:rsidRDefault="000C7274" w:rsidP="000C7274"/>
    <w:p w14:paraId="2A774160" w14:textId="03974C19" w:rsidR="000C7274" w:rsidRPr="00D408FB" w:rsidRDefault="000C7274" w:rsidP="000C7274"/>
    <w:p w14:paraId="3C13D691" w14:textId="77777777" w:rsidR="000C7274" w:rsidRPr="00D408FB" w:rsidRDefault="000C7274" w:rsidP="000C7274">
      <w:pPr>
        <w:jc w:val="left"/>
      </w:pPr>
    </w:p>
    <w:p w14:paraId="54C2966F" w14:textId="77777777" w:rsidR="000C7274" w:rsidRPr="00D408FB" w:rsidRDefault="000C7274" w:rsidP="000C7274">
      <w:pPr>
        <w:jc w:val="left"/>
      </w:pPr>
    </w:p>
    <w:p w14:paraId="14223927" w14:textId="769DA0E3" w:rsidR="000C7274" w:rsidRPr="00D408FB" w:rsidRDefault="000C7274" w:rsidP="00F748E7">
      <w:pPr>
        <w:jc w:val="center"/>
        <w:rPr>
          <w:rFonts w:ascii="BIZ UDPゴシック" w:eastAsia="BIZ UDPゴシック" w:hAnsi="BIZ UDPゴシック"/>
          <w:sz w:val="36"/>
          <w:szCs w:val="36"/>
        </w:rPr>
      </w:pPr>
      <w:r w:rsidRPr="00D408FB">
        <w:rPr>
          <w:rFonts w:ascii="BIZ UDPゴシック" w:eastAsia="BIZ UDPゴシック" w:hAnsi="BIZ UDPゴシック" w:hint="eastAsia"/>
          <w:sz w:val="36"/>
          <w:szCs w:val="36"/>
        </w:rPr>
        <w:t>いわて文化芸術活動支援事業</w:t>
      </w:r>
    </w:p>
    <w:p w14:paraId="7FF74BA8" w14:textId="77777777" w:rsidR="000C7274" w:rsidRPr="00D408FB" w:rsidRDefault="000C7274" w:rsidP="000C7274">
      <w:pPr>
        <w:jc w:val="left"/>
        <w:rPr>
          <w:rFonts w:ascii="BIZ UDPゴシック" w:eastAsia="BIZ UDPゴシック" w:hAnsi="BIZ UDPゴシック"/>
          <w:sz w:val="36"/>
          <w:szCs w:val="36"/>
        </w:rPr>
      </w:pPr>
    </w:p>
    <w:p w14:paraId="2039ED6E" w14:textId="77777777" w:rsidR="000C7274" w:rsidRPr="00D408FB" w:rsidRDefault="000C7274" w:rsidP="000C7274">
      <w:pPr>
        <w:ind w:leftChars="624" w:left="1415"/>
        <w:rPr>
          <w:rFonts w:ascii="BIZ UDPゴシック" w:eastAsia="BIZ UDPゴシック" w:hAnsi="BIZ UDPゴシック"/>
          <w:sz w:val="40"/>
          <w:szCs w:val="40"/>
        </w:rPr>
      </w:pPr>
    </w:p>
    <w:p w14:paraId="6956547F" w14:textId="77777777" w:rsidR="000C7274" w:rsidRPr="00D408FB" w:rsidRDefault="000C7274" w:rsidP="000C7274"/>
    <w:p w14:paraId="321EF48D" w14:textId="77777777" w:rsidR="003D280B" w:rsidRPr="00D408FB" w:rsidRDefault="003D280B" w:rsidP="003D280B"/>
    <w:p w14:paraId="68988D74" w14:textId="77777777" w:rsidR="003D280B" w:rsidRPr="00D408FB" w:rsidRDefault="003D280B" w:rsidP="003D280B"/>
    <w:p w14:paraId="3F7778E0" w14:textId="77777777" w:rsidR="003D280B" w:rsidRPr="00D408FB" w:rsidRDefault="003D280B" w:rsidP="003D280B"/>
    <w:p w14:paraId="65650C21" w14:textId="77777777" w:rsidR="003D280B" w:rsidRPr="00D408FB" w:rsidRDefault="003D280B" w:rsidP="003D280B"/>
    <w:p w14:paraId="708F3743" w14:textId="77777777" w:rsidR="003D280B" w:rsidRPr="00D408FB" w:rsidRDefault="003D280B" w:rsidP="003D280B"/>
    <w:p w14:paraId="4147E70C" w14:textId="77777777" w:rsidR="003D280B" w:rsidRPr="00D408FB" w:rsidRDefault="003D280B" w:rsidP="003D280B"/>
    <w:p w14:paraId="172B079E" w14:textId="68CFF2EA" w:rsidR="003D280B" w:rsidRPr="00D408FB" w:rsidRDefault="003D280B" w:rsidP="003D280B"/>
    <w:p w14:paraId="0CA6F5E5" w14:textId="7C340178" w:rsidR="003D280B" w:rsidRPr="00D408FB" w:rsidRDefault="003D280B" w:rsidP="003D280B"/>
    <w:p w14:paraId="72294A08" w14:textId="350A1569" w:rsidR="003D280B" w:rsidRPr="00D408FB" w:rsidRDefault="003D280B" w:rsidP="003D280B"/>
    <w:p w14:paraId="5EE42466" w14:textId="7155534A" w:rsidR="003D280B" w:rsidRPr="00D408FB" w:rsidRDefault="003D280B" w:rsidP="003D280B"/>
    <w:p w14:paraId="5B8B1ABD" w14:textId="77777777" w:rsidR="003D280B" w:rsidRPr="00D408FB" w:rsidRDefault="003D280B" w:rsidP="003D280B">
      <w:pPr>
        <w:rPr>
          <w:rFonts w:ascii="BIZ UDPゴシック" w:eastAsia="BIZ UDPゴシック" w:hAnsi="BIZ UDPゴシック"/>
        </w:rPr>
      </w:pPr>
    </w:p>
    <w:p w14:paraId="028D9F8D" w14:textId="5B489907" w:rsidR="003D280B" w:rsidRPr="00D408FB" w:rsidRDefault="003D280B" w:rsidP="003D280B">
      <w:pPr>
        <w:jc w:val="center"/>
        <w:rPr>
          <w:rFonts w:ascii="BIZ UDPゴシック" w:eastAsia="BIZ UDPゴシック" w:hAnsi="BIZ UDPゴシック"/>
          <w:szCs w:val="22"/>
        </w:rPr>
      </w:pPr>
      <w:r w:rsidRPr="00D408FB">
        <w:rPr>
          <w:rFonts w:ascii="BIZ UDPゴシック" w:eastAsia="BIZ UDPゴシック" w:hAnsi="BIZ UDPゴシック" w:hint="eastAsia"/>
          <w:szCs w:val="22"/>
        </w:rPr>
        <w:t>令和</w:t>
      </w:r>
      <w:r w:rsidR="00CD211E">
        <w:rPr>
          <w:rFonts w:ascii="BIZ UDPゴシック" w:eastAsia="BIZ UDPゴシック" w:hAnsi="BIZ UDPゴシック" w:hint="eastAsia"/>
          <w:szCs w:val="22"/>
        </w:rPr>
        <w:t>4</w:t>
      </w:r>
      <w:r w:rsidRPr="00D408FB">
        <w:rPr>
          <w:rFonts w:ascii="BIZ UDPゴシック" w:eastAsia="BIZ UDPゴシック" w:hAnsi="BIZ UDPゴシック" w:hint="eastAsia"/>
          <w:szCs w:val="22"/>
        </w:rPr>
        <w:t>年</w:t>
      </w:r>
      <w:r w:rsidR="00CD211E">
        <w:rPr>
          <w:rFonts w:ascii="BIZ UDPゴシック" w:eastAsia="BIZ UDPゴシック" w:hAnsi="BIZ UDPゴシック" w:hint="eastAsia"/>
          <w:szCs w:val="22"/>
        </w:rPr>
        <w:t>5</w:t>
      </w:r>
      <w:r w:rsidRPr="00D408FB">
        <w:rPr>
          <w:rFonts w:ascii="BIZ UDPゴシック" w:eastAsia="BIZ UDPゴシック" w:hAnsi="BIZ UDPゴシック" w:hint="eastAsia"/>
          <w:szCs w:val="22"/>
        </w:rPr>
        <w:t>月</w:t>
      </w:r>
    </w:p>
    <w:p w14:paraId="0E2EA45D" w14:textId="77777777" w:rsidR="003D280B" w:rsidRPr="00D408FB" w:rsidRDefault="003D280B" w:rsidP="003D280B">
      <w:pPr>
        <w:jc w:val="center"/>
        <w:rPr>
          <w:rFonts w:ascii="BIZ UDPゴシック" w:eastAsia="BIZ UDPゴシック" w:hAnsi="BIZ UDPゴシック"/>
          <w:szCs w:val="22"/>
        </w:rPr>
      </w:pPr>
      <w:r w:rsidRPr="00D408FB">
        <w:rPr>
          <w:rFonts w:ascii="BIZ UDPゴシック" w:eastAsia="BIZ UDPゴシック" w:hAnsi="BIZ UDPゴシック" w:hint="eastAsia"/>
          <w:szCs w:val="22"/>
        </w:rPr>
        <w:t>公益財団法人岩手県文化振興事業団</w:t>
      </w:r>
    </w:p>
    <w:p w14:paraId="2E6449D9" w14:textId="77777777" w:rsidR="003D280B" w:rsidRPr="00D408FB" w:rsidRDefault="003D280B" w:rsidP="003D280B">
      <w:pPr>
        <w:widowControl/>
        <w:jc w:val="left"/>
        <w:rPr>
          <w:rFonts w:ascii="BIZ UDPゴシック" w:eastAsia="BIZ UDPゴシック" w:hAnsi="BIZ UDPゴシック"/>
          <w:szCs w:val="22"/>
        </w:rPr>
      </w:pPr>
      <w:r w:rsidRPr="00D408FB">
        <w:rPr>
          <w:rFonts w:ascii="BIZ UDPゴシック" w:eastAsia="BIZ UDPゴシック" w:hAnsi="BIZ UDPゴシック"/>
          <w:szCs w:val="22"/>
        </w:rPr>
        <w:br w:type="page"/>
      </w:r>
    </w:p>
    <w:p w14:paraId="1828F377" w14:textId="77777777" w:rsidR="0046704C" w:rsidRDefault="0046704C">
      <w:pPr>
        <w:widowControl/>
        <w:jc w:val="left"/>
        <w:rPr>
          <w:rFonts w:ascii="BIZ UD明朝 Medium" w:eastAsia="BIZ UD明朝 Medium" w:hAnsi="BIZ UD明朝 Medium"/>
          <w:szCs w:val="22"/>
        </w:rPr>
      </w:pPr>
      <w:r>
        <w:rPr>
          <w:rFonts w:ascii="BIZ UD明朝 Medium" w:eastAsia="BIZ UD明朝 Medium" w:hAnsi="BIZ UD明朝 Medium"/>
          <w:szCs w:val="22"/>
        </w:rPr>
        <w:lastRenderedPageBreak/>
        <w:br w:type="page"/>
      </w:r>
    </w:p>
    <w:p w14:paraId="2F279D27" w14:textId="5B52F25E" w:rsidR="00EC19E1" w:rsidRPr="00D408FB" w:rsidRDefault="00556CF7" w:rsidP="00B60B75">
      <w:pPr>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様式第１号</w:t>
      </w:r>
    </w:p>
    <w:tbl>
      <w:tblPr>
        <w:tblStyle w:val="a4"/>
        <w:tblW w:w="9465" w:type="dxa"/>
        <w:jc w:val="center"/>
        <w:tblLook w:val="04A0" w:firstRow="1" w:lastRow="0" w:firstColumn="1" w:lastColumn="0" w:noHBand="0" w:noVBand="1"/>
      </w:tblPr>
      <w:tblGrid>
        <w:gridCol w:w="2744"/>
        <w:gridCol w:w="897"/>
        <w:gridCol w:w="2368"/>
        <w:gridCol w:w="850"/>
        <w:gridCol w:w="2606"/>
      </w:tblGrid>
      <w:tr w:rsidR="00D408FB" w:rsidRPr="00D408FB" w14:paraId="15F91A27" w14:textId="77777777" w:rsidTr="001F1C2E">
        <w:trPr>
          <w:trHeight w:val="4693"/>
          <w:jc w:val="center"/>
        </w:trPr>
        <w:tc>
          <w:tcPr>
            <w:tcW w:w="9465" w:type="dxa"/>
            <w:gridSpan w:val="5"/>
          </w:tcPr>
          <w:p w14:paraId="1DC4BCCF" w14:textId="77777777" w:rsidR="007708FE" w:rsidRPr="00D408FB" w:rsidRDefault="00B76DB5" w:rsidP="007708FE">
            <w:pPr>
              <w:jc w:val="right"/>
              <w:rPr>
                <w:rFonts w:ascii="BIZ UD明朝 Medium" w:eastAsia="BIZ UD明朝 Medium" w:hAnsi="BIZ UD明朝 Medium"/>
                <w:szCs w:val="22"/>
              </w:rPr>
            </w:pPr>
            <w:r w:rsidRPr="00D408FB">
              <w:rPr>
                <w:rFonts w:ascii="BIZ UD明朝 Medium" w:eastAsia="BIZ UD明朝 Medium" w:hAnsi="BIZ UD明朝 Medium" w:hint="eastAsia"/>
                <w:szCs w:val="22"/>
              </w:rPr>
              <w:t>令和</w:t>
            </w:r>
            <w:r w:rsidR="007708FE" w:rsidRPr="00D408FB">
              <w:rPr>
                <w:rFonts w:ascii="BIZ UD明朝 Medium" w:eastAsia="BIZ UD明朝 Medium" w:hAnsi="BIZ UD明朝 Medium" w:hint="eastAsia"/>
                <w:szCs w:val="22"/>
              </w:rPr>
              <w:t xml:space="preserve">　　年　　月　　日</w:t>
            </w:r>
          </w:p>
          <w:p w14:paraId="1F8C0A4C" w14:textId="77777777" w:rsidR="007708FE" w:rsidRPr="00D408FB" w:rsidRDefault="00E82423" w:rsidP="007708FE">
            <w:pPr>
              <w:rPr>
                <w:rFonts w:ascii="BIZ UD明朝 Medium" w:eastAsia="BIZ UD明朝 Medium" w:hAnsi="BIZ UD明朝 Medium"/>
                <w:szCs w:val="22"/>
              </w:rPr>
            </w:pPr>
            <w:r w:rsidRPr="00D408FB">
              <w:rPr>
                <w:rFonts w:ascii="BIZ UD明朝 Medium" w:eastAsia="BIZ UD明朝 Medium" w:hAnsi="BIZ UD明朝 Medium" w:hint="eastAsia"/>
                <w:szCs w:val="22"/>
              </w:rPr>
              <w:t>公益</w:t>
            </w:r>
            <w:r w:rsidR="007708FE" w:rsidRPr="00D408FB">
              <w:rPr>
                <w:rFonts w:ascii="BIZ UD明朝 Medium" w:eastAsia="BIZ UD明朝 Medium" w:hAnsi="BIZ UD明朝 Medium" w:hint="eastAsia"/>
                <w:szCs w:val="22"/>
              </w:rPr>
              <w:t>財団法人岩手県文化振興事業団</w:t>
            </w:r>
          </w:p>
          <w:p w14:paraId="5A73C8D2" w14:textId="594A5273" w:rsidR="007708FE" w:rsidRPr="00D408FB" w:rsidRDefault="007708FE" w:rsidP="007708FE">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理事長　</w:t>
            </w:r>
            <w:r w:rsidR="00870DC6" w:rsidRPr="00D408FB">
              <w:rPr>
                <w:rFonts w:ascii="BIZ UD明朝 Medium" w:eastAsia="BIZ UD明朝 Medium" w:hAnsi="BIZ UD明朝 Medium" w:hint="eastAsia"/>
                <w:szCs w:val="22"/>
              </w:rPr>
              <w:t>高橋　嘉行</w:t>
            </w:r>
            <w:r w:rsidR="00FA1454"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様</w:t>
            </w:r>
          </w:p>
          <w:p w14:paraId="26EBF782" w14:textId="77777777" w:rsidR="007708FE" w:rsidRPr="00D408FB" w:rsidRDefault="007708FE" w:rsidP="007708F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住　所</w:t>
            </w:r>
          </w:p>
          <w:p w14:paraId="4582FA30" w14:textId="77777777" w:rsidR="007708FE" w:rsidRPr="00D408FB" w:rsidRDefault="007708FE" w:rsidP="007708F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ﾌﾘｶﾞﾅ</w:t>
            </w:r>
          </w:p>
          <w:p w14:paraId="4CC4D39C" w14:textId="77777777" w:rsidR="007708FE" w:rsidRPr="00D408FB" w:rsidRDefault="007708FE" w:rsidP="007708F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名　称</w:t>
            </w:r>
          </w:p>
          <w:p w14:paraId="35F6EF26" w14:textId="77777777" w:rsidR="007708FE" w:rsidRPr="00D408FB" w:rsidRDefault="007708FE" w:rsidP="007708F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代表者</w:t>
            </w:r>
            <w:r w:rsidR="008D3377" w:rsidRPr="00D408FB">
              <w:rPr>
                <w:rFonts w:ascii="BIZ UD明朝 Medium" w:eastAsia="BIZ UD明朝 Medium" w:hAnsi="BIZ UD明朝 Medium" w:hint="eastAsia"/>
                <w:szCs w:val="22"/>
              </w:rPr>
              <w:t xml:space="preserve"> 職･氏名</w:t>
            </w:r>
            <w:r w:rsidRPr="00D408FB">
              <w:rPr>
                <w:rFonts w:ascii="BIZ UD明朝 Medium" w:eastAsia="BIZ UD明朝 Medium" w:hAnsi="BIZ UD明朝 Medium" w:hint="eastAsia"/>
                <w:szCs w:val="22"/>
              </w:rPr>
              <w:t xml:space="preserve">　　　　　　　　　</w:t>
            </w:r>
            <w:r w:rsidR="001A1219"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 xml:space="preserve">　　印</w:t>
            </w:r>
          </w:p>
          <w:p w14:paraId="5D4158B9" w14:textId="77777777" w:rsidR="007708FE" w:rsidRPr="00D408FB" w:rsidRDefault="007708FE" w:rsidP="007708F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（電話番号　　　　　　　</w:t>
            </w:r>
            <w:r w:rsidR="001A1219"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 xml:space="preserve">　　　）</w:t>
            </w:r>
          </w:p>
          <w:p w14:paraId="2EF59BD5" w14:textId="77777777" w:rsidR="005D0A96" w:rsidRPr="00D408FB" w:rsidRDefault="005D0A96" w:rsidP="007708FE">
            <w:pPr>
              <w:rPr>
                <w:rFonts w:ascii="BIZ UD明朝 Medium" w:eastAsia="BIZ UD明朝 Medium" w:hAnsi="BIZ UD明朝 Medium"/>
                <w:szCs w:val="22"/>
              </w:rPr>
            </w:pPr>
          </w:p>
          <w:p w14:paraId="1F680011" w14:textId="77777777" w:rsidR="007708FE" w:rsidRPr="00D408FB" w:rsidRDefault="007708FE" w:rsidP="007708FE">
            <w:pPr>
              <w:jc w:val="center"/>
              <w:rPr>
                <w:rFonts w:ascii="BIZ UD明朝 Medium" w:eastAsia="BIZ UD明朝 Medium" w:hAnsi="BIZ UD明朝 Medium"/>
                <w:szCs w:val="22"/>
              </w:rPr>
            </w:pPr>
            <w:r w:rsidRPr="00D408FB">
              <w:rPr>
                <w:rFonts w:ascii="BIZ UD明朝 Medium" w:eastAsia="BIZ UD明朝 Medium" w:hAnsi="BIZ UD明朝 Medium" w:hint="eastAsia"/>
                <w:spacing w:val="110"/>
                <w:kern w:val="0"/>
                <w:szCs w:val="22"/>
                <w:fitText w:val="3300" w:id="-351620096"/>
              </w:rPr>
              <w:t>助成金交付申請</w:t>
            </w:r>
            <w:r w:rsidRPr="00D408FB">
              <w:rPr>
                <w:rFonts w:ascii="BIZ UD明朝 Medium" w:eastAsia="BIZ UD明朝 Medium" w:hAnsi="BIZ UD明朝 Medium" w:hint="eastAsia"/>
                <w:kern w:val="0"/>
                <w:szCs w:val="22"/>
                <w:fitText w:val="3300" w:id="-351620096"/>
              </w:rPr>
              <w:t>書</w:t>
            </w:r>
          </w:p>
          <w:p w14:paraId="73D73CCD" w14:textId="3DD41119" w:rsidR="00A14312" w:rsidRPr="00D408FB" w:rsidRDefault="007708FE" w:rsidP="001F1C2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643DFD" w:rsidRPr="00D408FB">
              <w:rPr>
                <w:rFonts w:ascii="BIZ UD明朝 Medium" w:eastAsia="BIZ UD明朝 Medium" w:hAnsi="BIZ UD明朝 Medium" w:hint="eastAsia"/>
                <w:szCs w:val="22"/>
              </w:rPr>
              <w:t>下記の事業を行いたいので</w:t>
            </w:r>
            <w:r w:rsidRPr="00D408FB">
              <w:rPr>
                <w:rFonts w:ascii="BIZ UD明朝 Medium" w:eastAsia="BIZ UD明朝 Medium" w:hAnsi="BIZ UD明朝 Medium" w:hint="eastAsia"/>
                <w:szCs w:val="22"/>
              </w:rPr>
              <w:t>、関係書類を添えて、次のとおり助成金の交付を申請します。</w:t>
            </w:r>
          </w:p>
          <w:p w14:paraId="23448042" w14:textId="77777777" w:rsidR="006707AE" w:rsidRPr="00D408FB" w:rsidRDefault="006707AE" w:rsidP="006707AE">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記</w:t>
            </w:r>
          </w:p>
        </w:tc>
      </w:tr>
      <w:tr w:rsidR="00D408FB" w:rsidRPr="00D408FB" w14:paraId="22639823" w14:textId="77777777" w:rsidTr="00697D80">
        <w:trPr>
          <w:trHeight w:val="293"/>
          <w:jc w:val="center"/>
        </w:trPr>
        <w:tc>
          <w:tcPr>
            <w:tcW w:w="2744" w:type="dxa"/>
            <w:vMerge w:val="restart"/>
          </w:tcPr>
          <w:p w14:paraId="106D0A29" w14:textId="77777777" w:rsidR="00CF418E" w:rsidRPr="00D408FB" w:rsidRDefault="00CF418E" w:rsidP="007708FE">
            <w:pPr>
              <w:rPr>
                <w:rFonts w:ascii="BIZ UD明朝 Medium" w:eastAsia="BIZ UD明朝 Medium" w:hAnsi="BIZ UD明朝 Medium"/>
                <w:kern w:val="0"/>
                <w:szCs w:val="22"/>
              </w:rPr>
            </w:pPr>
            <w:r w:rsidRPr="00D408FB">
              <w:rPr>
                <w:rFonts w:ascii="BIZ UD明朝 Medium" w:eastAsia="BIZ UD明朝 Medium" w:hAnsi="BIZ UD明朝 Medium" w:hint="eastAsia"/>
                <w:szCs w:val="22"/>
              </w:rPr>
              <w:t xml:space="preserve">１　</w:t>
            </w:r>
            <w:r w:rsidRPr="00D408FB">
              <w:rPr>
                <w:rFonts w:ascii="BIZ UD明朝 Medium" w:eastAsia="BIZ UD明朝 Medium" w:hAnsi="BIZ UD明朝 Medium" w:hint="eastAsia"/>
                <w:spacing w:val="49"/>
                <w:kern w:val="0"/>
                <w:szCs w:val="22"/>
                <w:fitText w:val="1816" w:id="734803201"/>
              </w:rPr>
              <w:t>申請対象事</w:t>
            </w:r>
            <w:r w:rsidRPr="00D408FB">
              <w:rPr>
                <w:rFonts w:ascii="BIZ UD明朝 Medium" w:eastAsia="BIZ UD明朝 Medium" w:hAnsi="BIZ UD明朝 Medium" w:hint="eastAsia"/>
                <w:spacing w:val="3"/>
                <w:kern w:val="0"/>
                <w:szCs w:val="22"/>
                <w:fitText w:val="1816" w:id="734803201"/>
              </w:rPr>
              <w:t>業</w:t>
            </w:r>
            <w:r w:rsidRPr="00D408FB">
              <w:rPr>
                <w:rFonts w:ascii="BIZ UD明朝 Medium" w:eastAsia="BIZ UD明朝 Medium" w:hAnsi="BIZ UD明朝 Medium" w:hint="eastAsia"/>
                <w:kern w:val="0"/>
                <w:szCs w:val="22"/>
              </w:rPr>
              <w:t xml:space="preserve">　</w:t>
            </w:r>
          </w:p>
          <w:p w14:paraId="422B7F04" w14:textId="77777777" w:rsidR="00CF418E" w:rsidRPr="00D408FB" w:rsidRDefault="00CF418E" w:rsidP="007708FE">
            <w:pPr>
              <w:rPr>
                <w:rFonts w:ascii="BIZ UD明朝 Medium" w:eastAsia="BIZ UD明朝 Medium" w:hAnsi="BIZ UD明朝 Medium"/>
                <w:kern w:val="0"/>
                <w:szCs w:val="22"/>
              </w:rPr>
            </w:pPr>
          </w:p>
          <w:p w14:paraId="19B4982B" w14:textId="77777777" w:rsidR="00CF418E" w:rsidRPr="00D408FB" w:rsidRDefault="00CF418E" w:rsidP="00C02823">
            <w:pPr>
              <w:ind w:left="227" w:hangingChars="100" w:hanging="227"/>
              <w:rPr>
                <w:rFonts w:ascii="BIZ UD明朝 Medium" w:eastAsia="BIZ UD明朝 Medium" w:hAnsi="BIZ UD明朝 Medium"/>
                <w:szCs w:val="22"/>
              </w:rPr>
            </w:pPr>
            <w:r w:rsidRPr="00D408FB">
              <w:rPr>
                <w:rFonts w:ascii="BIZ UD明朝 Medium" w:eastAsia="BIZ UD明朝 Medium" w:hAnsi="BIZ UD明朝 Medium" w:hint="eastAsia"/>
                <w:kern w:val="0"/>
                <w:szCs w:val="22"/>
              </w:rPr>
              <w:t xml:space="preserve">※　</w:t>
            </w:r>
            <w:r w:rsidRPr="00D408FB">
              <w:rPr>
                <w:rFonts w:ascii="BIZ UD明朝 Medium" w:eastAsia="BIZ UD明朝 Medium" w:hAnsi="BIZ UD明朝 Medium" w:hint="eastAsia"/>
                <w:sz w:val="18"/>
                <w:szCs w:val="18"/>
              </w:rPr>
              <w:t>該当する事業1つに</w:t>
            </w:r>
            <w:r w:rsidRPr="00D408FB">
              <w:rPr>
                <w:rFonts w:ascii="Segoe UI Emoji" w:eastAsia="BIZ UD明朝 Medium" w:hAnsi="Segoe UI Emoji" w:cs="Segoe UI Emoji"/>
                <w:sz w:val="18"/>
                <w:szCs w:val="18"/>
              </w:rPr>
              <w:t>☑</w:t>
            </w:r>
            <w:r w:rsidRPr="00D408FB">
              <w:rPr>
                <w:rFonts w:ascii="BIZ UD明朝 Medium" w:eastAsia="BIZ UD明朝 Medium" w:hAnsi="BIZ UD明朝 Medium" w:hint="eastAsia"/>
                <w:sz w:val="18"/>
                <w:szCs w:val="18"/>
              </w:rPr>
              <w:t>を記入して下さい。</w:t>
            </w:r>
            <w:r w:rsidRPr="00D408FB">
              <w:rPr>
                <w:rFonts w:ascii="BIZ UD明朝 Medium" w:eastAsia="BIZ UD明朝 Medium" w:hAnsi="BIZ UD明朝 Medium" w:hint="eastAsia"/>
                <w:kern w:val="0"/>
                <w:szCs w:val="22"/>
              </w:rPr>
              <w:t xml:space="preserve">　</w:t>
            </w:r>
          </w:p>
        </w:tc>
        <w:tc>
          <w:tcPr>
            <w:tcW w:w="6721" w:type="dxa"/>
            <w:gridSpan w:val="4"/>
            <w:tcBorders>
              <w:bottom w:val="dotted" w:sz="4" w:space="0" w:color="auto"/>
            </w:tcBorders>
            <w:vAlign w:val="center"/>
          </w:tcPr>
          <w:p w14:paraId="35694407" w14:textId="346167DF" w:rsidR="00CF418E" w:rsidRPr="00D408FB" w:rsidRDefault="009604A4" w:rsidP="00CF418E">
            <w:r w:rsidRPr="00D408FB">
              <w:rPr>
                <w:rFonts w:ascii="BIZ UD明朝 Medium" w:eastAsia="BIZ UD明朝 Medium" w:hAnsi="BIZ UD明朝 Medium" w:hint="eastAsia"/>
                <w:szCs w:val="22"/>
              </w:rPr>
              <w:t xml:space="preserve">□ </w:t>
            </w:r>
            <w:r w:rsidR="00CF418E" w:rsidRPr="00D408FB">
              <w:rPr>
                <w:rFonts w:ascii="BIZ UD明朝 Medium" w:eastAsia="BIZ UD明朝 Medium" w:hAnsi="BIZ UD明朝 Medium" w:hint="eastAsia"/>
                <w:szCs w:val="22"/>
              </w:rPr>
              <w:t>文化活動成果発表事業</w:t>
            </w:r>
          </w:p>
        </w:tc>
      </w:tr>
      <w:tr w:rsidR="00D408FB" w:rsidRPr="00D408FB" w14:paraId="2D2989A3" w14:textId="77777777" w:rsidTr="00697D80">
        <w:trPr>
          <w:trHeight w:val="299"/>
          <w:jc w:val="center"/>
        </w:trPr>
        <w:tc>
          <w:tcPr>
            <w:tcW w:w="2744" w:type="dxa"/>
            <w:vMerge/>
          </w:tcPr>
          <w:p w14:paraId="61D03727" w14:textId="77777777" w:rsidR="00CF418E" w:rsidRPr="00D408FB" w:rsidRDefault="00CF418E" w:rsidP="007708FE">
            <w:pPr>
              <w:rPr>
                <w:rFonts w:ascii="BIZ UD明朝 Medium" w:eastAsia="BIZ UD明朝 Medium" w:hAnsi="BIZ UD明朝 Medium"/>
                <w:szCs w:val="22"/>
              </w:rPr>
            </w:pPr>
          </w:p>
        </w:tc>
        <w:tc>
          <w:tcPr>
            <w:tcW w:w="6721" w:type="dxa"/>
            <w:gridSpan w:val="4"/>
            <w:tcBorders>
              <w:top w:val="dotted" w:sz="4" w:space="0" w:color="auto"/>
              <w:bottom w:val="dotted" w:sz="4" w:space="0" w:color="auto"/>
            </w:tcBorders>
            <w:vAlign w:val="center"/>
          </w:tcPr>
          <w:p w14:paraId="4690696E" w14:textId="7B45BEB4" w:rsidR="00CF418E" w:rsidRPr="00D408FB" w:rsidRDefault="00CF418E" w:rsidP="009604A4">
            <w:pPr>
              <w:pStyle w:val="af"/>
              <w:numPr>
                <w:ilvl w:val="0"/>
                <w:numId w:val="13"/>
              </w:numPr>
              <w:ind w:leftChars="0"/>
            </w:pPr>
            <w:r w:rsidRPr="00D408FB">
              <w:rPr>
                <w:rFonts w:ascii="BIZ UD明朝 Medium" w:eastAsia="BIZ UD明朝 Medium" w:hAnsi="BIZ UD明朝 Medium" w:hint="eastAsia"/>
                <w:szCs w:val="22"/>
              </w:rPr>
              <w:t>文化活動研修事業</w:t>
            </w:r>
          </w:p>
        </w:tc>
      </w:tr>
      <w:tr w:rsidR="00D408FB" w:rsidRPr="00D408FB" w14:paraId="48209E1F" w14:textId="77777777" w:rsidTr="00697D80">
        <w:trPr>
          <w:trHeight w:val="192"/>
          <w:jc w:val="center"/>
        </w:trPr>
        <w:tc>
          <w:tcPr>
            <w:tcW w:w="2744" w:type="dxa"/>
            <w:vMerge/>
          </w:tcPr>
          <w:p w14:paraId="2D92028A" w14:textId="77777777" w:rsidR="00CF418E" w:rsidRPr="00D408FB" w:rsidRDefault="00CF418E" w:rsidP="007708FE">
            <w:pPr>
              <w:rPr>
                <w:rFonts w:ascii="BIZ UD明朝 Medium" w:eastAsia="BIZ UD明朝 Medium" w:hAnsi="BIZ UD明朝 Medium"/>
                <w:szCs w:val="22"/>
              </w:rPr>
            </w:pPr>
          </w:p>
        </w:tc>
        <w:tc>
          <w:tcPr>
            <w:tcW w:w="6721" w:type="dxa"/>
            <w:gridSpan w:val="4"/>
            <w:tcBorders>
              <w:top w:val="dotted" w:sz="4" w:space="0" w:color="auto"/>
              <w:bottom w:val="dotted" w:sz="4" w:space="0" w:color="auto"/>
            </w:tcBorders>
            <w:vAlign w:val="center"/>
          </w:tcPr>
          <w:p w14:paraId="7FE9D1C0" w14:textId="047F9FA5" w:rsidR="00CF418E" w:rsidRPr="00D408FB" w:rsidRDefault="00CF418E" w:rsidP="009604A4">
            <w:pPr>
              <w:pStyle w:val="af"/>
              <w:numPr>
                <w:ilvl w:val="0"/>
                <w:numId w:val="12"/>
              </w:numPr>
              <w:ind w:leftChars="0"/>
            </w:pPr>
            <w:r w:rsidRPr="00D408FB">
              <w:rPr>
                <w:rFonts w:ascii="BIZ UD明朝 Medium" w:eastAsia="BIZ UD明朝 Medium" w:hAnsi="BIZ UD明朝 Medium" w:hint="eastAsia"/>
                <w:szCs w:val="22"/>
              </w:rPr>
              <w:t>参加する文化活動推進事業</w:t>
            </w:r>
            <w:r w:rsidR="00CD211E">
              <w:rPr>
                <w:rFonts w:ascii="BIZ UD明朝 Medium" w:eastAsia="BIZ UD明朝 Medium" w:hAnsi="BIZ UD明朝 Medium" w:hint="eastAsia"/>
                <w:szCs w:val="22"/>
              </w:rPr>
              <w:t>（市町村参画）</w:t>
            </w:r>
          </w:p>
        </w:tc>
      </w:tr>
      <w:tr w:rsidR="00D408FB" w:rsidRPr="00D408FB" w14:paraId="34290386" w14:textId="77777777" w:rsidTr="00697D80">
        <w:trPr>
          <w:trHeight w:val="212"/>
          <w:jc w:val="center"/>
        </w:trPr>
        <w:tc>
          <w:tcPr>
            <w:tcW w:w="2744" w:type="dxa"/>
            <w:vMerge/>
          </w:tcPr>
          <w:p w14:paraId="265EF058" w14:textId="77777777" w:rsidR="00CF418E" w:rsidRPr="00D408FB" w:rsidRDefault="00CF418E" w:rsidP="007708FE">
            <w:pPr>
              <w:rPr>
                <w:rFonts w:ascii="BIZ UD明朝 Medium" w:eastAsia="BIZ UD明朝 Medium" w:hAnsi="BIZ UD明朝 Medium"/>
                <w:szCs w:val="22"/>
              </w:rPr>
            </w:pPr>
          </w:p>
        </w:tc>
        <w:tc>
          <w:tcPr>
            <w:tcW w:w="6721" w:type="dxa"/>
            <w:gridSpan w:val="4"/>
            <w:tcBorders>
              <w:top w:val="dotted" w:sz="4" w:space="0" w:color="auto"/>
              <w:bottom w:val="dotted" w:sz="4" w:space="0" w:color="auto"/>
            </w:tcBorders>
            <w:vAlign w:val="center"/>
          </w:tcPr>
          <w:p w14:paraId="1322ABE4" w14:textId="666290B0" w:rsidR="00CF418E" w:rsidRPr="00D408FB" w:rsidRDefault="00CF418E" w:rsidP="009604A4">
            <w:pPr>
              <w:pStyle w:val="af"/>
              <w:numPr>
                <w:ilvl w:val="0"/>
                <w:numId w:val="11"/>
              </w:numPr>
              <w:ind w:leftChars="0"/>
            </w:pPr>
            <w:r w:rsidRPr="00D408FB">
              <w:rPr>
                <w:rFonts w:ascii="BIZ UD明朝 Medium" w:eastAsia="BIZ UD明朝 Medium" w:hAnsi="BIZ UD明朝 Medium" w:hint="eastAsia"/>
                <w:szCs w:val="22"/>
              </w:rPr>
              <w:t>文化団体結成促進事業</w:t>
            </w:r>
          </w:p>
        </w:tc>
      </w:tr>
      <w:tr w:rsidR="00D408FB" w:rsidRPr="00D408FB" w14:paraId="7A9B5100" w14:textId="77777777" w:rsidTr="00697D80">
        <w:trPr>
          <w:trHeight w:val="245"/>
          <w:jc w:val="center"/>
        </w:trPr>
        <w:tc>
          <w:tcPr>
            <w:tcW w:w="2744" w:type="dxa"/>
            <w:vMerge/>
          </w:tcPr>
          <w:p w14:paraId="24790047" w14:textId="77777777" w:rsidR="00CF418E" w:rsidRPr="00D408FB" w:rsidRDefault="00CF418E" w:rsidP="007708FE">
            <w:pPr>
              <w:rPr>
                <w:rFonts w:ascii="BIZ UD明朝 Medium" w:eastAsia="BIZ UD明朝 Medium" w:hAnsi="BIZ UD明朝 Medium"/>
                <w:szCs w:val="22"/>
              </w:rPr>
            </w:pPr>
          </w:p>
        </w:tc>
        <w:tc>
          <w:tcPr>
            <w:tcW w:w="6721" w:type="dxa"/>
            <w:gridSpan w:val="4"/>
            <w:tcBorders>
              <w:top w:val="dotted" w:sz="4" w:space="0" w:color="auto"/>
              <w:bottom w:val="dotted" w:sz="4" w:space="0" w:color="auto"/>
            </w:tcBorders>
            <w:vAlign w:val="center"/>
          </w:tcPr>
          <w:p w14:paraId="61E71EF4" w14:textId="0919D391" w:rsidR="00CF418E" w:rsidRPr="00D408FB" w:rsidRDefault="00CF418E" w:rsidP="009604A4">
            <w:pPr>
              <w:pStyle w:val="af"/>
              <w:numPr>
                <w:ilvl w:val="0"/>
                <w:numId w:val="11"/>
              </w:numPr>
              <w:ind w:leftChars="0"/>
            </w:pPr>
            <w:r w:rsidRPr="00D408FB">
              <w:rPr>
                <w:rFonts w:ascii="BIZ UD明朝 Medium" w:eastAsia="BIZ UD明朝 Medium" w:hAnsi="BIZ UD明朝 Medium" w:hint="eastAsia"/>
                <w:szCs w:val="22"/>
              </w:rPr>
              <w:t>若手芸術家・民俗芸能後継者等育成事業</w:t>
            </w:r>
          </w:p>
        </w:tc>
      </w:tr>
      <w:tr w:rsidR="00D408FB" w:rsidRPr="00D408FB" w14:paraId="280ECD97" w14:textId="77777777" w:rsidTr="00697D80">
        <w:trPr>
          <w:trHeight w:val="252"/>
          <w:jc w:val="center"/>
        </w:trPr>
        <w:tc>
          <w:tcPr>
            <w:tcW w:w="2744" w:type="dxa"/>
            <w:vMerge/>
          </w:tcPr>
          <w:p w14:paraId="337F6F74" w14:textId="77777777" w:rsidR="00CF418E" w:rsidRPr="00D408FB" w:rsidRDefault="00CF418E" w:rsidP="00CF418E">
            <w:pPr>
              <w:rPr>
                <w:rFonts w:ascii="BIZ UD明朝 Medium" w:eastAsia="BIZ UD明朝 Medium" w:hAnsi="BIZ UD明朝 Medium"/>
                <w:szCs w:val="22"/>
              </w:rPr>
            </w:pPr>
          </w:p>
        </w:tc>
        <w:tc>
          <w:tcPr>
            <w:tcW w:w="6721" w:type="dxa"/>
            <w:gridSpan w:val="4"/>
            <w:tcBorders>
              <w:top w:val="dotted" w:sz="4" w:space="0" w:color="auto"/>
              <w:bottom w:val="dotted" w:sz="4" w:space="0" w:color="auto"/>
            </w:tcBorders>
            <w:vAlign w:val="center"/>
          </w:tcPr>
          <w:p w14:paraId="428FF74B" w14:textId="3833AC75" w:rsidR="00CF418E" w:rsidRPr="00D408FB" w:rsidRDefault="00CF418E" w:rsidP="009604A4">
            <w:pPr>
              <w:pStyle w:val="af"/>
              <w:numPr>
                <w:ilvl w:val="0"/>
                <w:numId w:val="11"/>
              </w:numPr>
              <w:ind w:leftChars="0"/>
            </w:pPr>
            <w:r w:rsidRPr="00D408FB">
              <w:rPr>
                <w:rFonts w:ascii="BIZ UD明朝 Medium" w:eastAsia="BIZ UD明朝 Medium" w:hAnsi="BIZ UD明朝 Medium" w:hint="eastAsia"/>
                <w:szCs w:val="22"/>
              </w:rPr>
              <w:t>障がい者芸術活動支援事業</w:t>
            </w:r>
          </w:p>
        </w:tc>
      </w:tr>
      <w:tr w:rsidR="00D408FB" w:rsidRPr="00D408FB" w14:paraId="1CD7B9DE" w14:textId="77777777" w:rsidTr="006707AE">
        <w:trPr>
          <w:trHeight w:val="711"/>
          <w:jc w:val="center"/>
        </w:trPr>
        <w:tc>
          <w:tcPr>
            <w:tcW w:w="2744" w:type="dxa"/>
            <w:vAlign w:val="center"/>
          </w:tcPr>
          <w:p w14:paraId="5AF1EF6C" w14:textId="77777777" w:rsidR="00CF418E" w:rsidRPr="00D408FB" w:rsidRDefault="00CF418E" w:rsidP="00CF418E">
            <w:pPr>
              <w:rPr>
                <w:rFonts w:ascii="BIZ UD明朝 Medium" w:eastAsia="BIZ UD明朝 Medium" w:hAnsi="BIZ UD明朝 Medium"/>
                <w:szCs w:val="22"/>
              </w:rPr>
            </w:pPr>
            <w:r w:rsidRPr="00D408FB">
              <w:rPr>
                <w:rFonts w:ascii="BIZ UD明朝 Medium" w:eastAsia="BIZ UD明朝 Medium" w:hAnsi="BIZ UD明朝 Medium" w:hint="eastAsia"/>
                <w:kern w:val="0"/>
                <w:szCs w:val="22"/>
              </w:rPr>
              <w:t xml:space="preserve">２　</w:t>
            </w:r>
            <w:r w:rsidRPr="00D408FB">
              <w:rPr>
                <w:rFonts w:ascii="BIZ UD明朝 Medium" w:eastAsia="BIZ UD明朝 Medium" w:hAnsi="BIZ UD明朝 Medium" w:hint="eastAsia"/>
                <w:spacing w:val="23"/>
                <w:kern w:val="0"/>
                <w:szCs w:val="22"/>
                <w:fitText w:val="1816" w:id="734803202"/>
              </w:rPr>
              <w:t>助成対象事業</w:t>
            </w:r>
            <w:r w:rsidRPr="00D408FB">
              <w:rPr>
                <w:rFonts w:ascii="BIZ UD明朝 Medium" w:eastAsia="BIZ UD明朝 Medium" w:hAnsi="BIZ UD明朝 Medium" w:hint="eastAsia"/>
                <w:kern w:val="0"/>
                <w:szCs w:val="22"/>
                <w:fitText w:val="1816" w:id="734803202"/>
              </w:rPr>
              <w:t>名</w:t>
            </w:r>
          </w:p>
        </w:tc>
        <w:tc>
          <w:tcPr>
            <w:tcW w:w="6721" w:type="dxa"/>
            <w:gridSpan w:val="4"/>
            <w:vAlign w:val="center"/>
          </w:tcPr>
          <w:p w14:paraId="0E7AECB6" w14:textId="77777777" w:rsidR="00CF418E" w:rsidRPr="00D408FB" w:rsidRDefault="00CF418E" w:rsidP="00CF418E">
            <w:pPr>
              <w:rPr>
                <w:rFonts w:ascii="BIZ UD明朝 Medium" w:eastAsia="BIZ UD明朝 Medium" w:hAnsi="BIZ UD明朝 Medium"/>
                <w:szCs w:val="22"/>
              </w:rPr>
            </w:pPr>
          </w:p>
        </w:tc>
      </w:tr>
      <w:tr w:rsidR="00D408FB" w:rsidRPr="00D408FB" w14:paraId="74886320" w14:textId="77777777" w:rsidTr="006707AE">
        <w:trPr>
          <w:trHeight w:val="693"/>
          <w:jc w:val="center"/>
        </w:trPr>
        <w:tc>
          <w:tcPr>
            <w:tcW w:w="2744" w:type="dxa"/>
            <w:vAlign w:val="center"/>
          </w:tcPr>
          <w:p w14:paraId="1B023286" w14:textId="77777777" w:rsidR="00CF418E" w:rsidRPr="00D408FB" w:rsidRDefault="00CF418E" w:rsidP="00CF418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３　</w:t>
            </w:r>
            <w:r w:rsidRPr="00D408FB">
              <w:rPr>
                <w:rFonts w:ascii="BIZ UD明朝 Medium" w:eastAsia="BIZ UD明朝 Medium" w:hAnsi="BIZ UD明朝 Medium" w:hint="eastAsia"/>
                <w:spacing w:val="7"/>
                <w:kern w:val="0"/>
                <w:szCs w:val="22"/>
                <w:fitText w:val="1816" w:id="734803203"/>
              </w:rPr>
              <w:t>助成金交付申請</w:t>
            </w:r>
            <w:r w:rsidRPr="00D408FB">
              <w:rPr>
                <w:rFonts w:ascii="BIZ UD明朝 Medium" w:eastAsia="BIZ UD明朝 Medium" w:hAnsi="BIZ UD明朝 Medium" w:hint="eastAsia"/>
                <w:spacing w:val="-21"/>
                <w:kern w:val="0"/>
                <w:szCs w:val="22"/>
                <w:fitText w:val="1816" w:id="734803203"/>
              </w:rPr>
              <w:t>額</w:t>
            </w:r>
          </w:p>
        </w:tc>
        <w:tc>
          <w:tcPr>
            <w:tcW w:w="6721" w:type="dxa"/>
            <w:gridSpan w:val="4"/>
            <w:vAlign w:val="center"/>
          </w:tcPr>
          <w:p w14:paraId="3E58ECFC" w14:textId="77777777" w:rsidR="00CF418E" w:rsidRPr="00D408FB" w:rsidRDefault="00CF418E" w:rsidP="00CF418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円</w:t>
            </w:r>
          </w:p>
        </w:tc>
      </w:tr>
      <w:tr w:rsidR="00D408FB" w:rsidRPr="00D408FB" w14:paraId="272ADF88" w14:textId="77777777" w:rsidTr="00697D80">
        <w:trPr>
          <w:trHeight w:val="1270"/>
          <w:jc w:val="center"/>
        </w:trPr>
        <w:tc>
          <w:tcPr>
            <w:tcW w:w="2744" w:type="dxa"/>
          </w:tcPr>
          <w:p w14:paraId="2F4FABD3" w14:textId="77777777" w:rsidR="00CF418E" w:rsidRPr="00D408FB" w:rsidRDefault="00CF418E" w:rsidP="00CF418E">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４　</w:t>
            </w:r>
            <w:r w:rsidRPr="00D408FB">
              <w:rPr>
                <w:rFonts w:ascii="BIZ UD明朝 Medium" w:eastAsia="BIZ UD明朝 Medium" w:hAnsi="BIZ UD明朝 Medium" w:hint="eastAsia"/>
                <w:spacing w:val="156"/>
                <w:kern w:val="0"/>
                <w:szCs w:val="22"/>
                <w:fitText w:val="1816" w:id="734803205"/>
              </w:rPr>
              <w:t>添付書</w:t>
            </w:r>
            <w:r w:rsidRPr="00D408FB">
              <w:rPr>
                <w:rFonts w:ascii="BIZ UD明朝 Medium" w:eastAsia="BIZ UD明朝 Medium" w:hAnsi="BIZ UD明朝 Medium" w:hint="eastAsia"/>
                <w:kern w:val="0"/>
                <w:szCs w:val="22"/>
                <w:fitText w:val="1816" w:id="734803205"/>
              </w:rPr>
              <w:t>類</w:t>
            </w:r>
          </w:p>
          <w:p w14:paraId="1E7F9865" w14:textId="77777777" w:rsidR="00CF418E" w:rsidRPr="00D408FB" w:rsidRDefault="00CF418E" w:rsidP="00CF418E">
            <w:pPr>
              <w:rPr>
                <w:rFonts w:ascii="BIZ UD明朝 Medium" w:eastAsia="BIZ UD明朝 Medium" w:hAnsi="BIZ UD明朝 Medium"/>
                <w:szCs w:val="22"/>
              </w:rPr>
            </w:pPr>
          </w:p>
          <w:p w14:paraId="20060CE5" w14:textId="77777777" w:rsidR="00CF418E" w:rsidRPr="00D408FB" w:rsidRDefault="00CF418E" w:rsidP="00CF418E">
            <w:pPr>
              <w:rPr>
                <w:rFonts w:ascii="BIZ UD明朝 Medium" w:eastAsia="BIZ UD明朝 Medium" w:hAnsi="BIZ UD明朝 Medium"/>
                <w:szCs w:val="22"/>
              </w:rPr>
            </w:pPr>
          </w:p>
        </w:tc>
        <w:tc>
          <w:tcPr>
            <w:tcW w:w="6721" w:type="dxa"/>
            <w:gridSpan w:val="4"/>
          </w:tcPr>
          <w:p w14:paraId="23297B7E" w14:textId="77777777" w:rsidR="00CF418E" w:rsidRPr="00D408FB" w:rsidRDefault="00CF418E" w:rsidP="00CF418E">
            <w:pPr>
              <w:spacing w:line="160" w:lineRule="atLeast"/>
              <w:rPr>
                <w:rFonts w:ascii="BIZ UD明朝 Medium" w:eastAsia="BIZ UD明朝 Medium" w:hAnsi="BIZ UD明朝 Medium"/>
                <w:szCs w:val="22"/>
              </w:rPr>
            </w:pPr>
            <w:r w:rsidRPr="00D408FB">
              <w:rPr>
                <w:rFonts w:ascii="BIZ UD明朝 Medium" w:eastAsia="BIZ UD明朝 Medium" w:hAnsi="BIZ UD明朝 Medium" w:hint="eastAsia"/>
                <w:szCs w:val="22"/>
              </w:rPr>
              <w:t>（１）当該事業の実施計画書（付表　　）</w:t>
            </w:r>
          </w:p>
          <w:p w14:paraId="0973637F" w14:textId="1DC0980F" w:rsidR="00CF418E" w:rsidRPr="00D408FB" w:rsidRDefault="00CF418E" w:rsidP="00CF418E">
            <w:pPr>
              <w:spacing w:line="160" w:lineRule="atLeast"/>
              <w:rPr>
                <w:rFonts w:ascii="BIZ UD明朝 Medium" w:eastAsia="BIZ UD明朝 Medium" w:hAnsi="BIZ UD明朝 Medium"/>
                <w:szCs w:val="22"/>
              </w:rPr>
            </w:pPr>
            <w:r w:rsidRPr="00D408FB">
              <w:rPr>
                <w:rFonts w:ascii="BIZ UD明朝 Medium" w:eastAsia="BIZ UD明朝 Medium" w:hAnsi="BIZ UD明朝 Medium" w:hint="eastAsia"/>
                <w:szCs w:val="22"/>
              </w:rPr>
              <w:t>（２）当該事業の収支</w:t>
            </w:r>
            <w:r w:rsidR="007172C3">
              <w:rPr>
                <w:rFonts w:ascii="BIZ UD明朝 Medium" w:eastAsia="BIZ UD明朝 Medium" w:hAnsi="BIZ UD明朝 Medium" w:hint="eastAsia"/>
                <w:szCs w:val="22"/>
              </w:rPr>
              <w:t>計画</w:t>
            </w:r>
            <w:r w:rsidRPr="00D408FB">
              <w:rPr>
                <w:rFonts w:ascii="BIZ UD明朝 Medium" w:eastAsia="BIZ UD明朝 Medium" w:hAnsi="BIZ UD明朝 Medium" w:hint="eastAsia"/>
                <w:szCs w:val="22"/>
              </w:rPr>
              <w:t>書（付表　　）</w:t>
            </w:r>
          </w:p>
          <w:p w14:paraId="2ABCC6FF" w14:textId="17E0B9E9" w:rsidR="00CF5969" w:rsidRPr="00D408FB" w:rsidRDefault="00CF418E" w:rsidP="00CF418E">
            <w:pPr>
              <w:spacing w:line="160" w:lineRule="atLeast"/>
              <w:jc w:val="left"/>
              <w:rPr>
                <w:rFonts w:ascii="BIZ UD明朝 Medium" w:eastAsia="BIZ UD明朝 Medium" w:hAnsi="BIZ UD明朝 Medium"/>
                <w:szCs w:val="22"/>
              </w:rPr>
            </w:pPr>
            <w:r w:rsidRPr="00D408FB">
              <w:rPr>
                <w:rFonts w:ascii="BIZ UD明朝 Medium" w:eastAsia="BIZ UD明朝 Medium" w:hAnsi="BIZ UD明朝 Medium" w:hint="eastAsia"/>
                <w:szCs w:val="22"/>
              </w:rPr>
              <w:t>（３）その他参考資料</w:t>
            </w:r>
          </w:p>
        </w:tc>
      </w:tr>
      <w:tr w:rsidR="00697D80" w:rsidRPr="00D408FB" w14:paraId="68DACD04" w14:textId="77777777" w:rsidTr="00697D80">
        <w:trPr>
          <w:trHeight w:val="693"/>
          <w:jc w:val="center"/>
        </w:trPr>
        <w:tc>
          <w:tcPr>
            <w:tcW w:w="2744" w:type="dxa"/>
          </w:tcPr>
          <w:p w14:paraId="744D8E17" w14:textId="77777777" w:rsidR="00697D80" w:rsidRPr="00E83C38" w:rsidRDefault="00697D80" w:rsidP="00CF418E">
            <w:pPr>
              <w:rPr>
                <w:rFonts w:ascii="BIZ UD明朝 Medium" w:eastAsia="BIZ UD明朝 Medium" w:hAnsi="BIZ UD明朝 Medium"/>
                <w:szCs w:val="22"/>
              </w:rPr>
            </w:pPr>
            <w:r>
              <w:rPr>
                <w:rFonts w:ascii="BIZ UD明朝 Medium" w:eastAsia="BIZ UD明朝 Medium" w:hAnsi="BIZ UD明朝 Medium" w:hint="eastAsia"/>
                <w:szCs w:val="22"/>
              </w:rPr>
              <w:t xml:space="preserve">５　</w:t>
            </w:r>
            <w:r w:rsidRPr="00E83C38">
              <w:rPr>
                <w:rFonts w:ascii="BIZ UD明朝 Medium" w:eastAsia="BIZ UD明朝 Medium" w:hAnsi="BIZ UD明朝 Medium" w:hint="eastAsia"/>
                <w:szCs w:val="22"/>
              </w:rPr>
              <w:t>別に交付をうける</w:t>
            </w:r>
          </w:p>
          <w:p w14:paraId="30624110" w14:textId="109A354F" w:rsidR="00697D80" w:rsidRPr="00D408FB" w:rsidRDefault="00697D80" w:rsidP="00697D80">
            <w:pPr>
              <w:ind w:firstLineChars="200" w:firstLine="453"/>
              <w:rPr>
                <w:rFonts w:ascii="BIZ UD明朝 Medium" w:eastAsia="BIZ UD明朝 Medium" w:hAnsi="BIZ UD明朝 Medium"/>
                <w:szCs w:val="22"/>
              </w:rPr>
            </w:pPr>
            <w:r w:rsidRPr="00E83C38">
              <w:rPr>
                <w:rFonts w:ascii="BIZ UD明朝 Medium" w:eastAsia="BIZ UD明朝 Medium" w:hAnsi="BIZ UD明朝 Medium" w:hint="eastAsia"/>
                <w:szCs w:val="22"/>
              </w:rPr>
              <w:t>予定の補助事業名</w:t>
            </w:r>
          </w:p>
        </w:tc>
        <w:tc>
          <w:tcPr>
            <w:tcW w:w="6721" w:type="dxa"/>
            <w:gridSpan w:val="4"/>
            <w:vAlign w:val="center"/>
          </w:tcPr>
          <w:p w14:paraId="36BC1768" w14:textId="2B482AD0" w:rsidR="00697D80" w:rsidRPr="00D408FB" w:rsidRDefault="00697D80" w:rsidP="00CF418E">
            <w:pPr>
              <w:rPr>
                <w:rFonts w:ascii="BIZ UD明朝 Medium" w:eastAsia="BIZ UD明朝 Medium" w:hAnsi="BIZ UD明朝 Medium"/>
                <w:szCs w:val="22"/>
              </w:rPr>
            </w:pPr>
            <w:r>
              <w:rPr>
                <w:rFonts w:ascii="BIZ UD明朝 Medium" w:eastAsia="BIZ UD明朝 Medium" w:hAnsi="BIZ UD明朝 Medium" w:hint="eastAsia"/>
                <w:szCs w:val="22"/>
              </w:rPr>
              <w:t xml:space="preserve">　</w:t>
            </w:r>
          </w:p>
        </w:tc>
      </w:tr>
      <w:tr w:rsidR="00D408FB" w:rsidRPr="00D408FB" w14:paraId="03B4BA2D" w14:textId="77777777" w:rsidTr="006707AE">
        <w:trPr>
          <w:trHeight w:val="706"/>
          <w:jc w:val="center"/>
        </w:trPr>
        <w:tc>
          <w:tcPr>
            <w:tcW w:w="2744" w:type="dxa"/>
            <w:vMerge w:val="restart"/>
          </w:tcPr>
          <w:p w14:paraId="32CE3568" w14:textId="346BEBF7" w:rsidR="00CF418E" w:rsidRPr="00D408FB" w:rsidRDefault="00697D80" w:rsidP="00CF418E">
            <w:pPr>
              <w:rPr>
                <w:rFonts w:ascii="BIZ UD明朝 Medium" w:eastAsia="BIZ UD明朝 Medium" w:hAnsi="BIZ UD明朝 Medium"/>
                <w:szCs w:val="22"/>
              </w:rPr>
            </w:pPr>
            <w:r>
              <w:rPr>
                <w:rFonts w:ascii="BIZ UD明朝 Medium" w:eastAsia="BIZ UD明朝 Medium" w:hAnsi="BIZ UD明朝 Medium" w:hint="eastAsia"/>
                <w:szCs w:val="22"/>
              </w:rPr>
              <w:t>６</w:t>
            </w:r>
            <w:r w:rsidR="00CF418E" w:rsidRPr="00D408FB">
              <w:rPr>
                <w:rFonts w:ascii="BIZ UD明朝 Medium" w:eastAsia="BIZ UD明朝 Medium" w:hAnsi="BIZ UD明朝 Medium" w:hint="eastAsia"/>
                <w:szCs w:val="22"/>
              </w:rPr>
              <w:t xml:space="preserve">　申請担当者</w:t>
            </w:r>
          </w:p>
          <w:p w14:paraId="2BE397D2" w14:textId="77777777" w:rsidR="00CF418E" w:rsidRPr="00D408FB" w:rsidRDefault="00CF418E" w:rsidP="00CF418E">
            <w:pPr>
              <w:rPr>
                <w:rFonts w:ascii="BIZ UD明朝 Medium" w:eastAsia="BIZ UD明朝 Medium" w:hAnsi="BIZ UD明朝 Medium"/>
                <w:sz w:val="18"/>
                <w:szCs w:val="18"/>
              </w:rPr>
            </w:pPr>
          </w:p>
          <w:p w14:paraId="5544203D" w14:textId="77777777" w:rsidR="00CF418E" w:rsidRPr="00D408FB" w:rsidRDefault="00CF418E" w:rsidP="00CF418E">
            <w:pPr>
              <w:rPr>
                <w:rFonts w:ascii="BIZ UD明朝 Medium" w:eastAsia="BIZ UD明朝 Medium" w:hAnsi="BIZ UD明朝 Medium"/>
                <w:sz w:val="18"/>
                <w:szCs w:val="18"/>
              </w:rPr>
            </w:pPr>
          </w:p>
          <w:p w14:paraId="3195B2E8" w14:textId="77777777" w:rsidR="00CF418E" w:rsidRPr="00D408FB" w:rsidRDefault="00CF418E" w:rsidP="00CF418E">
            <w:pPr>
              <w:rPr>
                <w:rFonts w:ascii="BIZ UD明朝 Medium" w:eastAsia="BIZ UD明朝 Medium" w:hAnsi="BIZ UD明朝 Medium"/>
                <w:sz w:val="18"/>
                <w:szCs w:val="18"/>
              </w:rPr>
            </w:pPr>
            <w:r w:rsidRPr="00D408FB">
              <w:rPr>
                <w:rFonts w:ascii="BIZ UD明朝 Medium" w:eastAsia="BIZ UD明朝 Medium" w:hAnsi="BIZ UD明朝 Medium" w:hint="eastAsia"/>
                <w:sz w:val="18"/>
                <w:szCs w:val="18"/>
              </w:rPr>
              <w:t>※確認事項等が発生した場合に直接ご対応いただける方の連絡先を記載してください。</w:t>
            </w:r>
          </w:p>
        </w:tc>
        <w:tc>
          <w:tcPr>
            <w:tcW w:w="897" w:type="dxa"/>
            <w:vAlign w:val="center"/>
          </w:tcPr>
          <w:p w14:paraId="56FD3397" w14:textId="77777777" w:rsidR="00CF418E" w:rsidRPr="00D408FB" w:rsidRDefault="00CF418E" w:rsidP="00CF418E">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氏　名</w:t>
            </w:r>
          </w:p>
        </w:tc>
        <w:tc>
          <w:tcPr>
            <w:tcW w:w="5824" w:type="dxa"/>
            <w:gridSpan w:val="3"/>
            <w:vAlign w:val="center"/>
          </w:tcPr>
          <w:p w14:paraId="4AB1025E" w14:textId="77777777" w:rsidR="00CF418E" w:rsidRPr="00D408FB" w:rsidRDefault="00CF418E" w:rsidP="00CF418E">
            <w:pPr>
              <w:rPr>
                <w:rFonts w:ascii="BIZ UD明朝 Medium" w:eastAsia="BIZ UD明朝 Medium" w:hAnsi="BIZ UD明朝 Medium"/>
                <w:szCs w:val="22"/>
              </w:rPr>
            </w:pPr>
          </w:p>
        </w:tc>
      </w:tr>
      <w:tr w:rsidR="00D408FB" w:rsidRPr="00D408FB" w14:paraId="650D98F3" w14:textId="77777777" w:rsidTr="005D0A96">
        <w:trPr>
          <w:trHeight w:val="742"/>
          <w:jc w:val="center"/>
        </w:trPr>
        <w:tc>
          <w:tcPr>
            <w:tcW w:w="2744" w:type="dxa"/>
            <w:vMerge/>
          </w:tcPr>
          <w:p w14:paraId="475704A6" w14:textId="77777777" w:rsidR="00CF418E" w:rsidRPr="00D408FB" w:rsidRDefault="00CF418E" w:rsidP="00CF418E">
            <w:pPr>
              <w:jc w:val="left"/>
              <w:rPr>
                <w:rFonts w:ascii="BIZ UD明朝 Medium" w:eastAsia="BIZ UD明朝 Medium" w:hAnsi="BIZ UD明朝 Medium"/>
                <w:szCs w:val="22"/>
              </w:rPr>
            </w:pPr>
          </w:p>
        </w:tc>
        <w:tc>
          <w:tcPr>
            <w:tcW w:w="897" w:type="dxa"/>
            <w:vAlign w:val="center"/>
          </w:tcPr>
          <w:p w14:paraId="705A25E6" w14:textId="77777777" w:rsidR="00CF418E" w:rsidRPr="00D408FB" w:rsidRDefault="00CF418E" w:rsidP="00CF418E">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住　所</w:t>
            </w:r>
          </w:p>
        </w:tc>
        <w:tc>
          <w:tcPr>
            <w:tcW w:w="5824" w:type="dxa"/>
            <w:gridSpan w:val="3"/>
          </w:tcPr>
          <w:p w14:paraId="4D6CE157" w14:textId="77777777" w:rsidR="00CF418E" w:rsidRPr="00D408FB" w:rsidRDefault="00CF418E" w:rsidP="00CF418E">
            <w:pPr>
              <w:widowControl/>
              <w:jc w:val="left"/>
              <w:rPr>
                <w:rFonts w:ascii="BIZ UD明朝 Medium" w:eastAsia="BIZ UD明朝 Medium" w:hAnsi="BIZ UD明朝 Medium"/>
                <w:szCs w:val="22"/>
              </w:rPr>
            </w:pPr>
            <w:r w:rsidRPr="00D408FB">
              <w:rPr>
                <w:rFonts w:ascii="BIZ UD明朝 Medium" w:eastAsia="BIZ UD明朝 Medium" w:hAnsi="BIZ UD明朝 Medium" w:hint="eastAsia"/>
                <w:szCs w:val="22"/>
              </w:rPr>
              <w:t>〒</w:t>
            </w:r>
          </w:p>
        </w:tc>
      </w:tr>
      <w:tr w:rsidR="00D408FB" w:rsidRPr="00D408FB" w14:paraId="3BA34415" w14:textId="77777777" w:rsidTr="00FA1454">
        <w:trPr>
          <w:trHeight w:val="556"/>
          <w:jc w:val="center"/>
        </w:trPr>
        <w:tc>
          <w:tcPr>
            <w:tcW w:w="2744" w:type="dxa"/>
            <w:vMerge/>
          </w:tcPr>
          <w:p w14:paraId="55B19404" w14:textId="77777777" w:rsidR="00CF418E" w:rsidRPr="00D408FB" w:rsidRDefault="00CF418E" w:rsidP="00CF418E">
            <w:pPr>
              <w:jc w:val="left"/>
              <w:rPr>
                <w:rFonts w:ascii="BIZ UD明朝 Medium" w:eastAsia="BIZ UD明朝 Medium" w:hAnsi="BIZ UD明朝 Medium"/>
                <w:szCs w:val="22"/>
              </w:rPr>
            </w:pPr>
          </w:p>
        </w:tc>
        <w:tc>
          <w:tcPr>
            <w:tcW w:w="897" w:type="dxa"/>
            <w:vAlign w:val="center"/>
          </w:tcPr>
          <w:p w14:paraId="18885351" w14:textId="77777777" w:rsidR="00CF418E" w:rsidRPr="00D408FB" w:rsidRDefault="00CF418E" w:rsidP="00CF418E">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TEL</w:t>
            </w:r>
          </w:p>
        </w:tc>
        <w:tc>
          <w:tcPr>
            <w:tcW w:w="2368" w:type="dxa"/>
            <w:vAlign w:val="center"/>
          </w:tcPr>
          <w:p w14:paraId="40F1198D" w14:textId="77777777" w:rsidR="00CF418E" w:rsidRPr="00D408FB" w:rsidRDefault="00CF418E" w:rsidP="00CF418E">
            <w:pPr>
              <w:jc w:val="center"/>
              <w:rPr>
                <w:rFonts w:ascii="BIZ UD明朝 Medium" w:eastAsia="BIZ UD明朝 Medium" w:hAnsi="BIZ UD明朝 Medium"/>
                <w:szCs w:val="22"/>
              </w:rPr>
            </w:pPr>
          </w:p>
        </w:tc>
        <w:tc>
          <w:tcPr>
            <w:tcW w:w="850" w:type="dxa"/>
            <w:vAlign w:val="center"/>
          </w:tcPr>
          <w:p w14:paraId="7C6E08DD" w14:textId="77777777" w:rsidR="00CF418E" w:rsidRPr="00D408FB" w:rsidRDefault="00CF418E" w:rsidP="00CF418E">
            <w:pPr>
              <w:jc w:val="center"/>
              <w:rPr>
                <w:rFonts w:ascii="BIZ UD明朝 Medium" w:eastAsia="BIZ UD明朝 Medium" w:hAnsi="BIZ UD明朝 Medium"/>
                <w:szCs w:val="22"/>
              </w:rPr>
            </w:pPr>
            <w:r w:rsidRPr="00D408FB">
              <w:rPr>
                <w:rFonts w:ascii="BIZ UD明朝 Medium" w:eastAsia="BIZ UD明朝 Medium" w:hAnsi="BIZ UD明朝 Medium"/>
                <w:szCs w:val="22"/>
              </w:rPr>
              <w:t>F</w:t>
            </w:r>
            <w:r w:rsidRPr="00D408FB">
              <w:rPr>
                <w:rFonts w:ascii="BIZ UD明朝 Medium" w:eastAsia="BIZ UD明朝 Medium" w:hAnsi="BIZ UD明朝 Medium" w:hint="eastAsia"/>
                <w:szCs w:val="22"/>
              </w:rPr>
              <w:t>AX</w:t>
            </w:r>
          </w:p>
        </w:tc>
        <w:tc>
          <w:tcPr>
            <w:tcW w:w="2606" w:type="dxa"/>
            <w:vAlign w:val="center"/>
          </w:tcPr>
          <w:p w14:paraId="245713E7" w14:textId="77777777" w:rsidR="00CF418E" w:rsidRPr="00D408FB" w:rsidRDefault="00CF418E" w:rsidP="00CF418E">
            <w:pPr>
              <w:jc w:val="center"/>
              <w:rPr>
                <w:rFonts w:ascii="BIZ UD明朝 Medium" w:eastAsia="BIZ UD明朝 Medium" w:hAnsi="BIZ UD明朝 Medium"/>
                <w:szCs w:val="22"/>
              </w:rPr>
            </w:pPr>
          </w:p>
        </w:tc>
      </w:tr>
      <w:tr w:rsidR="00D408FB" w:rsidRPr="00D408FB" w14:paraId="3D69452F" w14:textId="77777777" w:rsidTr="005D0A96">
        <w:trPr>
          <w:trHeight w:val="533"/>
          <w:jc w:val="center"/>
        </w:trPr>
        <w:tc>
          <w:tcPr>
            <w:tcW w:w="2744" w:type="dxa"/>
            <w:vMerge/>
          </w:tcPr>
          <w:p w14:paraId="0177B831" w14:textId="77777777" w:rsidR="00CF418E" w:rsidRPr="00D408FB" w:rsidRDefault="00CF418E" w:rsidP="00CF418E">
            <w:pPr>
              <w:jc w:val="left"/>
              <w:rPr>
                <w:rFonts w:ascii="BIZ UD明朝 Medium" w:eastAsia="BIZ UD明朝 Medium" w:hAnsi="BIZ UD明朝 Medium"/>
                <w:szCs w:val="22"/>
              </w:rPr>
            </w:pPr>
          </w:p>
        </w:tc>
        <w:tc>
          <w:tcPr>
            <w:tcW w:w="897" w:type="dxa"/>
            <w:tcBorders>
              <w:bottom w:val="single" w:sz="4" w:space="0" w:color="auto"/>
            </w:tcBorders>
            <w:vAlign w:val="center"/>
          </w:tcPr>
          <w:p w14:paraId="68E1EC1E" w14:textId="77777777" w:rsidR="00CF418E" w:rsidRPr="00D408FB" w:rsidRDefault="00CF418E" w:rsidP="00CF418E">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e-mail</w:t>
            </w:r>
          </w:p>
        </w:tc>
        <w:tc>
          <w:tcPr>
            <w:tcW w:w="5824" w:type="dxa"/>
            <w:gridSpan w:val="3"/>
            <w:tcBorders>
              <w:bottom w:val="single" w:sz="4" w:space="0" w:color="auto"/>
            </w:tcBorders>
          </w:tcPr>
          <w:p w14:paraId="3E2C1D35" w14:textId="77777777" w:rsidR="00CF418E" w:rsidRPr="00D408FB" w:rsidRDefault="00CF418E" w:rsidP="00CF418E">
            <w:pPr>
              <w:jc w:val="left"/>
              <w:rPr>
                <w:rFonts w:ascii="BIZ UD明朝 Medium" w:eastAsia="BIZ UD明朝 Medium" w:hAnsi="BIZ UD明朝 Medium"/>
                <w:szCs w:val="22"/>
              </w:rPr>
            </w:pPr>
          </w:p>
        </w:tc>
      </w:tr>
    </w:tbl>
    <w:p w14:paraId="0A8FE821"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rPr>
        <w:br w:type="page"/>
      </w:r>
      <w:r w:rsidR="00EA0ED7" w:rsidRPr="00D408FB">
        <w:rPr>
          <w:rFonts w:ascii="BIZ UD明朝 Medium" w:eastAsia="BIZ UD明朝 Medium" w:hAnsi="BIZ UD明朝 Medium" w:hint="eastAsia"/>
          <w:szCs w:val="22"/>
        </w:rPr>
        <w:lastRenderedPageBreak/>
        <w:t>様式第3</w:t>
      </w:r>
      <w:r w:rsidRPr="00D408FB">
        <w:rPr>
          <w:rFonts w:ascii="BIZ UD明朝 Medium" w:eastAsia="BIZ UD明朝 Medium" w:hAnsi="BIZ UD明朝 Medium" w:hint="eastAsia"/>
          <w:szCs w:val="22"/>
        </w:rPr>
        <w:t>号</w:t>
      </w:r>
    </w:p>
    <w:tbl>
      <w:tblPr>
        <w:tblStyle w:val="a4"/>
        <w:tblW w:w="0" w:type="auto"/>
        <w:jc w:val="center"/>
        <w:tblLook w:val="04A0" w:firstRow="1" w:lastRow="0" w:firstColumn="1" w:lastColumn="0" w:noHBand="0" w:noVBand="1"/>
      </w:tblPr>
      <w:tblGrid>
        <w:gridCol w:w="9160"/>
      </w:tblGrid>
      <w:tr w:rsidR="00D408FB" w:rsidRPr="00D408FB" w14:paraId="0BE2B809" w14:textId="77777777" w:rsidTr="000A0D24">
        <w:trPr>
          <w:trHeight w:val="12959"/>
          <w:jc w:val="center"/>
        </w:trPr>
        <w:tc>
          <w:tcPr>
            <w:tcW w:w="9160" w:type="dxa"/>
          </w:tcPr>
          <w:p w14:paraId="4DC8FB7A" w14:textId="77777777" w:rsidR="000A0D24" w:rsidRPr="00D408FB" w:rsidRDefault="00B76DB5" w:rsidP="000A0D24">
            <w:pPr>
              <w:jc w:val="right"/>
              <w:rPr>
                <w:rFonts w:ascii="BIZ UD明朝 Medium" w:eastAsia="BIZ UD明朝 Medium" w:hAnsi="BIZ UD明朝 Medium"/>
                <w:szCs w:val="22"/>
              </w:rPr>
            </w:pPr>
            <w:r w:rsidRPr="00D408FB">
              <w:rPr>
                <w:rFonts w:ascii="BIZ UD明朝 Medium" w:eastAsia="BIZ UD明朝 Medium" w:hAnsi="BIZ UD明朝 Medium" w:hint="eastAsia"/>
                <w:szCs w:val="22"/>
              </w:rPr>
              <w:t>令和</w:t>
            </w:r>
            <w:r w:rsidR="000A0D24" w:rsidRPr="00D408FB">
              <w:rPr>
                <w:rFonts w:ascii="BIZ UD明朝 Medium" w:eastAsia="BIZ UD明朝 Medium" w:hAnsi="BIZ UD明朝 Medium" w:hint="eastAsia"/>
                <w:szCs w:val="22"/>
              </w:rPr>
              <w:t xml:space="preserve">　　年　　月　　日　</w:t>
            </w:r>
          </w:p>
          <w:p w14:paraId="326447B8" w14:textId="77777777" w:rsidR="000A0D24" w:rsidRPr="00D408FB" w:rsidRDefault="000A0D24" w:rsidP="000A0D24">
            <w:pPr>
              <w:rPr>
                <w:rFonts w:ascii="BIZ UD明朝 Medium" w:eastAsia="BIZ UD明朝 Medium" w:hAnsi="BIZ UD明朝 Medium"/>
                <w:szCs w:val="22"/>
              </w:rPr>
            </w:pPr>
          </w:p>
          <w:p w14:paraId="4C2033DC"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公益財団法人岩手県文化振興事業団</w:t>
            </w:r>
          </w:p>
          <w:p w14:paraId="0A726CD8" w14:textId="165EE7B1"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理事長　</w:t>
            </w:r>
            <w:r w:rsidR="00870DC6" w:rsidRPr="00D408FB">
              <w:rPr>
                <w:rFonts w:ascii="BIZ UD明朝 Medium" w:eastAsia="BIZ UD明朝 Medium" w:hAnsi="BIZ UD明朝 Medium" w:hint="eastAsia"/>
                <w:szCs w:val="22"/>
              </w:rPr>
              <w:t>高橋　嘉行</w:t>
            </w:r>
            <w:r w:rsidRPr="00D408FB">
              <w:rPr>
                <w:rFonts w:ascii="BIZ UD明朝 Medium" w:eastAsia="BIZ UD明朝 Medium" w:hAnsi="BIZ UD明朝 Medium" w:hint="eastAsia"/>
                <w:szCs w:val="22"/>
              </w:rPr>
              <w:t xml:space="preserve">　様</w:t>
            </w:r>
          </w:p>
          <w:p w14:paraId="62C65FDA" w14:textId="77777777" w:rsidR="000A0D24" w:rsidRPr="00D408FB" w:rsidRDefault="000A0D24" w:rsidP="000A0D24">
            <w:pPr>
              <w:rPr>
                <w:rFonts w:ascii="BIZ UD明朝 Medium" w:eastAsia="BIZ UD明朝 Medium" w:hAnsi="BIZ UD明朝 Medium"/>
                <w:szCs w:val="22"/>
              </w:rPr>
            </w:pPr>
          </w:p>
          <w:p w14:paraId="6F580FAD"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住　所</w:t>
            </w:r>
          </w:p>
          <w:p w14:paraId="205E45C1"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名　称</w:t>
            </w:r>
          </w:p>
          <w:p w14:paraId="5BA6B1C9"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代表者</w:t>
            </w:r>
            <w:r w:rsidR="00C448B8" w:rsidRPr="00D408FB">
              <w:rPr>
                <w:rFonts w:ascii="BIZ UD明朝 Medium" w:eastAsia="BIZ UD明朝 Medium" w:hAnsi="BIZ UD明朝 Medium" w:hint="eastAsia"/>
                <w:szCs w:val="22"/>
              </w:rPr>
              <w:t xml:space="preserve"> 職･氏名</w:t>
            </w:r>
            <w:r w:rsidRPr="00D408FB">
              <w:rPr>
                <w:rFonts w:ascii="BIZ UD明朝 Medium" w:eastAsia="BIZ UD明朝 Medium" w:hAnsi="BIZ UD明朝 Medium" w:hint="eastAsia"/>
                <w:szCs w:val="22"/>
              </w:rPr>
              <w:t xml:space="preserve">　　　　　　　　　　　印</w:t>
            </w:r>
          </w:p>
          <w:p w14:paraId="24FF6076" w14:textId="77777777" w:rsidR="000A0D24" w:rsidRPr="00D408FB" w:rsidRDefault="000A0D24" w:rsidP="000A0D24">
            <w:pPr>
              <w:rPr>
                <w:rFonts w:ascii="BIZ UD明朝 Medium" w:eastAsia="BIZ UD明朝 Medium" w:hAnsi="BIZ UD明朝 Medium"/>
                <w:szCs w:val="22"/>
              </w:rPr>
            </w:pPr>
          </w:p>
          <w:p w14:paraId="74244CAE" w14:textId="77777777" w:rsidR="000A0D24" w:rsidRPr="00D408FB" w:rsidRDefault="000A0D24" w:rsidP="000A0D24">
            <w:pPr>
              <w:rPr>
                <w:rFonts w:ascii="BIZ UD明朝 Medium" w:eastAsia="BIZ UD明朝 Medium" w:hAnsi="BIZ UD明朝 Medium"/>
                <w:szCs w:val="22"/>
              </w:rPr>
            </w:pPr>
          </w:p>
          <w:p w14:paraId="2F9EA9CC" w14:textId="77777777" w:rsidR="000A0D24" w:rsidRPr="00D408FB" w:rsidRDefault="000A0D24" w:rsidP="000A0D24">
            <w:pPr>
              <w:jc w:val="center"/>
              <w:rPr>
                <w:rFonts w:ascii="BIZ UD明朝 Medium" w:eastAsia="BIZ UD明朝 Medium" w:hAnsi="BIZ UD明朝 Medium"/>
                <w:szCs w:val="22"/>
              </w:rPr>
            </w:pPr>
            <w:r w:rsidRPr="00D408FB">
              <w:rPr>
                <w:rFonts w:ascii="BIZ UD明朝 Medium" w:eastAsia="BIZ UD明朝 Medium" w:hAnsi="BIZ UD明朝 Medium" w:hint="eastAsia"/>
                <w:spacing w:val="44"/>
                <w:kern w:val="0"/>
                <w:szCs w:val="22"/>
                <w:fitText w:val="3300" w:id="739513344"/>
              </w:rPr>
              <w:t>助成事業変更承認申請</w:t>
            </w:r>
            <w:r w:rsidRPr="00D408FB">
              <w:rPr>
                <w:rFonts w:ascii="BIZ UD明朝 Medium" w:eastAsia="BIZ UD明朝 Medium" w:hAnsi="BIZ UD明朝 Medium" w:hint="eastAsia"/>
                <w:kern w:val="0"/>
                <w:szCs w:val="22"/>
                <w:fitText w:val="3300" w:id="739513344"/>
              </w:rPr>
              <w:t>書</w:t>
            </w:r>
          </w:p>
          <w:p w14:paraId="74E4B0E0" w14:textId="4A75E6AD"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B76DB5" w:rsidRPr="00D408FB">
              <w:rPr>
                <w:rFonts w:ascii="BIZ UD明朝 Medium" w:eastAsia="BIZ UD明朝 Medium" w:hAnsi="BIZ UD明朝 Medium" w:hint="eastAsia"/>
                <w:szCs w:val="22"/>
              </w:rPr>
              <w:t>令和</w:t>
            </w:r>
            <w:r w:rsidRPr="00D408FB">
              <w:rPr>
                <w:rFonts w:ascii="BIZ UD明朝 Medium" w:eastAsia="BIZ UD明朝 Medium" w:hAnsi="BIZ UD明朝 Medium" w:hint="eastAsia"/>
                <w:szCs w:val="22"/>
              </w:rPr>
              <w:t xml:space="preserve">　　年　　月　　日付け公財岩文総第　　号で助成金の交付</w:t>
            </w:r>
            <w:r w:rsidR="00E83C38">
              <w:rPr>
                <w:rFonts w:ascii="BIZ UD明朝 Medium" w:eastAsia="BIZ UD明朝 Medium" w:hAnsi="BIZ UD明朝 Medium" w:hint="eastAsia"/>
                <w:szCs w:val="22"/>
              </w:rPr>
              <w:t>内定</w:t>
            </w:r>
            <w:r w:rsidRPr="00D408FB">
              <w:rPr>
                <w:rFonts w:ascii="BIZ UD明朝 Medium" w:eastAsia="BIZ UD明朝 Medium" w:hAnsi="BIZ UD明朝 Medium" w:hint="eastAsia"/>
                <w:szCs w:val="22"/>
              </w:rPr>
              <w:t>を受けた事業について、次のとおり変更したいので、承認してくださるよう申請します。</w:t>
            </w:r>
          </w:p>
          <w:p w14:paraId="0462834E" w14:textId="77777777" w:rsidR="000A0D24" w:rsidRPr="00D408FB" w:rsidRDefault="000A0D24" w:rsidP="000A0D2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記</w:t>
            </w:r>
          </w:p>
          <w:p w14:paraId="5253F99D" w14:textId="77777777" w:rsidR="00992A20"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１　</w:t>
            </w:r>
            <w:r w:rsidR="00992A20" w:rsidRPr="00D408FB">
              <w:rPr>
                <w:rFonts w:ascii="BIZ UD明朝 Medium" w:eastAsia="BIZ UD明朝 Medium" w:hAnsi="BIZ UD明朝 Medium" w:hint="eastAsia"/>
                <w:spacing w:val="72"/>
                <w:kern w:val="0"/>
                <w:szCs w:val="22"/>
                <w:fitText w:val="2043" w:id="743185664"/>
              </w:rPr>
              <w:t>申請対象事</w:t>
            </w:r>
            <w:r w:rsidR="00992A20" w:rsidRPr="00D408FB">
              <w:rPr>
                <w:rFonts w:ascii="BIZ UD明朝 Medium" w:eastAsia="BIZ UD明朝 Medium" w:hAnsi="BIZ UD明朝 Medium" w:hint="eastAsia"/>
                <w:spacing w:val="1"/>
                <w:kern w:val="0"/>
                <w:szCs w:val="22"/>
                <w:fitText w:val="2043" w:id="743185664"/>
              </w:rPr>
              <w:t>業</w:t>
            </w:r>
          </w:p>
          <w:p w14:paraId="7A9BD14D" w14:textId="77777777" w:rsidR="000A0D24" w:rsidRPr="00D408FB" w:rsidRDefault="00992A20" w:rsidP="00C02823">
            <w:pPr>
              <w:ind w:firstLineChars="100" w:firstLine="227"/>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２　</w:t>
            </w:r>
            <w:r w:rsidR="000A0D24" w:rsidRPr="00D408FB">
              <w:rPr>
                <w:rFonts w:ascii="BIZ UD明朝 Medium" w:eastAsia="BIZ UD明朝 Medium" w:hAnsi="BIZ UD明朝 Medium" w:hint="eastAsia"/>
                <w:spacing w:val="42"/>
                <w:kern w:val="0"/>
                <w:szCs w:val="22"/>
                <w:fitText w:val="2043" w:id="743185665"/>
              </w:rPr>
              <w:t>助成対象事業</w:t>
            </w:r>
            <w:r w:rsidR="000A0D24" w:rsidRPr="00D408FB">
              <w:rPr>
                <w:rFonts w:ascii="BIZ UD明朝 Medium" w:eastAsia="BIZ UD明朝 Medium" w:hAnsi="BIZ UD明朝 Medium" w:hint="eastAsia"/>
                <w:kern w:val="0"/>
                <w:szCs w:val="22"/>
                <w:fitText w:val="2043" w:id="743185665"/>
              </w:rPr>
              <w:t>名</w:t>
            </w:r>
          </w:p>
          <w:p w14:paraId="46B96BF0" w14:textId="622BF8BB"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992A20" w:rsidRPr="00D408FB">
              <w:rPr>
                <w:rFonts w:ascii="BIZ UD明朝 Medium" w:eastAsia="BIZ UD明朝 Medium" w:hAnsi="BIZ UD明朝 Medium" w:hint="eastAsia"/>
                <w:szCs w:val="22"/>
              </w:rPr>
              <w:t>３</w:t>
            </w: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kern w:val="0"/>
                <w:szCs w:val="22"/>
              </w:rPr>
              <w:t>助成金の交付</w:t>
            </w:r>
            <w:r w:rsidR="00E83C38">
              <w:rPr>
                <w:rFonts w:ascii="BIZ UD明朝 Medium" w:eastAsia="BIZ UD明朝 Medium" w:hAnsi="BIZ UD明朝 Medium" w:hint="eastAsia"/>
                <w:kern w:val="0"/>
                <w:szCs w:val="22"/>
              </w:rPr>
              <w:t>内定</w:t>
            </w:r>
            <w:r w:rsidRPr="00D408FB">
              <w:rPr>
                <w:rFonts w:ascii="BIZ UD明朝 Medium" w:eastAsia="BIZ UD明朝 Medium" w:hAnsi="BIZ UD明朝 Medium" w:hint="eastAsia"/>
                <w:kern w:val="0"/>
                <w:szCs w:val="22"/>
              </w:rPr>
              <w:t>額</w:t>
            </w:r>
            <w:r w:rsidRPr="00D408FB">
              <w:rPr>
                <w:rFonts w:ascii="BIZ UD明朝 Medium" w:eastAsia="BIZ UD明朝 Medium" w:hAnsi="BIZ UD明朝 Medium" w:hint="eastAsia"/>
                <w:szCs w:val="22"/>
              </w:rPr>
              <w:t xml:space="preserve">　　金　　　　　　　　円</w:t>
            </w:r>
          </w:p>
          <w:p w14:paraId="526E9E7E"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992A20" w:rsidRPr="00D408FB">
              <w:rPr>
                <w:rFonts w:ascii="BIZ UD明朝 Medium" w:eastAsia="BIZ UD明朝 Medium" w:hAnsi="BIZ UD明朝 Medium" w:hint="eastAsia"/>
                <w:szCs w:val="22"/>
              </w:rPr>
              <w:t>４</w:t>
            </w:r>
            <w:r w:rsidRPr="00D408FB">
              <w:rPr>
                <w:rFonts w:ascii="BIZ UD明朝 Medium" w:eastAsia="BIZ UD明朝 Medium" w:hAnsi="BIZ UD明朝 Medium" w:hint="eastAsia"/>
                <w:szCs w:val="22"/>
              </w:rPr>
              <w:t xml:space="preserve">　</w:t>
            </w:r>
            <w:r w:rsidRPr="0046704C">
              <w:rPr>
                <w:rFonts w:ascii="BIZ UD明朝 Medium" w:eastAsia="BIZ UD明朝 Medium" w:hAnsi="BIZ UD明朝 Medium" w:hint="eastAsia"/>
                <w:w w:val="71"/>
                <w:kern w:val="0"/>
                <w:szCs w:val="22"/>
                <w:fitText w:val="2043" w:id="743185667"/>
              </w:rPr>
              <w:t>変更後の助成金の交付希望</w:t>
            </w:r>
            <w:r w:rsidRPr="0046704C">
              <w:rPr>
                <w:rFonts w:ascii="BIZ UD明朝 Medium" w:eastAsia="BIZ UD明朝 Medium" w:hAnsi="BIZ UD明朝 Medium" w:hint="eastAsia"/>
                <w:spacing w:val="6"/>
                <w:w w:val="71"/>
                <w:kern w:val="0"/>
                <w:szCs w:val="22"/>
                <w:fitText w:val="2043" w:id="743185667"/>
              </w:rPr>
              <w:t>額</w:t>
            </w:r>
            <w:r w:rsidRPr="00D408FB">
              <w:rPr>
                <w:rFonts w:ascii="BIZ UD明朝 Medium" w:eastAsia="BIZ UD明朝 Medium" w:hAnsi="BIZ UD明朝 Medium" w:hint="eastAsia"/>
                <w:szCs w:val="22"/>
              </w:rPr>
              <w:t xml:space="preserve">　　金　　　　　　　　円</w:t>
            </w:r>
          </w:p>
          <w:p w14:paraId="78C32C79" w14:textId="07864BE6"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992A20" w:rsidRPr="00D408FB">
              <w:rPr>
                <w:rFonts w:ascii="BIZ UD明朝 Medium" w:eastAsia="BIZ UD明朝 Medium" w:hAnsi="BIZ UD明朝 Medium" w:hint="eastAsia"/>
                <w:szCs w:val="22"/>
              </w:rPr>
              <w:t>５</w:t>
            </w: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pacing w:val="194"/>
                <w:kern w:val="0"/>
                <w:szCs w:val="22"/>
                <w:fitText w:val="2043" w:id="743185666"/>
              </w:rPr>
              <w:t>添付書</w:t>
            </w:r>
            <w:r w:rsidRPr="00D408FB">
              <w:rPr>
                <w:rFonts w:ascii="BIZ UD明朝 Medium" w:eastAsia="BIZ UD明朝 Medium" w:hAnsi="BIZ UD明朝 Medium" w:hint="eastAsia"/>
                <w:kern w:val="0"/>
                <w:szCs w:val="22"/>
                <w:fitText w:val="2043" w:id="743185666"/>
              </w:rPr>
              <w:t>類</w:t>
            </w:r>
          </w:p>
          <w:p w14:paraId="728E22F4"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（１）実施計画の変更内訳書（付表</w:t>
            </w:r>
            <w:r w:rsidR="00B6133F" w:rsidRPr="00D408FB">
              <w:rPr>
                <w:rFonts w:ascii="BIZ UD明朝 Medium" w:eastAsia="BIZ UD明朝 Medium" w:hAnsi="BIZ UD明朝 Medium" w:hint="eastAsia"/>
                <w:szCs w:val="22"/>
              </w:rPr>
              <w:t>６</w:t>
            </w:r>
            <w:r w:rsidRPr="00D408FB">
              <w:rPr>
                <w:rFonts w:ascii="BIZ UD明朝 Medium" w:eastAsia="BIZ UD明朝 Medium" w:hAnsi="BIZ UD明朝 Medium" w:hint="eastAsia"/>
                <w:szCs w:val="22"/>
              </w:rPr>
              <w:t>）</w:t>
            </w:r>
          </w:p>
          <w:p w14:paraId="51DFD45D" w14:textId="516FA808"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（２）収支</w:t>
            </w:r>
            <w:r w:rsidR="00E83C38">
              <w:rPr>
                <w:rFonts w:ascii="BIZ UD明朝 Medium" w:eastAsia="BIZ UD明朝 Medium" w:hAnsi="BIZ UD明朝 Medium" w:hint="eastAsia"/>
                <w:szCs w:val="22"/>
              </w:rPr>
              <w:t>計画</w:t>
            </w:r>
            <w:r w:rsidRPr="00D408FB">
              <w:rPr>
                <w:rFonts w:ascii="BIZ UD明朝 Medium" w:eastAsia="BIZ UD明朝 Medium" w:hAnsi="BIZ UD明朝 Medium" w:hint="eastAsia"/>
                <w:szCs w:val="22"/>
              </w:rPr>
              <w:t>の変更内訳書（付表</w:t>
            </w:r>
            <w:r w:rsidR="00B6133F" w:rsidRPr="00D408FB">
              <w:rPr>
                <w:rFonts w:ascii="BIZ UD明朝 Medium" w:eastAsia="BIZ UD明朝 Medium" w:hAnsi="BIZ UD明朝 Medium" w:hint="eastAsia"/>
                <w:szCs w:val="22"/>
              </w:rPr>
              <w:t>７</w:t>
            </w:r>
            <w:r w:rsidRPr="00D408FB">
              <w:rPr>
                <w:rFonts w:ascii="BIZ UD明朝 Medium" w:eastAsia="BIZ UD明朝 Medium" w:hAnsi="BIZ UD明朝 Medium" w:hint="eastAsia"/>
                <w:szCs w:val="22"/>
              </w:rPr>
              <w:t>）</w:t>
            </w:r>
          </w:p>
          <w:p w14:paraId="12E2D904"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（３）その他参考資料</w:t>
            </w:r>
          </w:p>
          <w:p w14:paraId="23AC3124" w14:textId="77777777" w:rsidR="000A0D24" w:rsidRPr="00D408FB" w:rsidRDefault="000A0D24" w:rsidP="000A0D24">
            <w:pPr>
              <w:rPr>
                <w:rFonts w:ascii="BIZ UD明朝 Medium" w:eastAsia="BIZ UD明朝 Medium" w:hAnsi="BIZ UD明朝 Medium"/>
                <w:szCs w:val="22"/>
              </w:rPr>
            </w:pPr>
          </w:p>
          <w:p w14:paraId="1FE5FEE2" w14:textId="77777777" w:rsidR="000A0D24" w:rsidRPr="00D408FB" w:rsidRDefault="000A0D24" w:rsidP="000A0D24">
            <w:pPr>
              <w:rPr>
                <w:rFonts w:ascii="BIZ UD明朝 Medium" w:eastAsia="BIZ UD明朝 Medium" w:hAnsi="BIZ UD明朝 Medium"/>
                <w:szCs w:val="22"/>
              </w:rPr>
            </w:pPr>
          </w:p>
          <w:p w14:paraId="556FDE8B" w14:textId="77777777" w:rsidR="000A0D24" w:rsidRPr="00D408FB" w:rsidRDefault="000A0D24" w:rsidP="000A0D24">
            <w:pPr>
              <w:jc w:val="left"/>
              <w:rPr>
                <w:rFonts w:ascii="BIZ UD明朝 Medium" w:eastAsia="BIZ UD明朝 Medium" w:hAnsi="BIZ UD明朝 Medium"/>
                <w:szCs w:val="22"/>
              </w:rPr>
            </w:pPr>
          </w:p>
          <w:tbl>
            <w:tblPr>
              <w:tblStyle w:val="a4"/>
              <w:tblW w:w="0" w:type="auto"/>
              <w:tblInd w:w="398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40"/>
              <w:gridCol w:w="3648"/>
            </w:tblGrid>
            <w:tr w:rsidR="00D408FB" w:rsidRPr="00D408FB" w14:paraId="47CD8BE9" w14:textId="77777777" w:rsidTr="000A0D24">
              <w:tc>
                <w:tcPr>
                  <w:tcW w:w="4788" w:type="dxa"/>
                  <w:gridSpan w:val="2"/>
                </w:tcPr>
                <w:p w14:paraId="3FB96E69" w14:textId="77777777" w:rsidR="000A0D24" w:rsidRPr="00D408FB" w:rsidRDefault="000A0D24" w:rsidP="003F042B">
                  <w:pPr>
                    <w:ind w:firstLineChars="100" w:firstLine="425"/>
                    <w:jc w:val="left"/>
                    <w:rPr>
                      <w:rFonts w:ascii="BIZ UD明朝 Medium" w:eastAsia="BIZ UD明朝 Medium" w:hAnsi="BIZ UD明朝 Medium"/>
                      <w:sz w:val="20"/>
                      <w:szCs w:val="20"/>
                    </w:rPr>
                  </w:pPr>
                  <w:r w:rsidRPr="00D408FB">
                    <w:rPr>
                      <w:rFonts w:ascii="BIZ UD明朝 Medium" w:eastAsia="BIZ UD明朝 Medium" w:hAnsi="BIZ UD明朝 Medium" w:hint="eastAsia"/>
                      <w:spacing w:val="109"/>
                      <w:kern w:val="0"/>
                      <w:sz w:val="20"/>
                      <w:szCs w:val="20"/>
                      <w:fitText w:val="1870" w:id="739513349"/>
                    </w:rPr>
                    <w:t>申請担当</w:t>
                  </w:r>
                  <w:r w:rsidRPr="00D408FB">
                    <w:rPr>
                      <w:rFonts w:ascii="BIZ UD明朝 Medium" w:eastAsia="BIZ UD明朝 Medium" w:hAnsi="BIZ UD明朝 Medium" w:hint="eastAsia"/>
                      <w:kern w:val="0"/>
                      <w:sz w:val="20"/>
                      <w:szCs w:val="20"/>
                      <w:fitText w:val="1870" w:id="739513349"/>
                    </w:rPr>
                    <w:t>者</w:t>
                  </w:r>
                </w:p>
              </w:tc>
            </w:tr>
            <w:tr w:rsidR="00D408FB" w:rsidRPr="00D408FB" w14:paraId="7FF58751" w14:textId="77777777" w:rsidTr="000A0D24">
              <w:trPr>
                <w:trHeight w:val="514"/>
              </w:trPr>
              <w:tc>
                <w:tcPr>
                  <w:tcW w:w="1140" w:type="dxa"/>
                  <w:tcBorders>
                    <w:top w:val="single" w:sz="4" w:space="0" w:color="auto"/>
                    <w:bottom w:val="single" w:sz="4" w:space="0" w:color="auto"/>
                    <w:right w:val="single" w:sz="4" w:space="0" w:color="auto"/>
                  </w:tcBorders>
                  <w:vAlign w:val="center"/>
                </w:tcPr>
                <w:p w14:paraId="337D3459" w14:textId="77777777" w:rsidR="000A0D24" w:rsidRPr="00D408FB" w:rsidRDefault="000A0D24" w:rsidP="000A0D24">
                  <w:pPr>
                    <w:jc w:val="center"/>
                    <w:rPr>
                      <w:rFonts w:ascii="BIZ UD明朝 Medium" w:eastAsia="BIZ UD明朝 Medium" w:hAnsi="BIZ UD明朝 Medium"/>
                      <w:sz w:val="20"/>
                      <w:szCs w:val="20"/>
                    </w:rPr>
                  </w:pPr>
                  <w:r w:rsidRPr="00D408FB">
                    <w:rPr>
                      <w:rFonts w:ascii="BIZ UD明朝 Medium" w:eastAsia="BIZ UD明朝 Medium" w:hAnsi="BIZ UD明朝 Medium" w:hint="eastAsia"/>
                      <w:spacing w:val="165"/>
                      <w:kern w:val="0"/>
                      <w:sz w:val="20"/>
                      <w:szCs w:val="20"/>
                      <w:fitText w:val="748" w:id="739513350"/>
                    </w:rPr>
                    <w:t>氏</w:t>
                  </w:r>
                  <w:r w:rsidRPr="00D408FB">
                    <w:rPr>
                      <w:rFonts w:ascii="BIZ UD明朝 Medium" w:eastAsia="BIZ UD明朝 Medium" w:hAnsi="BIZ UD明朝 Medium" w:hint="eastAsia"/>
                      <w:spacing w:val="7"/>
                      <w:kern w:val="0"/>
                      <w:sz w:val="20"/>
                      <w:szCs w:val="20"/>
                      <w:fitText w:val="748" w:id="739513350"/>
                    </w:rPr>
                    <w:t>名</w:t>
                  </w:r>
                </w:p>
              </w:tc>
              <w:tc>
                <w:tcPr>
                  <w:tcW w:w="3648" w:type="dxa"/>
                  <w:tcBorders>
                    <w:left w:val="single" w:sz="4" w:space="0" w:color="auto"/>
                  </w:tcBorders>
                </w:tcPr>
                <w:p w14:paraId="654E17D7" w14:textId="77777777" w:rsidR="000A0D24" w:rsidRPr="00D408FB" w:rsidRDefault="000A0D24" w:rsidP="000A0D24">
                  <w:pPr>
                    <w:jc w:val="left"/>
                    <w:rPr>
                      <w:rFonts w:ascii="BIZ UD明朝 Medium" w:eastAsia="BIZ UD明朝 Medium" w:hAnsi="BIZ UD明朝 Medium"/>
                      <w:sz w:val="20"/>
                      <w:szCs w:val="20"/>
                    </w:rPr>
                  </w:pPr>
                </w:p>
              </w:tc>
            </w:tr>
            <w:tr w:rsidR="00D408FB" w:rsidRPr="00D408FB" w14:paraId="170B1601" w14:textId="77777777" w:rsidTr="000A0D24">
              <w:tc>
                <w:tcPr>
                  <w:tcW w:w="1140" w:type="dxa"/>
                  <w:tcBorders>
                    <w:top w:val="single" w:sz="4" w:space="0" w:color="auto"/>
                    <w:bottom w:val="single" w:sz="12" w:space="0" w:color="auto"/>
                    <w:right w:val="single" w:sz="4" w:space="0" w:color="auto"/>
                  </w:tcBorders>
                  <w:vAlign w:val="center"/>
                </w:tcPr>
                <w:p w14:paraId="09552411" w14:textId="77777777" w:rsidR="000A0D24" w:rsidRPr="00D408FB" w:rsidRDefault="000A0D24" w:rsidP="000A0D24">
                  <w:pPr>
                    <w:jc w:val="center"/>
                    <w:rPr>
                      <w:rFonts w:ascii="BIZ UD明朝 Medium" w:eastAsia="BIZ UD明朝 Medium" w:hAnsi="BIZ UD明朝 Medium"/>
                      <w:sz w:val="20"/>
                      <w:szCs w:val="20"/>
                    </w:rPr>
                  </w:pPr>
                  <w:r w:rsidRPr="00D408FB">
                    <w:rPr>
                      <w:rFonts w:ascii="BIZ UD明朝 Medium" w:eastAsia="BIZ UD明朝 Medium" w:hAnsi="BIZ UD明朝 Medium" w:hint="eastAsia"/>
                      <w:spacing w:val="30"/>
                      <w:kern w:val="0"/>
                      <w:sz w:val="20"/>
                      <w:szCs w:val="20"/>
                      <w:fitText w:val="748" w:id="739513351"/>
                    </w:rPr>
                    <w:t>連絡</w:t>
                  </w:r>
                  <w:r w:rsidRPr="00D408FB">
                    <w:rPr>
                      <w:rFonts w:ascii="BIZ UD明朝 Medium" w:eastAsia="BIZ UD明朝 Medium" w:hAnsi="BIZ UD明朝 Medium" w:hint="eastAsia"/>
                      <w:spacing w:val="15"/>
                      <w:kern w:val="0"/>
                      <w:sz w:val="20"/>
                      <w:szCs w:val="20"/>
                      <w:fitText w:val="748" w:id="739513351"/>
                    </w:rPr>
                    <w:t>先</w:t>
                  </w:r>
                </w:p>
              </w:tc>
              <w:tc>
                <w:tcPr>
                  <w:tcW w:w="3648" w:type="dxa"/>
                  <w:tcBorders>
                    <w:left w:val="single" w:sz="4" w:space="0" w:color="auto"/>
                  </w:tcBorders>
                </w:tcPr>
                <w:p w14:paraId="22555A8C"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w:t>
                  </w:r>
                </w:p>
                <w:p w14:paraId="3F7F7371" w14:textId="77777777" w:rsidR="000A0D24" w:rsidRPr="00D408FB" w:rsidRDefault="000A0D24" w:rsidP="000A0D24">
                  <w:pPr>
                    <w:jc w:val="left"/>
                    <w:rPr>
                      <w:rFonts w:ascii="BIZ UD明朝 Medium" w:eastAsia="BIZ UD明朝 Medium" w:hAnsi="BIZ UD明朝 Medium"/>
                      <w:sz w:val="20"/>
                      <w:szCs w:val="20"/>
                    </w:rPr>
                  </w:pPr>
                </w:p>
                <w:p w14:paraId="177C93F0"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 xml:space="preserve">　電話（　　　）　　　-</w:t>
                  </w:r>
                </w:p>
                <w:p w14:paraId="21442885"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 xml:space="preserve">　</w:t>
                  </w:r>
                  <w:r w:rsidRPr="00D408FB">
                    <w:rPr>
                      <w:rFonts w:ascii="BIZ UD明朝 Medium" w:eastAsia="BIZ UD明朝 Medium" w:hAnsi="BIZ UD明朝 Medium" w:hint="eastAsia"/>
                      <w:spacing w:val="36"/>
                      <w:kern w:val="0"/>
                      <w:sz w:val="20"/>
                      <w:szCs w:val="20"/>
                      <w:fitText w:val="374" w:id="739513352"/>
                    </w:rPr>
                    <w:t>FA</w:t>
                  </w:r>
                  <w:r w:rsidRPr="00D408FB">
                    <w:rPr>
                      <w:rFonts w:ascii="BIZ UD明朝 Medium" w:eastAsia="BIZ UD明朝 Medium" w:hAnsi="BIZ UD明朝 Medium" w:hint="eastAsia"/>
                      <w:spacing w:val="2"/>
                      <w:kern w:val="0"/>
                      <w:sz w:val="20"/>
                      <w:szCs w:val="20"/>
                      <w:fitText w:val="374" w:id="739513352"/>
                    </w:rPr>
                    <w:t>X</w:t>
                  </w:r>
                  <w:r w:rsidRPr="00D408FB">
                    <w:rPr>
                      <w:rFonts w:ascii="BIZ UD明朝 Medium" w:eastAsia="BIZ UD明朝 Medium" w:hAnsi="BIZ UD明朝 Medium" w:hint="eastAsia"/>
                      <w:sz w:val="20"/>
                      <w:szCs w:val="20"/>
                    </w:rPr>
                    <w:t>（　　　）　　　-</w:t>
                  </w:r>
                </w:p>
                <w:p w14:paraId="4ED330FC"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e-mail：</w:t>
                  </w:r>
                </w:p>
              </w:tc>
            </w:tr>
          </w:tbl>
          <w:p w14:paraId="1F57F1C4" w14:textId="77777777" w:rsidR="000A0D24" w:rsidRPr="00D408FB" w:rsidRDefault="000A0D24" w:rsidP="000A0D24">
            <w:pPr>
              <w:jc w:val="right"/>
              <w:rPr>
                <w:rFonts w:ascii="BIZ UD明朝 Medium" w:eastAsia="BIZ UD明朝 Medium" w:hAnsi="BIZ UD明朝 Medium"/>
              </w:rPr>
            </w:pPr>
            <w:r w:rsidRPr="00D408FB">
              <w:rPr>
                <w:rFonts w:ascii="BIZ UD明朝 Medium" w:eastAsia="BIZ UD明朝 Medium" w:hAnsi="BIZ UD明朝 Medium" w:hint="eastAsia"/>
                <w:w w:val="64"/>
                <w:kern w:val="0"/>
                <w:sz w:val="20"/>
                <w:szCs w:val="20"/>
                <w:fitText w:val="5010" w:id="739513353"/>
              </w:rPr>
              <w:t>※確認事項等が発生した場合に直接ご対応いただける方の連絡先を記載してください</w:t>
            </w:r>
            <w:r w:rsidRPr="00D408FB">
              <w:rPr>
                <w:rFonts w:ascii="BIZ UD明朝 Medium" w:eastAsia="BIZ UD明朝 Medium" w:hAnsi="BIZ UD明朝 Medium" w:hint="eastAsia"/>
                <w:spacing w:val="10"/>
                <w:w w:val="64"/>
                <w:kern w:val="0"/>
                <w:sz w:val="20"/>
                <w:szCs w:val="20"/>
                <w:fitText w:val="5010" w:id="739513353"/>
              </w:rPr>
              <w:t>。</w:t>
            </w:r>
            <w:r w:rsidRPr="00D408FB">
              <w:rPr>
                <w:rFonts w:ascii="BIZ UD明朝 Medium" w:eastAsia="BIZ UD明朝 Medium" w:hAnsi="BIZ UD明朝 Medium" w:hint="eastAsia"/>
                <w:kern w:val="0"/>
                <w:sz w:val="20"/>
                <w:szCs w:val="20"/>
              </w:rPr>
              <w:t xml:space="preserve">　</w:t>
            </w:r>
          </w:p>
        </w:tc>
      </w:tr>
    </w:tbl>
    <w:p w14:paraId="13BADDDB"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様式第</w:t>
      </w:r>
      <w:r w:rsidR="00EA0ED7" w:rsidRPr="00D408FB">
        <w:rPr>
          <w:rFonts w:ascii="BIZ UD明朝 Medium" w:eastAsia="BIZ UD明朝 Medium" w:hAnsi="BIZ UD明朝 Medium" w:hint="eastAsia"/>
          <w:szCs w:val="22"/>
        </w:rPr>
        <w:t>4</w:t>
      </w:r>
      <w:r w:rsidRPr="00D408FB">
        <w:rPr>
          <w:rFonts w:ascii="BIZ UD明朝 Medium" w:eastAsia="BIZ UD明朝 Medium" w:hAnsi="BIZ UD明朝 Medium" w:hint="eastAsia"/>
          <w:szCs w:val="22"/>
        </w:rPr>
        <w:t>号</w:t>
      </w:r>
    </w:p>
    <w:tbl>
      <w:tblPr>
        <w:tblStyle w:val="a4"/>
        <w:tblW w:w="9165" w:type="dxa"/>
        <w:jc w:val="center"/>
        <w:tblLook w:val="04A0" w:firstRow="1" w:lastRow="0" w:firstColumn="1" w:lastColumn="0" w:noHBand="0" w:noVBand="1"/>
      </w:tblPr>
      <w:tblGrid>
        <w:gridCol w:w="9165"/>
      </w:tblGrid>
      <w:tr w:rsidR="00D408FB" w:rsidRPr="00D408FB" w14:paraId="6935A1B6" w14:textId="77777777" w:rsidTr="000A0D24">
        <w:trPr>
          <w:trHeight w:val="12966"/>
          <w:jc w:val="center"/>
        </w:trPr>
        <w:tc>
          <w:tcPr>
            <w:tcW w:w="9165" w:type="dxa"/>
          </w:tcPr>
          <w:p w14:paraId="02DDD0F6" w14:textId="77777777" w:rsidR="000A0D24" w:rsidRPr="00D408FB" w:rsidRDefault="00B76DB5" w:rsidP="000A0D24">
            <w:pPr>
              <w:jc w:val="right"/>
              <w:rPr>
                <w:rFonts w:ascii="BIZ UD明朝 Medium" w:eastAsia="BIZ UD明朝 Medium" w:hAnsi="BIZ UD明朝 Medium"/>
                <w:szCs w:val="22"/>
              </w:rPr>
            </w:pPr>
            <w:r w:rsidRPr="00D408FB">
              <w:rPr>
                <w:rFonts w:ascii="BIZ UD明朝 Medium" w:eastAsia="BIZ UD明朝 Medium" w:hAnsi="BIZ UD明朝 Medium" w:hint="eastAsia"/>
                <w:szCs w:val="22"/>
              </w:rPr>
              <w:t>令和</w:t>
            </w:r>
            <w:r w:rsidR="000A0D24" w:rsidRPr="00D408FB">
              <w:rPr>
                <w:rFonts w:ascii="BIZ UD明朝 Medium" w:eastAsia="BIZ UD明朝 Medium" w:hAnsi="BIZ UD明朝 Medium" w:hint="eastAsia"/>
                <w:szCs w:val="22"/>
              </w:rPr>
              <w:t xml:space="preserve">　　年　　月　　日　</w:t>
            </w:r>
          </w:p>
          <w:p w14:paraId="12A61BE7" w14:textId="77777777" w:rsidR="000A0D24" w:rsidRPr="00D408FB" w:rsidRDefault="000A0D24" w:rsidP="000A0D24">
            <w:pPr>
              <w:rPr>
                <w:rFonts w:ascii="BIZ UD明朝 Medium" w:eastAsia="BIZ UD明朝 Medium" w:hAnsi="BIZ UD明朝 Medium"/>
                <w:szCs w:val="22"/>
              </w:rPr>
            </w:pPr>
          </w:p>
          <w:p w14:paraId="098918AF"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公益財団法人岩手県文化振興事業団</w:t>
            </w:r>
          </w:p>
          <w:p w14:paraId="6B8498AF" w14:textId="455BF30D"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理事長　</w:t>
            </w:r>
            <w:r w:rsidR="00870DC6" w:rsidRPr="00D408FB">
              <w:rPr>
                <w:rFonts w:ascii="BIZ UD明朝 Medium" w:eastAsia="BIZ UD明朝 Medium" w:hAnsi="BIZ UD明朝 Medium" w:hint="eastAsia"/>
                <w:szCs w:val="22"/>
              </w:rPr>
              <w:t>高橋　嘉行</w:t>
            </w:r>
            <w:r w:rsidRPr="00D408FB">
              <w:rPr>
                <w:rFonts w:ascii="BIZ UD明朝 Medium" w:eastAsia="BIZ UD明朝 Medium" w:hAnsi="BIZ UD明朝 Medium" w:hint="eastAsia"/>
                <w:szCs w:val="22"/>
              </w:rPr>
              <w:t xml:space="preserve">　様</w:t>
            </w:r>
          </w:p>
          <w:p w14:paraId="58E26ABB" w14:textId="77777777" w:rsidR="000A0D24" w:rsidRPr="00D408FB" w:rsidRDefault="000A0D24" w:rsidP="000A0D24">
            <w:pPr>
              <w:rPr>
                <w:rFonts w:ascii="BIZ UD明朝 Medium" w:eastAsia="BIZ UD明朝 Medium" w:hAnsi="BIZ UD明朝 Medium"/>
                <w:szCs w:val="22"/>
              </w:rPr>
            </w:pPr>
          </w:p>
          <w:p w14:paraId="01257D33"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住　所</w:t>
            </w:r>
          </w:p>
          <w:p w14:paraId="1640CB45"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名　称</w:t>
            </w:r>
          </w:p>
          <w:p w14:paraId="4EC2E351"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代表者</w:t>
            </w:r>
            <w:r w:rsidR="00C448B8" w:rsidRPr="00D408FB">
              <w:rPr>
                <w:rFonts w:ascii="BIZ UD明朝 Medium" w:eastAsia="BIZ UD明朝 Medium" w:hAnsi="BIZ UD明朝 Medium" w:hint="eastAsia"/>
                <w:szCs w:val="22"/>
              </w:rPr>
              <w:t>職･氏名</w:t>
            </w:r>
            <w:r w:rsidRPr="00D408FB">
              <w:rPr>
                <w:rFonts w:ascii="BIZ UD明朝 Medium" w:eastAsia="BIZ UD明朝 Medium" w:hAnsi="BIZ UD明朝 Medium" w:hint="eastAsia"/>
                <w:szCs w:val="22"/>
              </w:rPr>
              <w:t xml:space="preserve">　　　　　　　　　　　印</w:t>
            </w:r>
          </w:p>
          <w:p w14:paraId="25978A2F" w14:textId="77777777" w:rsidR="000A0D24" w:rsidRPr="00D408FB" w:rsidRDefault="000A0D24" w:rsidP="000A0D24">
            <w:pPr>
              <w:rPr>
                <w:rFonts w:ascii="BIZ UD明朝 Medium" w:eastAsia="BIZ UD明朝 Medium" w:hAnsi="BIZ UD明朝 Medium"/>
                <w:szCs w:val="22"/>
              </w:rPr>
            </w:pPr>
          </w:p>
          <w:p w14:paraId="419CF083" w14:textId="77777777" w:rsidR="000A0D24" w:rsidRPr="00D408FB" w:rsidRDefault="000A0D24" w:rsidP="000A0D24">
            <w:pPr>
              <w:rPr>
                <w:rFonts w:ascii="BIZ UD明朝 Medium" w:eastAsia="BIZ UD明朝 Medium" w:hAnsi="BIZ UD明朝 Medium"/>
                <w:szCs w:val="22"/>
              </w:rPr>
            </w:pPr>
          </w:p>
          <w:p w14:paraId="3CC39759" w14:textId="77777777" w:rsidR="000A0D24" w:rsidRPr="00D408FB" w:rsidRDefault="000A0D24" w:rsidP="000A0D24">
            <w:pPr>
              <w:jc w:val="center"/>
              <w:rPr>
                <w:rFonts w:ascii="BIZ UD明朝 Medium" w:eastAsia="BIZ UD明朝 Medium" w:hAnsi="BIZ UD明朝 Medium"/>
                <w:szCs w:val="22"/>
              </w:rPr>
            </w:pPr>
            <w:r w:rsidRPr="00D408FB">
              <w:rPr>
                <w:rFonts w:ascii="BIZ UD明朝 Medium" w:eastAsia="BIZ UD明朝 Medium" w:hAnsi="BIZ UD明朝 Medium" w:hint="eastAsia"/>
                <w:spacing w:val="41"/>
                <w:kern w:val="0"/>
                <w:szCs w:val="22"/>
                <w:fitText w:val="2640" w:id="739513600"/>
              </w:rPr>
              <w:t>助成事業中止届出</w:t>
            </w:r>
            <w:r w:rsidRPr="00D408FB">
              <w:rPr>
                <w:rFonts w:ascii="BIZ UD明朝 Medium" w:eastAsia="BIZ UD明朝 Medium" w:hAnsi="BIZ UD明朝 Medium" w:hint="eastAsia"/>
                <w:spacing w:val="2"/>
                <w:kern w:val="0"/>
                <w:szCs w:val="22"/>
                <w:fitText w:val="2640" w:id="739513600"/>
              </w:rPr>
              <w:t>書</w:t>
            </w:r>
          </w:p>
          <w:p w14:paraId="36920F4B" w14:textId="28943768"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B76DB5" w:rsidRPr="00D408FB">
              <w:rPr>
                <w:rFonts w:ascii="BIZ UD明朝 Medium" w:eastAsia="BIZ UD明朝 Medium" w:hAnsi="BIZ UD明朝 Medium" w:hint="eastAsia"/>
                <w:szCs w:val="22"/>
              </w:rPr>
              <w:t>令和</w:t>
            </w:r>
            <w:r w:rsidRPr="00D408FB">
              <w:rPr>
                <w:rFonts w:ascii="BIZ UD明朝 Medium" w:eastAsia="BIZ UD明朝 Medium" w:hAnsi="BIZ UD明朝 Medium" w:hint="eastAsia"/>
                <w:szCs w:val="22"/>
              </w:rPr>
              <w:t xml:space="preserve">　　年　　月　　日付け公財岩文総第　　号で助成金の交付</w:t>
            </w:r>
            <w:r w:rsidR="00E83C38">
              <w:rPr>
                <w:rFonts w:ascii="BIZ UD明朝 Medium" w:eastAsia="BIZ UD明朝 Medium" w:hAnsi="BIZ UD明朝 Medium" w:hint="eastAsia"/>
                <w:szCs w:val="22"/>
              </w:rPr>
              <w:t>内定</w:t>
            </w:r>
            <w:r w:rsidRPr="00D408FB">
              <w:rPr>
                <w:rFonts w:ascii="BIZ UD明朝 Medium" w:eastAsia="BIZ UD明朝 Medium" w:hAnsi="BIZ UD明朝 Medium" w:hint="eastAsia"/>
                <w:szCs w:val="22"/>
              </w:rPr>
              <w:t>を受けた事業を中止するので、次のとおり届出します。</w:t>
            </w:r>
          </w:p>
          <w:p w14:paraId="1C61818C" w14:textId="77777777" w:rsidR="000A0D24" w:rsidRPr="00D408FB" w:rsidRDefault="000A0D24" w:rsidP="000A0D2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記</w:t>
            </w:r>
          </w:p>
          <w:p w14:paraId="63B38E68" w14:textId="77777777" w:rsidR="00992A20" w:rsidRPr="00D408FB" w:rsidRDefault="000A0D24" w:rsidP="00992A2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992A20" w:rsidRPr="00D408FB">
              <w:rPr>
                <w:rFonts w:ascii="BIZ UD明朝 Medium" w:eastAsia="BIZ UD明朝 Medium" w:hAnsi="BIZ UD明朝 Medium" w:hint="eastAsia"/>
                <w:szCs w:val="22"/>
              </w:rPr>
              <w:t xml:space="preserve">１　</w:t>
            </w:r>
            <w:r w:rsidR="00992A20" w:rsidRPr="00D408FB">
              <w:rPr>
                <w:rFonts w:ascii="BIZ UD明朝 Medium" w:eastAsia="BIZ UD明朝 Medium" w:hAnsi="BIZ UD明朝 Medium" w:hint="eastAsia"/>
                <w:spacing w:val="72"/>
                <w:kern w:val="0"/>
                <w:szCs w:val="22"/>
                <w:fitText w:val="2043" w:id="743185664"/>
              </w:rPr>
              <w:t>申請対象事</w:t>
            </w:r>
            <w:r w:rsidR="00992A20" w:rsidRPr="00D408FB">
              <w:rPr>
                <w:rFonts w:ascii="BIZ UD明朝 Medium" w:eastAsia="BIZ UD明朝 Medium" w:hAnsi="BIZ UD明朝 Medium" w:hint="eastAsia"/>
                <w:spacing w:val="1"/>
                <w:kern w:val="0"/>
                <w:szCs w:val="22"/>
                <w:fitText w:val="2043" w:id="743185664"/>
              </w:rPr>
              <w:t>業</w:t>
            </w:r>
          </w:p>
          <w:p w14:paraId="7A6B0E9C" w14:textId="77777777" w:rsidR="00992A20" w:rsidRPr="00D408FB" w:rsidRDefault="00992A20" w:rsidP="00C02823">
            <w:pPr>
              <w:ind w:firstLineChars="100" w:firstLine="227"/>
              <w:rPr>
                <w:rFonts w:ascii="BIZ UD明朝 Medium" w:eastAsia="BIZ UD明朝 Medium" w:hAnsi="BIZ UD明朝 Medium"/>
                <w:kern w:val="0"/>
                <w:szCs w:val="22"/>
              </w:rPr>
            </w:pPr>
            <w:r w:rsidRPr="00D408FB">
              <w:rPr>
                <w:rFonts w:ascii="BIZ UD明朝 Medium" w:eastAsia="BIZ UD明朝 Medium" w:hAnsi="BIZ UD明朝 Medium" w:hint="eastAsia"/>
                <w:szCs w:val="22"/>
              </w:rPr>
              <w:t xml:space="preserve">２　</w:t>
            </w:r>
            <w:r w:rsidRPr="00D408FB">
              <w:rPr>
                <w:rFonts w:ascii="BIZ UD明朝 Medium" w:eastAsia="BIZ UD明朝 Medium" w:hAnsi="BIZ UD明朝 Medium" w:hint="eastAsia"/>
                <w:spacing w:val="42"/>
                <w:kern w:val="0"/>
                <w:szCs w:val="22"/>
                <w:fitText w:val="2043" w:id="743185665"/>
              </w:rPr>
              <w:t>助成対象事業</w:t>
            </w:r>
            <w:r w:rsidRPr="00D408FB">
              <w:rPr>
                <w:rFonts w:ascii="BIZ UD明朝 Medium" w:eastAsia="BIZ UD明朝 Medium" w:hAnsi="BIZ UD明朝 Medium" w:hint="eastAsia"/>
                <w:kern w:val="0"/>
                <w:szCs w:val="22"/>
                <w:fitText w:val="2043" w:id="743185665"/>
              </w:rPr>
              <w:t>名</w:t>
            </w:r>
          </w:p>
          <w:p w14:paraId="781C66E9" w14:textId="05C489EE" w:rsidR="000A0D24" w:rsidRPr="00D408FB" w:rsidRDefault="00992A20" w:rsidP="00C02823">
            <w:pPr>
              <w:ind w:firstLineChars="100" w:firstLine="227"/>
              <w:rPr>
                <w:rFonts w:ascii="BIZ UD明朝 Medium" w:eastAsia="BIZ UD明朝 Medium" w:hAnsi="BIZ UD明朝 Medium"/>
                <w:szCs w:val="22"/>
              </w:rPr>
            </w:pPr>
            <w:r w:rsidRPr="00D408FB">
              <w:rPr>
                <w:rFonts w:ascii="BIZ UD明朝 Medium" w:eastAsia="BIZ UD明朝 Medium" w:hAnsi="BIZ UD明朝 Medium" w:hint="eastAsia"/>
                <w:kern w:val="0"/>
                <w:szCs w:val="22"/>
              </w:rPr>
              <w:t>３</w:t>
            </w:r>
            <w:r w:rsidR="000A0D24" w:rsidRPr="00D408FB">
              <w:rPr>
                <w:rFonts w:ascii="BIZ UD明朝 Medium" w:eastAsia="BIZ UD明朝 Medium" w:hAnsi="BIZ UD明朝 Medium" w:hint="eastAsia"/>
                <w:szCs w:val="22"/>
              </w:rPr>
              <w:t xml:space="preserve">　</w:t>
            </w:r>
            <w:r w:rsidR="000A0D24" w:rsidRPr="00D408FB">
              <w:rPr>
                <w:rFonts w:ascii="BIZ UD明朝 Medium" w:eastAsia="BIZ UD明朝 Medium" w:hAnsi="BIZ UD明朝 Medium" w:hint="eastAsia"/>
                <w:kern w:val="0"/>
                <w:szCs w:val="22"/>
              </w:rPr>
              <w:t>助成金の交付</w:t>
            </w:r>
            <w:r w:rsidR="00E83C38">
              <w:rPr>
                <w:rFonts w:ascii="BIZ UD明朝 Medium" w:eastAsia="BIZ UD明朝 Medium" w:hAnsi="BIZ UD明朝 Medium" w:hint="eastAsia"/>
                <w:kern w:val="0"/>
                <w:szCs w:val="22"/>
              </w:rPr>
              <w:t>内定</w:t>
            </w:r>
            <w:r w:rsidR="000A0D24" w:rsidRPr="00D408FB">
              <w:rPr>
                <w:rFonts w:ascii="BIZ UD明朝 Medium" w:eastAsia="BIZ UD明朝 Medium" w:hAnsi="BIZ UD明朝 Medium" w:hint="eastAsia"/>
                <w:kern w:val="0"/>
                <w:szCs w:val="22"/>
              </w:rPr>
              <w:t>額</w:t>
            </w:r>
            <w:r w:rsidR="000A0D24" w:rsidRPr="00D408FB">
              <w:rPr>
                <w:rFonts w:ascii="BIZ UD明朝 Medium" w:eastAsia="BIZ UD明朝 Medium" w:hAnsi="BIZ UD明朝 Medium" w:hint="eastAsia"/>
                <w:szCs w:val="22"/>
              </w:rPr>
              <w:t xml:space="preserve">　　金　　　　　　　　円</w:t>
            </w:r>
          </w:p>
          <w:p w14:paraId="74A4FCBD"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992A20" w:rsidRPr="00D408FB">
              <w:rPr>
                <w:rFonts w:ascii="BIZ UD明朝 Medium" w:eastAsia="BIZ UD明朝 Medium" w:hAnsi="BIZ UD明朝 Medium" w:hint="eastAsia"/>
                <w:szCs w:val="22"/>
              </w:rPr>
              <w:t>４</w:t>
            </w: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pacing w:val="118"/>
                <w:kern w:val="0"/>
                <w:szCs w:val="22"/>
                <w:fitText w:val="2043" w:id="743186177"/>
              </w:rPr>
              <w:t>中止の理</w:t>
            </w:r>
            <w:r w:rsidRPr="00D408FB">
              <w:rPr>
                <w:rFonts w:ascii="BIZ UD明朝 Medium" w:eastAsia="BIZ UD明朝 Medium" w:hAnsi="BIZ UD明朝 Medium" w:hint="eastAsia"/>
                <w:kern w:val="0"/>
                <w:szCs w:val="22"/>
                <w:fitText w:val="2043" w:id="743186177"/>
              </w:rPr>
              <w:t>由</w:t>
            </w:r>
          </w:p>
          <w:p w14:paraId="7880E7DA" w14:textId="77777777" w:rsidR="000A0D24" w:rsidRPr="00D408FB" w:rsidRDefault="000A0D24" w:rsidP="00C02823">
            <w:pPr>
              <w:ind w:firstLineChars="200" w:firstLine="453"/>
              <w:rPr>
                <w:rFonts w:ascii="BIZ UD明朝 Medium" w:eastAsia="BIZ UD明朝 Medium" w:hAnsi="BIZ UD明朝 Medium"/>
                <w:szCs w:val="22"/>
              </w:rPr>
            </w:pPr>
            <w:r w:rsidRPr="00D408FB">
              <w:rPr>
                <w:rFonts w:ascii="BIZ UD明朝 Medium" w:eastAsia="BIZ UD明朝 Medium" w:hAnsi="BIZ UD明朝 Medium" w:hint="eastAsia"/>
                <w:szCs w:val="22"/>
              </w:rPr>
              <w:t>（関係書類添付のこと。）</w:t>
            </w:r>
          </w:p>
          <w:p w14:paraId="044B8684" w14:textId="77777777" w:rsidR="000A0D24" w:rsidRPr="00D408FB" w:rsidRDefault="000A0D24" w:rsidP="00C02823">
            <w:pPr>
              <w:ind w:firstLineChars="200" w:firstLine="453"/>
              <w:rPr>
                <w:rFonts w:ascii="BIZ UD明朝 Medium" w:eastAsia="BIZ UD明朝 Medium" w:hAnsi="BIZ UD明朝 Medium"/>
                <w:szCs w:val="22"/>
              </w:rPr>
            </w:pPr>
          </w:p>
          <w:p w14:paraId="60743438" w14:textId="77777777" w:rsidR="000A0D24" w:rsidRPr="00D408FB" w:rsidRDefault="000A0D24" w:rsidP="00C02823">
            <w:pPr>
              <w:ind w:firstLineChars="200" w:firstLine="453"/>
              <w:rPr>
                <w:rFonts w:ascii="BIZ UD明朝 Medium" w:eastAsia="BIZ UD明朝 Medium" w:hAnsi="BIZ UD明朝 Medium"/>
                <w:szCs w:val="22"/>
              </w:rPr>
            </w:pPr>
          </w:p>
          <w:p w14:paraId="65042002" w14:textId="77777777" w:rsidR="000A0D24" w:rsidRPr="00D408FB" w:rsidRDefault="000A0D24" w:rsidP="00C02823">
            <w:pPr>
              <w:ind w:firstLineChars="200" w:firstLine="453"/>
              <w:rPr>
                <w:rFonts w:ascii="BIZ UD明朝 Medium" w:eastAsia="BIZ UD明朝 Medium" w:hAnsi="BIZ UD明朝 Medium"/>
                <w:szCs w:val="22"/>
              </w:rPr>
            </w:pPr>
          </w:p>
          <w:p w14:paraId="6A4CDA7F" w14:textId="77777777" w:rsidR="000A0D24" w:rsidRPr="00D408FB" w:rsidRDefault="000A0D24" w:rsidP="00C02823">
            <w:pPr>
              <w:ind w:firstLineChars="200" w:firstLine="453"/>
              <w:rPr>
                <w:rFonts w:ascii="BIZ UD明朝 Medium" w:eastAsia="BIZ UD明朝 Medium" w:hAnsi="BIZ UD明朝 Medium"/>
                <w:szCs w:val="22"/>
              </w:rPr>
            </w:pPr>
          </w:p>
          <w:p w14:paraId="216717F3" w14:textId="77777777" w:rsidR="000A0D24" w:rsidRPr="00D408FB" w:rsidRDefault="000A0D24" w:rsidP="00C02823">
            <w:pPr>
              <w:ind w:firstLineChars="200" w:firstLine="453"/>
              <w:rPr>
                <w:rFonts w:ascii="BIZ UD明朝 Medium" w:eastAsia="BIZ UD明朝 Medium" w:hAnsi="BIZ UD明朝 Medium"/>
                <w:szCs w:val="22"/>
              </w:rPr>
            </w:pPr>
          </w:p>
          <w:p w14:paraId="0B0E88A4" w14:textId="77777777" w:rsidR="000A0D24" w:rsidRPr="00D408FB" w:rsidRDefault="000A0D24" w:rsidP="000A0D24">
            <w:pPr>
              <w:jc w:val="left"/>
              <w:rPr>
                <w:rFonts w:ascii="BIZ UD明朝 Medium" w:eastAsia="BIZ UD明朝 Medium" w:hAnsi="BIZ UD明朝 Medium"/>
                <w:szCs w:val="22"/>
              </w:rPr>
            </w:pPr>
          </w:p>
          <w:tbl>
            <w:tblPr>
              <w:tblStyle w:val="a4"/>
              <w:tblW w:w="0" w:type="auto"/>
              <w:tblInd w:w="398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40"/>
              <w:gridCol w:w="3648"/>
            </w:tblGrid>
            <w:tr w:rsidR="00D408FB" w:rsidRPr="00D408FB" w14:paraId="62A68A3A" w14:textId="77777777" w:rsidTr="000A0D24">
              <w:tc>
                <w:tcPr>
                  <w:tcW w:w="4788" w:type="dxa"/>
                  <w:gridSpan w:val="2"/>
                </w:tcPr>
                <w:p w14:paraId="479CBA5E" w14:textId="77777777" w:rsidR="000A0D24" w:rsidRPr="00D408FB" w:rsidRDefault="000A0D24" w:rsidP="003F042B">
                  <w:pPr>
                    <w:ind w:firstLineChars="100" w:firstLine="425"/>
                    <w:jc w:val="left"/>
                    <w:rPr>
                      <w:rFonts w:ascii="BIZ UD明朝 Medium" w:eastAsia="BIZ UD明朝 Medium" w:hAnsi="BIZ UD明朝 Medium"/>
                      <w:sz w:val="20"/>
                      <w:szCs w:val="20"/>
                    </w:rPr>
                  </w:pPr>
                  <w:r w:rsidRPr="00D408FB">
                    <w:rPr>
                      <w:rFonts w:ascii="BIZ UD明朝 Medium" w:eastAsia="BIZ UD明朝 Medium" w:hAnsi="BIZ UD明朝 Medium" w:hint="eastAsia"/>
                      <w:spacing w:val="109"/>
                      <w:kern w:val="0"/>
                      <w:sz w:val="20"/>
                      <w:szCs w:val="20"/>
                      <w:fitText w:val="1870" w:id="739513604"/>
                    </w:rPr>
                    <w:t>申請担当</w:t>
                  </w:r>
                  <w:r w:rsidRPr="00D408FB">
                    <w:rPr>
                      <w:rFonts w:ascii="BIZ UD明朝 Medium" w:eastAsia="BIZ UD明朝 Medium" w:hAnsi="BIZ UD明朝 Medium" w:hint="eastAsia"/>
                      <w:kern w:val="0"/>
                      <w:sz w:val="20"/>
                      <w:szCs w:val="20"/>
                      <w:fitText w:val="1870" w:id="739513604"/>
                    </w:rPr>
                    <w:t>者</w:t>
                  </w:r>
                </w:p>
              </w:tc>
            </w:tr>
            <w:tr w:rsidR="00D408FB" w:rsidRPr="00D408FB" w14:paraId="434CE3D9" w14:textId="77777777" w:rsidTr="000A0D24">
              <w:trPr>
                <w:trHeight w:val="514"/>
              </w:trPr>
              <w:tc>
                <w:tcPr>
                  <w:tcW w:w="1140" w:type="dxa"/>
                  <w:tcBorders>
                    <w:top w:val="single" w:sz="4" w:space="0" w:color="auto"/>
                    <w:bottom w:val="single" w:sz="4" w:space="0" w:color="auto"/>
                    <w:right w:val="single" w:sz="4" w:space="0" w:color="auto"/>
                  </w:tcBorders>
                  <w:vAlign w:val="center"/>
                </w:tcPr>
                <w:p w14:paraId="2A11CA5C" w14:textId="77777777" w:rsidR="000A0D24" w:rsidRPr="00D408FB" w:rsidRDefault="000A0D24" w:rsidP="000A0D24">
                  <w:pPr>
                    <w:jc w:val="center"/>
                    <w:rPr>
                      <w:rFonts w:ascii="BIZ UD明朝 Medium" w:eastAsia="BIZ UD明朝 Medium" w:hAnsi="BIZ UD明朝 Medium"/>
                      <w:sz w:val="20"/>
                      <w:szCs w:val="20"/>
                    </w:rPr>
                  </w:pPr>
                  <w:r w:rsidRPr="00D408FB">
                    <w:rPr>
                      <w:rFonts w:ascii="BIZ UD明朝 Medium" w:eastAsia="BIZ UD明朝 Medium" w:hAnsi="BIZ UD明朝 Medium" w:hint="eastAsia"/>
                      <w:spacing w:val="165"/>
                      <w:kern w:val="0"/>
                      <w:sz w:val="20"/>
                      <w:szCs w:val="20"/>
                      <w:fitText w:val="748" w:id="739513605"/>
                    </w:rPr>
                    <w:t>氏</w:t>
                  </w:r>
                  <w:r w:rsidRPr="00D408FB">
                    <w:rPr>
                      <w:rFonts w:ascii="BIZ UD明朝 Medium" w:eastAsia="BIZ UD明朝 Medium" w:hAnsi="BIZ UD明朝 Medium" w:hint="eastAsia"/>
                      <w:spacing w:val="7"/>
                      <w:kern w:val="0"/>
                      <w:sz w:val="20"/>
                      <w:szCs w:val="20"/>
                      <w:fitText w:val="748" w:id="739513605"/>
                    </w:rPr>
                    <w:t>名</w:t>
                  </w:r>
                </w:p>
              </w:tc>
              <w:tc>
                <w:tcPr>
                  <w:tcW w:w="3648" w:type="dxa"/>
                  <w:tcBorders>
                    <w:left w:val="single" w:sz="4" w:space="0" w:color="auto"/>
                  </w:tcBorders>
                </w:tcPr>
                <w:p w14:paraId="078CE57F" w14:textId="77777777" w:rsidR="000A0D24" w:rsidRPr="00D408FB" w:rsidRDefault="000A0D24" w:rsidP="000A0D24">
                  <w:pPr>
                    <w:jc w:val="left"/>
                    <w:rPr>
                      <w:rFonts w:ascii="BIZ UD明朝 Medium" w:eastAsia="BIZ UD明朝 Medium" w:hAnsi="BIZ UD明朝 Medium"/>
                      <w:sz w:val="20"/>
                      <w:szCs w:val="20"/>
                    </w:rPr>
                  </w:pPr>
                </w:p>
              </w:tc>
            </w:tr>
            <w:tr w:rsidR="00D408FB" w:rsidRPr="00D408FB" w14:paraId="419A0148" w14:textId="77777777" w:rsidTr="000A0D24">
              <w:tc>
                <w:tcPr>
                  <w:tcW w:w="1140" w:type="dxa"/>
                  <w:tcBorders>
                    <w:top w:val="single" w:sz="4" w:space="0" w:color="auto"/>
                    <w:bottom w:val="single" w:sz="12" w:space="0" w:color="auto"/>
                    <w:right w:val="single" w:sz="4" w:space="0" w:color="auto"/>
                  </w:tcBorders>
                  <w:vAlign w:val="center"/>
                </w:tcPr>
                <w:p w14:paraId="77CDC3D6" w14:textId="77777777" w:rsidR="000A0D24" w:rsidRPr="00D408FB" w:rsidRDefault="000A0D24" w:rsidP="000A0D24">
                  <w:pPr>
                    <w:jc w:val="center"/>
                    <w:rPr>
                      <w:rFonts w:ascii="BIZ UD明朝 Medium" w:eastAsia="BIZ UD明朝 Medium" w:hAnsi="BIZ UD明朝 Medium"/>
                      <w:sz w:val="20"/>
                      <w:szCs w:val="20"/>
                    </w:rPr>
                  </w:pPr>
                  <w:r w:rsidRPr="00D408FB">
                    <w:rPr>
                      <w:rFonts w:ascii="BIZ UD明朝 Medium" w:eastAsia="BIZ UD明朝 Medium" w:hAnsi="BIZ UD明朝 Medium" w:hint="eastAsia"/>
                      <w:spacing w:val="30"/>
                      <w:kern w:val="0"/>
                      <w:sz w:val="20"/>
                      <w:szCs w:val="20"/>
                      <w:fitText w:val="748" w:id="739513606"/>
                    </w:rPr>
                    <w:t>連絡</w:t>
                  </w:r>
                  <w:r w:rsidRPr="00D408FB">
                    <w:rPr>
                      <w:rFonts w:ascii="BIZ UD明朝 Medium" w:eastAsia="BIZ UD明朝 Medium" w:hAnsi="BIZ UD明朝 Medium" w:hint="eastAsia"/>
                      <w:spacing w:val="15"/>
                      <w:kern w:val="0"/>
                      <w:sz w:val="20"/>
                      <w:szCs w:val="20"/>
                      <w:fitText w:val="748" w:id="739513606"/>
                    </w:rPr>
                    <w:t>先</w:t>
                  </w:r>
                </w:p>
              </w:tc>
              <w:tc>
                <w:tcPr>
                  <w:tcW w:w="3648" w:type="dxa"/>
                  <w:tcBorders>
                    <w:left w:val="single" w:sz="4" w:space="0" w:color="auto"/>
                  </w:tcBorders>
                </w:tcPr>
                <w:p w14:paraId="2BDED7F0"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w:t>
                  </w:r>
                </w:p>
                <w:p w14:paraId="1F0EDAF2" w14:textId="77777777" w:rsidR="000A0D24" w:rsidRPr="00D408FB" w:rsidRDefault="000A0D24" w:rsidP="000A0D24">
                  <w:pPr>
                    <w:jc w:val="left"/>
                    <w:rPr>
                      <w:rFonts w:ascii="BIZ UD明朝 Medium" w:eastAsia="BIZ UD明朝 Medium" w:hAnsi="BIZ UD明朝 Medium"/>
                      <w:sz w:val="20"/>
                      <w:szCs w:val="20"/>
                    </w:rPr>
                  </w:pPr>
                </w:p>
                <w:p w14:paraId="17F237B4"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 xml:space="preserve">　電話（　　　）　　　-</w:t>
                  </w:r>
                </w:p>
                <w:p w14:paraId="424FBA4D"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 xml:space="preserve">　</w:t>
                  </w:r>
                  <w:r w:rsidRPr="00D408FB">
                    <w:rPr>
                      <w:rFonts w:ascii="BIZ UD明朝 Medium" w:eastAsia="BIZ UD明朝 Medium" w:hAnsi="BIZ UD明朝 Medium" w:hint="eastAsia"/>
                      <w:spacing w:val="36"/>
                      <w:kern w:val="0"/>
                      <w:sz w:val="20"/>
                      <w:szCs w:val="20"/>
                      <w:fitText w:val="374" w:id="739513607"/>
                    </w:rPr>
                    <w:t>FA</w:t>
                  </w:r>
                  <w:r w:rsidRPr="00D408FB">
                    <w:rPr>
                      <w:rFonts w:ascii="BIZ UD明朝 Medium" w:eastAsia="BIZ UD明朝 Medium" w:hAnsi="BIZ UD明朝 Medium" w:hint="eastAsia"/>
                      <w:spacing w:val="2"/>
                      <w:kern w:val="0"/>
                      <w:sz w:val="20"/>
                      <w:szCs w:val="20"/>
                      <w:fitText w:val="374" w:id="739513607"/>
                    </w:rPr>
                    <w:t>X</w:t>
                  </w:r>
                  <w:r w:rsidRPr="00D408FB">
                    <w:rPr>
                      <w:rFonts w:ascii="BIZ UD明朝 Medium" w:eastAsia="BIZ UD明朝 Medium" w:hAnsi="BIZ UD明朝 Medium" w:hint="eastAsia"/>
                      <w:sz w:val="20"/>
                      <w:szCs w:val="20"/>
                    </w:rPr>
                    <w:t>（　　　）　　　-</w:t>
                  </w:r>
                </w:p>
                <w:p w14:paraId="07AAE183"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e-mail：</w:t>
                  </w:r>
                </w:p>
              </w:tc>
            </w:tr>
          </w:tbl>
          <w:p w14:paraId="4C3004D1" w14:textId="77777777" w:rsidR="000A0D24" w:rsidRPr="00D408FB" w:rsidRDefault="000A0D24" w:rsidP="00C02823">
            <w:pPr>
              <w:ind w:firstLineChars="200" w:firstLine="269"/>
              <w:jc w:val="right"/>
              <w:rPr>
                <w:rFonts w:ascii="BIZ UD明朝 Medium" w:eastAsia="BIZ UD明朝 Medium" w:hAnsi="BIZ UD明朝 Medium"/>
                <w:szCs w:val="22"/>
              </w:rPr>
            </w:pPr>
            <w:r w:rsidRPr="00D408FB">
              <w:rPr>
                <w:rFonts w:ascii="BIZ UD明朝 Medium" w:eastAsia="BIZ UD明朝 Medium" w:hAnsi="BIZ UD明朝 Medium" w:hint="eastAsia"/>
                <w:w w:val="64"/>
                <w:kern w:val="0"/>
                <w:sz w:val="20"/>
                <w:szCs w:val="20"/>
                <w:fitText w:val="5010" w:id="739513608"/>
              </w:rPr>
              <w:t>※確認事項等が発生した場合に直接ご対応いただける方の連絡先を記載してください</w:t>
            </w:r>
            <w:r w:rsidRPr="00D408FB">
              <w:rPr>
                <w:rFonts w:ascii="BIZ UD明朝 Medium" w:eastAsia="BIZ UD明朝 Medium" w:hAnsi="BIZ UD明朝 Medium" w:hint="eastAsia"/>
                <w:spacing w:val="10"/>
                <w:w w:val="64"/>
                <w:kern w:val="0"/>
                <w:sz w:val="20"/>
                <w:szCs w:val="20"/>
                <w:fitText w:val="5010" w:id="739513608"/>
              </w:rPr>
              <w:t>。</w:t>
            </w:r>
            <w:r w:rsidRPr="00D408FB">
              <w:rPr>
                <w:rFonts w:ascii="BIZ UD明朝 Medium" w:eastAsia="BIZ UD明朝 Medium" w:hAnsi="BIZ UD明朝 Medium" w:hint="eastAsia"/>
                <w:kern w:val="0"/>
                <w:sz w:val="20"/>
                <w:szCs w:val="20"/>
              </w:rPr>
              <w:t xml:space="preserve">　</w:t>
            </w:r>
          </w:p>
        </w:tc>
      </w:tr>
    </w:tbl>
    <w:p w14:paraId="4989B083"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様式第</w:t>
      </w:r>
      <w:r w:rsidR="00EA0ED7" w:rsidRPr="00D408FB">
        <w:rPr>
          <w:rFonts w:ascii="BIZ UD明朝 Medium" w:eastAsia="BIZ UD明朝 Medium" w:hAnsi="BIZ UD明朝 Medium" w:hint="eastAsia"/>
          <w:szCs w:val="22"/>
        </w:rPr>
        <w:t>5</w:t>
      </w:r>
      <w:r w:rsidRPr="00D408FB">
        <w:rPr>
          <w:rFonts w:ascii="BIZ UD明朝 Medium" w:eastAsia="BIZ UD明朝 Medium" w:hAnsi="BIZ UD明朝 Medium" w:hint="eastAsia"/>
          <w:szCs w:val="22"/>
        </w:rPr>
        <w:t>号</w:t>
      </w:r>
    </w:p>
    <w:tbl>
      <w:tblPr>
        <w:tblStyle w:val="a4"/>
        <w:tblW w:w="9182" w:type="dxa"/>
        <w:jc w:val="center"/>
        <w:tblLook w:val="04A0" w:firstRow="1" w:lastRow="0" w:firstColumn="1" w:lastColumn="0" w:noHBand="0" w:noVBand="1"/>
      </w:tblPr>
      <w:tblGrid>
        <w:gridCol w:w="9182"/>
      </w:tblGrid>
      <w:tr w:rsidR="00D408FB" w:rsidRPr="00D408FB" w14:paraId="0635975D" w14:textId="77777777" w:rsidTr="000A0D24">
        <w:trPr>
          <w:trHeight w:val="12950"/>
          <w:jc w:val="center"/>
        </w:trPr>
        <w:tc>
          <w:tcPr>
            <w:tcW w:w="9182" w:type="dxa"/>
          </w:tcPr>
          <w:p w14:paraId="424572EC" w14:textId="77777777" w:rsidR="000A0D24" w:rsidRPr="00D408FB" w:rsidRDefault="00B76DB5" w:rsidP="000A0D24">
            <w:pPr>
              <w:jc w:val="right"/>
              <w:rPr>
                <w:rFonts w:ascii="BIZ UD明朝 Medium" w:eastAsia="BIZ UD明朝 Medium" w:hAnsi="BIZ UD明朝 Medium"/>
                <w:szCs w:val="22"/>
              </w:rPr>
            </w:pPr>
            <w:r w:rsidRPr="00D408FB">
              <w:rPr>
                <w:rFonts w:ascii="BIZ UD明朝 Medium" w:eastAsia="BIZ UD明朝 Medium" w:hAnsi="BIZ UD明朝 Medium" w:hint="eastAsia"/>
                <w:szCs w:val="22"/>
              </w:rPr>
              <w:t>令和</w:t>
            </w:r>
            <w:r w:rsidR="000A0D24" w:rsidRPr="00D408FB">
              <w:rPr>
                <w:rFonts w:ascii="BIZ UD明朝 Medium" w:eastAsia="BIZ UD明朝 Medium" w:hAnsi="BIZ UD明朝 Medium" w:hint="eastAsia"/>
                <w:szCs w:val="22"/>
              </w:rPr>
              <w:t xml:space="preserve">　　年　　月　　日　</w:t>
            </w:r>
          </w:p>
          <w:p w14:paraId="7D569FB2" w14:textId="77777777" w:rsidR="000A0D24" w:rsidRPr="00D408FB" w:rsidRDefault="000A0D24" w:rsidP="000A0D24">
            <w:pPr>
              <w:rPr>
                <w:rFonts w:ascii="BIZ UD明朝 Medium" w:eastAsia="BIZ UD明朝 Medium" w:hAnsi="BIZ UD明朝 Medium"/>
                <w:szCs w:val="22"/>
              </w:rPr>
            </w:pPr>
          </w:p>
          <w:p w14:paraId="7F39794E"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公益財団法人岩手県文化振興事業団</w:t>
            </w:r>
          </w:p>
          <w:p w14:paraId="5AEF9919" w14:textId="45D95331"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理事長　</w:t>
            </w:r>
            <w:r w:rsidR="00870DC6" w:rsidRPr="00D408FB">
              <w:rPr>
                <w:rFonts w:ascii="BIZ UD明朝 Medium" w:eastAsia="BIZ UD明朝 Medium" w:hAnsi="BIZ UD明朝 Medium" w:hint="eastAsia"/>
                <w:szCs w:val="22"/>
              </w:rPr>
              <w:t>高橋　嘉行</w:t>
            </w:r>
            <w:r w:rsidRPr="00D408FB">
              <w:rPr>
                <w:rFonts w:ascii="BIZ UD明朝 Medium" w:eastAsia="BIZ UD明朝 Medium" w:hAnsi="BIZ UD明朝 Medium" w:hint="eastAsia"/>
                <w:szCs w:val="22"/>
              </w:rPr>
              <w:t xml:space="preserve">　様</w:t>
            </w:r>
          </w:p>
          <w:p w14:paraId="34D14659" w14:textId="77777777" w:rsidR="000A0D24" w:rsidRPr="00D408FB" w:rsidRDefault="000A0D24" w:rsidP="000A0D24">
            <w:pPr>
              <w:rPr>
                <w:rFonts w:ascii="BIZ UD明朝 Medium" w:eastAsia="BIZ UD明朝 Medium" w:hAnsi="BIZ UD明朝 Medium"/>
                <w:szCs w:val="22"/>
              </w:rPr>
            </w:pPr>
          </w:p>
          <w:p w14:paraId="5B849E3F"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住　所</w:t>
            </w:r>
          </w:p>
          <w:p w14:paraId="09B7AF88"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名　称</w:t>
            </w:r>
          </w:p>
          <w:p w14:paraId="66D5A34F"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代表者</w:t>
            </w:r>
            <w:r w:rsidR="00C448B8" w:rsidRPr="00D408FB">
              <w:rPr>
                <w:rFonts w:ascii="BIZ UD明朝 Medium" w:eastAsia="BIZ UD明朝 Medium" w:hAnsi="BIZ UD明朝 Medium" w:hint="eastAsia"/>
                <w:szCs w:val="22"/>
              </w:rPr>
              <w:t>職･氏名</w:t>
            </w:r>
            <w:r w:rsidRPr="00D408FB">
              <w:rPr>
                <w:rFonts w:ascii="BIZ UD明朝 Medium" w:eastAsia="BIZ UD明朝 Medium" w:hAnsi="BIZ UD明朝 Medium" w:hint="eastAsia"/>
                <w:szCs w:val="22"/>
              </w:rPr>
              <w:t xml:space="preserve">　　　　　　　　　　　　　　印</w:t>
            </w:r>
          </w:p>
          <w:p w14:paraId="2CE702AA" w14:textId="77777777" w:rsidR="000A0D24" w:rsidRPr="00D408FB" w:rsidRDefault="000A0D24" w:rsidP="000A0D24">
            <w:pPr>
              <w:rPr>
                <w:rFonts w:ascii="BIZ UD明朝 Medium" w:eastAsia="BIZ UD明朝 Medium" w:hAnsi="BIZ UD明朝 Medium"/>
                <w:szCs w:val="22"/>
              </w:rPr>
            </w:pPr>
          </w:p>
          <w:p w14:paraId="355DFBFD" w14:textId="77777777" w:rsidR="000A0D24" w:rsidRPr="00D408FB" w:rsidRDefault="000A0D24" w:rsidP="000A0D24">
            <w:pPr>
              <w:rPr>
                <w:rFonts w:ascii="BIZ UD明朝 Medium" w:eastAsia="BIZ UD明朝 Medium" w:hAnsi="BIZ UD明朝 Medium"/>
                <w:szCs w:val="22"/>
              </w:rPr>
            </w:pPr>
          </w:p>
          <w:p w14:paraId="7198F6A5" w14:textId="77777777" w:rsidR="000A0D24" w:rsidRPr="00D408FB" w:rsidRDefault="000A0D24" w:rsidP="000A0D24">
            <w:pPr>
              <w:jc w:val="center"/>
              <w:rPr>
                <w:rFonts w:ascii="BIZ UD明朝 Medium" w:eastAsia="BIZ UD明朝 Medium" w:hAnsi="BIZ UD明朝 Medium"/>
                <w:szCs w:val="22"/>
              </w:rPr>
            </w:pPr>
            <w:r w:rsidRPr="00D408FB">
              <w:rPr>
                <w:rFonts w:ascii="BIZ UD明朝 Medium" w:eastAsia="BIZ UD明朝 Medium" w:hAnsi="BIZ UD明朝 Medium" w:hint="eastAsia"/>
                <w:spacing w:val="41"/>
                <w:kern w:val="0"/>
                <w:szCs w:val="22"/>
                <w:fitText w:val="2640" w:id="739513609"/>
              </w:rPr>
              <w:t>助成事業実績報告</w:t>
            </w:r>
            <w:r w:rsidRPr="00D408FB">
              <w:rPr>
                <w:rFonts w:ascii="BIZ UD明朝 Medium" w:eastAsia="BIZ UD明朝 Medium" w:hAnsi="BIZ UD明朝 Medium" w:hint="eastAsia"/>
                <w:spacing w:val="2"/>
                <w:kern w:val="0"/>
                <w:szCs w:val="22"/>
                <w:fitText w:val="2640" w:id="739513609"/>
              </w:rPr>
              <w:t>書</w:t>
            </w:r>
          </w:p>
          <w:p w14:paraId="143AFAB3" w14:textId="125A59A1"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B76DB5" w:rsidRPr="00D408FB">
              <w:rPr>
                <w:rFonts w:ascii="BIZ UD明朝 Medium" w:eastAsia="BIZ UD明朝 Medium" w:hAnsi="BIZ UD明朝 Medium" w:hint="eastAsia"/>
                <w:szCs w:val="22"/>
              </w:rPr>
              <w:t>令和</w:t>
            </w:r>
            <w:r w:rsidRPr="00D408FB">
              <w:rPr>
                <w:rFonts w:ascii="BIZ UD明朝 Medium" w:eastAsia="BIZ UD明朝 Medium" w:hAnsi="BIZ UD明朝 Medium" w:hint="eastAsia"/>
                <w:szCs w:val="22"/>
              </w:rPr>
              <w:t xml:space="preserve">　　年　　月　　日付け公財岩文総第　　号で助成金の交付</w:t>
            </w:r>
            <w:r w:rsidR="00E83C38">
              <w:rPr>
                <w:rFonts w:ascii="BIZ UD明朝 Medium" w:eastAsia="BIZ UD明朝 Medium" w:hAnsi="BIZ UD明朝 Medium" w:hint="eastAsia"/>
                <w:szCs w:val="22"/>
              </w:rPr>
              <w:t>内</w:t>
            </w:r>
            <w:r w:rsidRPr="00D408FB">
              <w:rPr>
                <w:rFonts w:ascii="BIZ UD明朝 Medium" w:eastAsia="BIZ UD明朝 Medium" w:hAnsi="BIZ UD明朝 Medium" w:hint="eastAsia"/>
                <w:szCs w:val="22"/>
              </w:rPr>
              <w:t>定を受けた事業を完了したので、次のとおりその実績を報告します。</w:t>
            </w:r>
          </w:p>
          <w:p w14:paraId="35B06817" w14:textId="77777777" w:rsidR="000A0D24" w:rsidRPr="00D408FB" w:rsidRDefault="000A0D24" w:rsidP="000A0D2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記</w:t>
            </w:r>
          </w:p>
          <w:p w14:paraId="4B9603A3" w14:textId="77777777" w:rsidR="00407F51" w:rsidRPr="00D408FB" w:rsidRDefault="000A0D24" w:rsidP="00407F51">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407F51" w:rsidRPr="00D408FB">
              <w:rPr>
                <w:rFonts w:ascii="BIZ UD明朝 Medium" w:eastAsia="BIZ UD明朝 Medium" w:hAnsi="BIZ UD明朝 Medium" w:hint="eastAsia"/>
                <w:szCs w:val="22"/>
              </w:rPr>
              <w:t xml:space="preserve">１　</w:t>
            </w:r>
            <w:r w:rsidR="00407F51" w:rsidRPr="00D408FB">
              <w:rPr>
                <w:rFonts w:ascii="BIZ UD明朝 Medium" w:eastAsia="BIZ UD明朝 Medium" w:hAnsi="BIZ UD明朝 Medium" w:hint="eastAsia"/>
                <w:spacing w:val="72"/>
                <w:kern w:val="0"/>
                <w:szCs w:val="22"/>
                <w:fitText w:val="2043" w:id="743185664"/>
              </w:rPr>
              <w:t>申請対象事</w:t>
            </w:r>
            <w:r w:rsidR="00407F51" w:rsidRPr="00D408FB">
              <w:rPr>
                <w:rFonts w:ascii="BIZ UD明朝 Medium" w:eastAsia="BIZ UD明朝 Medium" w:hAnsi="BIZ UD明朝 Medium" w:hint="eastAsia"/>
                <w:spacing w:val="1"/>
                <w:kern w:val="0"/>
                <w:szCs w:val="22"/>
                <w:fitText w:val="2043" w:id="743185664"/>
              </w:rPr>
              <w:t>業</w:t>
            </w:r>
          </w:p>
          <w:p w14:paraId="5516506A" w14:textId="77777777" w:rsidR="00407F51" w:rsidRPr="00D408FB" w:rsidRDefault="00407F51" w:rsidP="00C02823">
            <w:pPr>
              <w:ind w:firstLineChars="100" w:firstLine="227"/>
              <w:rPr>
                <w:rFonts w:ascii="BIZ UD明朝 Medium" w:eastAsia="BIZ UD明朝 Medium" w:hAnsi="BIZ UD明朝 Medium"/>
                <w:kern w:val="0"/>
                <w:szCs w:val="22"/>
              </w:rPr>
            </w:pPr>
            <w:r w:rsidRPr="00D408FB">
              <w:rPr>
                <w:rFonts w:ascii="BIZ UD明朝 Medium" w:eastAsia="BIZ UD明朝 Medium" w:hAnsi="BIZ UD明朝 Medium" w:hint="eastAsia"/>
                <w:szCs w:val="22"/>
              </w:rPr>
              <w:t xml:space="preserve">２　</w:t>
            </w:r>
            <w:r w:rsidRPr="00D408FB">
              <w:rPr>
                <w:rFonts w:ascii="BIZ UD明朝 Medium" w:eastAsia="BIZ UD明朝 Medium" w:hAnsi="BIZ UD明朝 Medium" w:hint="eastAsia"/>
                <w:spacing w:val="42"/>
                <w:kern w:val="0"/>
                <w:szCs w:val="22"/>
                <w:fitText w:val="2043" w:id="743185665"/>
              </w:rPr>
              <w:t>助成対象事業</w:t>
            </w:r>
            <w:r w:rsidRPr="00D408FB">
              <w:rPr>
                <w:rFonts w:ascii="BIZ UD明朝 Medium" w:eastAsia="BIZ UD明朝 Medium" w:hAnsi="BIZ UD明朝 Medium" w:hint="eastAsia"/>
                <w:kern w:val="0"/>
                <w:szCs w:val="22"/>
                <w:fitText w:val="2043" w:id="743185665"/>
              </w:rPr>
              <w:t>名</w:t>
            </w:r>
          </w:p>
          <w:p w14:paraId="5417E84B" w14:textId="275A09BD"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407F51" w:rsidRPr="00D408FB">
              <w:rPr>
                <w:rFonts w:ascii="BIZ UD明朝 Medium" w:eastAsia="BIZ UD明朝 Medium" w:hAnsi="BIZ UD明朝 Medium" w:hint="eastAsia"/>
                <w:szCs w:val="22"/>
              </w:rPr>
              <w:t>３</w:t>
            </w: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kern w:val="0"/>
                <w:szCs w:val="22"/>
              </w:rPr>
              <w:t>助成金の交付</w:t>
            </w:r>
            <w:r w:rsidR="00E83C38">
              <w:rPr>
                <w:rFonts w:ascii="BIZ UD明朝 Medium" w:eastAsia="BIZ UD明朝 Medium" w:hAnsi="BIZ UD明朝 Medium" w:hint="eastAsia"/>
                <w:kern w:val="0"/>
                <w:szCs w:val="22"/>
              </w:rPr>
              <w:t>内</w:t>
            </w:r>
            <w:r w:rsidRPr="00D408FB">
              <w:rPr>
                <w:rFonts w:ascii="BIZ UD明朝 Medium" w:eastAsia="BIZ UD明朝 Medium" w:hAnsi="BIZ UD明朝 Medium" w:hint="eastAsia"/>
                <w:kern w:val="0"/>
                <w:szCs w:val="22"/>
              </w:rPr>
              <w:t>定額</w:t>
            </w:r>
            <w:r w:rsidRPr="00D408FB">
              <w:rPr>
                <w:rFonts w:ascii="BIZ UD明朝 Medium" w:eastAsia="BIZ UD明朝 Medium" w:hAnsi="BIZ UD明朝 Medium" w:hint="eastAsia"/>
                <w:szCs w:val="22"/>
              </w:rPr>
              <w:t xml:space="preserve">　　金　　　　　　　　　円</w:t>
            </w:r>
          </w:p>
          <w:p w14:paraId="343773C4"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407F51" w:rsidRPr="00D408FB">
              <w:rPr>
                <w:rFonts w:ascii="BIZ UD明朝 Medium" w:eastAsia="BIZ UD明朝 Medium" w:hAnsi="BIZ UD明朝 Medium" w:hint="eastAsia"/>
                <w:szCs w:val="22"/>
              </w:rPr>
              <w:t>４</w:t>
            </w: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pacing w:val="194"/>
                <w:kern w:val="0"/>
                <w:szCs w:val="22"/>
                <w:fitText w:val="2043" w:id="743187712"/>
              </w:rPr>
              <w:t>添付書</w:t>
            </w:r>
            <w:r w:rsidRPr="00D408FB">
              <w:rPr>
                <w:rFonts w:ascii="BIZ UD明朝 Medium" w:eastAsia="BIZ UD明朝 Medium" w:hAnsi="BIZ UD明朝 Medium" w:hint="eastAsia"/>
                <w:kern w:val="0"/>
                <w:szCs w:val="22"/>
                <w:fitText w:val="2043" w:id="743187712"/>
              </w:rPr>
              <w:t>類</w:t>
            </w:r>
          </w:p>
          <w:p w14:paraId="4E60FCF8" w14:textId="6BFF9084"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（１）当該事業の実施内訳書（付表１に準ずる。）</w:t>
            </w:r>
          </w:p>
          <w:p w14:paraId="79D59CF8" w14:textId="319844D4"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（２）当該事業の収支</w:t>
            </w:r>
            <w:r w:rsidR="00E83C38">
              <w:rPr>
                <w:rFonts w:ascii="BIZ UD明朝 Medium" w:eastAsia="BIZ UD明朝 Medium" w:hAnsi="BIZ UD明朝 Medium" w:hint="eastAsia"/>
                <w:szCs w:val="22"/>
              </w:rPr>
              <w:t>精算</w:t>
            </w:r>
            <w:r w:rsidRPr="00D408FB">
              <w:rPr>
                <w:rFonts w:ascii="BIZ UD明朝 Medium" w:eastAsia="BIZ UD明朝 Medium" w:hAnsi="BIZ UD明朝 Medium" w:hint="eastAsia"/>
                <w:szCs w:val="22"/>
              </w:rPr>
              <w:t>書（付表２に準ずる。）</w:t>
            </w:r>
          </w:p>
          <w:p w14:paraId="12F3BEFF"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（３）その他参考資料</w:t>
            </w:r>
          </w:p>
          <w:p w14:paraId="2BF2FB81" w14:textId="77777777" w:rsidR="000A0D24" w:rsidRPr="00D408FB" w:rsidRDefault="000A0D24" w:rsidP="000A0D24">
            <w:pPr>
              <w:rPr>
                <w:rFonts w:ascii="BIZ UD明朝 Medium" w:eastAsia="BIZ UD明朝 Medium" w:hAnsi="BIZ UD明朝 Medium"/>
                <w:szCs w:val="22"/>
              </w:rPr>
            </w:pPr>
          </w:p>
          <w:p w14:paraId="23A7468D" w14:textId="77777777" w:rsidR="000A0D24" w:rsidRPr="00D408FB" w:rsidRDefault="000A0D24" w:rsidP="000A0D24">
            <w:pPr>
              <w:jc w:val="left"/>
              <w:rPr>
                <w:rFonts w:ascii="BIZ UD明朝 Medium" w:eastAsia="BIZ UD明朝 Medium" w:hAnsi="BIZ UD明朝 Medium"/>
                <w:szCs w:val="22"/>
              </w:rPr>
            </w:pPr>
          </w:p>
          <w:p w14:paraId="634A5C06" w14:textId="77777777" w:rsidR="000A0D24" w:rsidRPr="00D408FB" w:rsidRDefault="000A0D24" w:rsidP="000A0D24">
            <w:pPr>
              <w:jc w:val="left"/>
              <w:rPr>
                <w:rFonts w:ascii="BIZ UD明朝 Medium" w:eastAsia="BIZ UD明朝 Medium" w:hAnsi="BIZ UD明朝 Medium"/>
                <w:szCs w:val="22"/>
              </w:rPr>
            </w:pPr>
          </w:p>
          <w:p w14:paraId="36B932FD" w14:textId="77777777" w:rsidR="000A0D24" w:rsidRPr="00D408FB" w:rsidRDefault="000A0D24" w:rsidP="000A0D24">
            <w:pPr>
              <w:jc w:val="left"/>
              <w:rPr>
                <w:rFonts w:ascii="BIZ UD明朝 Medium" w:eastAsia="BIZ UD明朝 Medium" w:hAnsi="BIZ UD明朝 Medium"/>
                <w:szCs w:val="22"/>
              </w:rPr>
            </w:pPr>
          </w:p>
          <w:tbl>
            <w:tblPr>
              <w:tblStyle w:val="a4"/>
              <w:tblW w:w="0" w:type="auto"/>
              <w:tblInd w:w="3985"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40"/>
              <w:gridCol w:w="3648"/>
            </w:tblGrid>
            <w:tr w:rsidR="00D408FB" w:rsidRPr="00D408FB" w14:paraId="030745A3" w14:textId="77777777" w:rsidTr="000A0D24">
              <w:tc>
                <w:tcPr>
                  <w:tcW w:w="4788" w:type="dxa"/>
                  <w:gridSpan w:val="2"/>
                </w:tcPr>
                <w:p w14:paraId="79E5E175" w14:textId="77777777" w:rsidR="000A0D24" w:rsidRPr="00D408FB" w:rsidRDefault="000A0D24" w:rsidP="003F042B">
                  <w:pPr>
                    <w:ind w:firstLineChars="100" w:firstLine="425"/>
                    <w:jc w:val="left"/>
                    <w:rPr>
                      <w:rFonts w:ascii="BIZ UD明朝 Medium" w:eastAsia="BIZ UD明朝 Medium" w:hAnsi="BIZ UD明朝 Medium"/>
                      <w:sz w:val="20"/>
                      <w:szCs w:val="20"/>
                    </w:rPr>
                  </w:pPr>
                  <w:r w:rsidRPr="00D408FB">
                    <w:rPr>
                      <w:rFonts w:ascii="BIZ UD明朝 Medium" w:eastAsia="BIZ UD明朝 Medium" w:hAnsi="BIZ UD明朝 Medium" w:hint="eastAsia"/>
                      <w:spacing w:val="109"/>
                      <w:kern w:val="0"/>
                      <w:sz w:val="20"/>
                      <w:szCs w:val="20"/>
                      <w:fitText w:val="1870" w:id="739513613"/>
                    </w:rPr>
                    <w:t>申請担当</w:t>
                  </w:r>
                  <w:r w:rsidRPr="00D408FB">
                    <w:rPr>
                      <w:rFonts w:ascii="BIZ UD明朝 Medium" w:eastAsia="BIZ UD明朝 Medium" w:hAnsi="BIZ UD明朝 Medium" w:hint="eastAsia"/>
                      <w:kern w:val="0"/>
                      <w:sz w:val="20"/>
                      <w:szCs w:val="20"/>
                      <w:fitText w:val="1870" w:id="739513613"/>
                    </w:rPr>
                    <w:t>者</w:t>
                  </w:r>
                </w:p>
              </w:tc>
            </w:tr>
            <w:tr w:rsidR="00D408FB" w:rsidRPr="00D408FB" w14:paraId="5D369AB7" w14:textId="77777777" w:rsidTr="000A0D24">
              <w:trPr>
                <w:trHeight w:val="514"/>
              </w:trPr>
              <w:tc>
                <w:tcPr>
                  <w:tcW w:w="1140" w:type="dxa"/>
                  <w:tcBorders>
                    <w:top w:val="single" w:sz="4" w:space="0" w:color="auto"/>
                    <w:bottom w:val="single" w:sz="4" w:space="0" w:color="auto"/>
                    <w:right w:val="single" w:sz="4" w:space="0" w:color="auto"/>
                  </w:tcBorders>
                  <w:vAlign w:val="center"/>
                </w:tcPr>
                <w:p w14:paraId="490722B4" w14:textId="77777777" w:rsidR="000A0D24" w:rsidRPr="00D408FB" w:rsidRDefault="000A0D24" w:rsidP="000A0D24">
                  <w:pPr>
                    <w:jc w:val="center"/>
                    <w:rPr>
                      <w:rFonts w:ascii="BIZ UD明朝 Medium" w:eastAsia="BIZ UD明朝 Medium" w:hAnsi="BIZ UD明朝 Medium"/>
                      <w:sz w:val="20"/>
                      <w:szCs w:val="20"/>
                    </w:rPr>
                  </w:pPr>
                  <w:r w:rsidRPr="00D408FB">
                    <w:rPr>
                      <w:rFonts w:ascii="BIZ UD明朝 Medium" w:eastAsia="BIZ UD明朝 Medium" w:hAnsi="BIZ UD明朝 Medium" w:hint="eastAsia"/>
                      <w:spacing w:val="165"/>
                      <w:kern w:val="0"/>
                      <w:sz w:val="20"/>
                      <w:szCs w:val="20"/>
                      <w:fitText w:val="748" w:id="739513614"/>
                    </w:rPr>
                    <w:t>氏</w:t>
                  </w:r>
                  <w:r w:rsidRPr="00D408FB">
                    <w:rPr>
                      <w:rFonts w:ascii="BIZ UD明朝 Medium" w:eastAsia="BIZ UD明朝 Medium" w:hAnsi="BIZ UD明朝 Medium" w:hint="eastAsia"/>
                      <w:spacing w:val="7"/>
                      <w:kern w:val="0"/>
                      <w:sz w:val="20"/>
                      <w:szCs w:val="20"/>
                      <w:fitText w:val="748" w:id="739513614"/>
                    </w:rPr>
                    <w:t>名</w:t>
                  </w:r>
                </w:p>
              </w:tc>
              <w:tc>
                <w:tcPr>
                  <w:tcW w:w="3648" w:type="dxa"/>
                  <w:tcBorders>
                    <w:left w:val="single" w:sz="4" w:space="0" w:color="auto"/>
                  </w:tcBorders>
                </w:tcPr>
                <w:p w14:paraId="31CB3ED7" w14:textId="77777777" w:rsidR="000A0D24" w:rsidRPr="00D408FB" w:rsidRDefault="000A0D24" w:rsidP="000A0D24">
                  <w:pPr>
                    <w:jc w:val="left"/>
                    <w:rPr>
                      <w:rFonts w:ascii="BIZ UD明朝 Medium" w:eastAsia="BIZ UD明朝 Medium" w:hAnsi="BIZ UD明朝 Medium"/>
                      <w:sz w:val="20"/>
                      <w:szCs w:val="20"/>
                    </w:rPr>
                  </w:pPr>
                </w:p>
              </w:tc>
            </w:tr>
            <w:tr w:rsidR="00D408FB" w:rsidRPr="00D408FB" w14:paraId="6C92508F" w14:textId="77777777" w:rsidTr="000A0D24">
              <w:tc>
                <w:tcPr>
                  <w:tcW w:w="1140" w:type="dxa"/>
                  <w:tcBorders>
                    <w:top w:val="single" w:sz="4" w:space="0" w:color="auto"/>
                    <w:bottom w:val="single" w:sz="12" w:space="0" w:color="auto"/>
                    <w:right w:val="single" w:sz="4" w:space="0" w:color="auto"/>
                  </w:tcBorders>
                  <w:vAlign w:val="center"/>
                </w:tcPr>
                <w:p w14:paraId="12DA4BCE" w14:textId="77777777" w:rsidR="000A0D24" w:rsidRPr="00D408FB" w:rsidRDefault="000A0D24" w:rsidP="000A0D24">
                  <w:pPr>
                    <w:jc w:val="center"/>
                    <w:rPr>
                      <w:rFonts w:ascii="BIZ UD明朝 Medium" w:eastAsia="BIZ UD明朝 Medium" w:hAnsi="BIZ UD明朝 Medium"/>
                      <w:sz w:val="20"/>
                      <w:szCs w:val="20"/>
                    </w:rPr>
                  </w:pPr>
                  <w:r w:rsidRPr="00D408FB">
                    <w:rPr>
                      <w:rFonts w:ascii="BIZ UD明朝 Medium" w:eastAsia="BIZ UD明朝 Medium" w:hAnsi="BIZ UD明朝 Medium" w:hint="eastAsia"/>
                      <w:spacing w:val="30"/>
                      <w:kern w:val="0"/>
                      <w:sz w:val="20"/>
                      <w:szCs w:val="20"/>
                      <w:fitText w:val="748" w:id="739513615"/>
                    </w:rPr>
                    <w:t>連絡</w:t>
                  </w:r>
                  <w:r w:rsidRPr="00D408FB">
                    <w:rPr>
                      <w:rFonts w:ascii="BIZ UD明朝 Medium" w:eastAsia="BIZ UD明朝 Medium" w:hAnsi="BIZ UD明朝 Medium" w:hint="eastAsia"/>
                      <w:spacing w:val="15"/>
                      <w:kern w:val="0"/>
                      <w:sz w:val="20"/>
                      <w:szCs w:val="20"/>
                      <w:fitText w:val="748" w:id="739513615"/>
                    </w:rPr>
                    <w:t>先</w:t>
                  </w:r>
                </w:p>
              </w:tc>
              <w:tc>
                <w:tcPr>
                  <w:tcW w:w="3648" w:type="dxa"/>
                  <w:tcBorders>
                    <w:left w:val="single" w:sz="4" w:space="0" w:color="auto"/>
                  </w:tcBorders>
                </w:tcPr>
                <w:p w14:paraId="5B9AD1D6"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w:t>
                  </w:r>
                </w:p>
                <w:p w14:paraId="5D70DAD4" w14:textId="77777777" w:rsidR="000A0D24" w:rsidRPr="00D408FB" w:rsidRDefault="000A0D24" w:rsidP="000A0D24">
                  <w:pPr>
                    <w:jc w:val="left"/>
                    <w:rPr>
                      <w:rFonts w:ascii="BIZ UD明朝 Medium" w:eastAsia="BIZ UD明朝 Medium" w:hAnsi="BIZ UD明朝 Medium"/>
                      <w:sz w:val="20"/>
                      <w:szCs w:val="20"/>
                    </w:rPr>
                  </w:pPr>
                </w:p>
                <w:p w14:paraId="4D87D9EC"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 xml:space="preserve">　電話（　　　）　　　-</w:t>
                  </w:r>
                </w:p>
                <w:p w14:paraId="6FC00394"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 xml:space="preserve">　</w:t>
                  </w:r>
                  <w:r w:rsidRPr="00D408FB">
                    <w:rPr>
                      <w:rFonts w:ascii="BIZ UD明朝 Medium" w:eastAsia="BIZ UD明朝 Medium" w:hAnsi="BIZ UD明朝 Medium" w:hint="eastAsia"/>
                      <w:spacing w:val="36"/>
                      <w:kern w:val="0"/>
                      <w:sz w:val="20"/>
                      <w:szCs w:val="20"/>
                      <w:fitText w:val="374" w:id="739513616"/>
                    </w:rPr>
                    <w:t>FA</w:t>
                  </w:r>
                  <w:r w:rsidRPr="00D408FB">
                    <w:rPr>
                      <w:rFonts w:ascii="BIZ UD明朝 Medium" w:eastAsia="BIZ UD明朝 Medium" w:hAnsi="BIZ UD明朝 Medium" w:hint="eastAsia"/>
                      <w:spacing w:val="2"/>
                      <w:kern w:val="0"/>
                      <w:sz w:val="20"/>
                      <w:szCs w:val="20"/>
                      <w:fitText w:val="374" w:id="739513616"/>
                    </w:rPr>
                    <w:t>X</w:t>
                  </w:r>
                  <w:r w:rsidRPr="00D408FB">
                    <w:rPr>
                      <w:rFonts w:ascii="BIZ UD明朝 Medium" w:eastAsia="BIZ UD明朝 Medium" w:hAnsi="BIZ UD明朝 Medium" w:hint="eastAsia"/>
                      <w:sz w:val="20"/>
                      <w:szCs w:val="20"/>
                    </w:rPr>
                    <w:t>（　　　）　　　-</w:t>
                  </w:r>
                </w:p>
                <w:p w14:paraId="34564498" w14:textId="77777777" w:rsidR="000A0D24" w:rsidRPr="00D408FB" w:rsidRDefault="000A0D24" w:rsidP="000A0D24">
                  <w:pPr>
                    <w:jc w:val="lef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e-mail：</w:t>
                  </w:r>
                </w:p>
              </w:tc>
            </w:tr>
          </w:tbl>
          <w:p w14:paraId="442979E1" w14:textId="77777777" w:rsidR="000A0D24" w:rsidRPr="00D408FB" w:rsidRDefault="000A0D24" w:rsidP="000A0D24">
            <w:pPr>
              <w:jc w:val="right"/>
              <w:rPr>
                <w:rFonts w:ascii="BIZ UD明朝 Medium" w:eastAsia="BIZ UD明朝 Medium" w:hAnsi="BIZ UD明朝 Medium"/>
                <w:szCs w:val="22"/>
              </w:rPr>
            </w:pPr>
            <w:r w:rsidRPr="00D408FB">
              <w:rPr>
                <w:rFonts w:ascii="BIZ UD明朝 Medium" w:eastAsia="BIZ UD明朝 Medium" w:hAnsi="BIZ UD明朝 Medium" w:hint="eastAsia"/>
                <w:w w:val="64"/>
                <w:kern w:val="0"/>
                <w:sz w:val="20"/>
                <w:szCs w:val="20"/>
                <w:fitText w:val="5010" w:id="739513600"/>
              </w:rPr>
              <w:t>※確認事項等が発生した場合に直接ご対応いただける方の連絡先を記載してください</w:t>
            </w:r>
            <w:r w:rsidRPr="00D408FB">
              <w:rPr>
                <w:rFonts w:ascii="BIZ UD明朝 Medium" w:eastAsia="BIZ UD明朝 Medium" w:hAnsi="BIZ UD明朝 Medium" w:hint="eastAsia"/>
                <w:spacing w:val="10"/>
                <w:w w:val="64"/>
                <w:kern w:val="0"/>
                <w:sz w:val="20"/>
                <w:szCs w:val="20"/>
                <w:fitText w:val="5010" w:id="739513600"/>
              </w:rPr>
              <w:t>。</w:t>
            </w:r>
            <w:r w:rsidRPr="00D408FB">
              <w:rPr>
                <w:rFonts w:ascii="BIZ UD明朝 Medium" w:eastAsia="BIZ UD明朝 Medium" w:hAnsi="BIZ UD明朝 Medium" w:hint="eastAsia"/>
                <w:kern w:val="0"/>
                <w:sz w:val="20"/>
                <w:szCs w:val="20"/>
              </w:rPr>
              <w:t xml:space="preserve">　</w:t>
            </w:r>
          </w:p>
        </w:tc>
      </w:tr>
    </w:tbl>
    <w:p w14:paraId="50FC9078" w14:textId="6DC43AD2" w:rsidR="000A0D24" w:rsidRPr="00D408FB" w:rsidRDefault="00EA0ED7"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様式第6</w:t>
      </w:r>
      <w:r w:rsidR="000A0D24" w:rsidRPr="00D408FB">
        <w:rPr>
          <w:rFonts w:ascii="BIZ UD明朝 Medium" w:eastAsia="BIZ UD明朝 Medium" w:hAnsi="BIZ UD明朝 Medium" w:hint="eastAsia"/>
          <w:szCs w:val="22"/>
        </w:rPr>
        <w:t>号</w:t>
      </w:r>
    </w:p>
    <w:tbl>
      <w:tblPr>
        <w:tblStyle w:val="a4"/>
        <w:tblW w:w="0" w:type="auto"/>
        <w:jc w:val="center"/>
        <w:tblLook w:val="04A0" w:firstRow="1" w:lastRow="0" w:firstColumn="1" w:lastColumn="0" w:noHBand="0" w:noVBand="1"/>
      </w:tblPr>
      <w:tblGrid>
        <w:gridCol w:w="9161"/>
      </w:tblGrid>
      <w:tr w:rsidR="00D408FB" w:rsidRPr="00D408FB" w14:paraId="11FE061D" w14:textId="77777777" w:rsidTr="00171967">
        <w:trPr>
          <w:trHeight w:val="13211"/>
          <w:jc w:val="center"/>
        </w:trPr>
        <w:tc>
          <w:tcPr>
            <w:tcW w:w="9161" w:type="dxa"/>
          </w:tcPr>
          <w:p w14:paraId="043F2297" w14:textId="77777777" w:rsidR="000A0D24" w:rsidRPr="00D408FB" w:rsidRDefault="00B76DB5" w:rsidP="000A0D24">
            <w:pPr>
              <w:jc w:val="right"/>
              <w:rPr>
                <w:rFonts w:ascii="BIZ UD明朝 Medium" w:eastAsia="BIZ UD明朝 Medium" w:hAnsi="BIZ UD明朝 Medium"/>
                <w:szCs w:val="22"/>
              </w:rPr>
            </w:pPr>
            <w:r w:rsidRPr="00D408FB">
              <w:rPr>
                <w:rFonts w:ascii="BIZ UD明朝 Medium" w:eastAsia="BIZ UD明朝 Medium" w:hAnsi="BIZ UD明朝 Medium" w:hint="eastAsia"/>
                <w:szCs w:val="22"/>
              </w:rPr>
              <w:t>令和</w:t>
            </w:r>
            <w:r w:rsidR="000A0D24" w:rsidRPr="00D408FB">
              <w:rPr>
                <w:rFonts w:ascii="BIZ UD明朝 Medium" w:eastAsia="BIZ UD明朝 Medium" w:hAnsi="BIZ UD明朝 Medium" w:hint="eastAsia"/>
                <w:szCs w:val="22"/>
              </w:rPr>
              <w:t xml:space="preserve">　　年　　月　　日　</w:t>
            </w:r>
          </w:p>
          <w:p w14:paraId="051EA9EA" w14:textId="77777777" w:rsidR="000A0D24" w:rsidRPr="00D408FB" w:rsidRDefault="000A0D24" w:rsidP="000A0D24">
            <w:pPr>
              <w:rPr>
                <w:rFonts w:ascii="BIZ UD明朝 Medium" w:eastAsia="BIZ UD明朝 Medium" w:hAnsi="BIZ UD明朝 Medium"/>
                <w:szCs w:val="22"/>
              </w:rPr>
            </w:pPr>
          </w:p>
          <w:p w14:paraId="04692C2F"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公益財団法人岩手県文化振興事業団</w:t>
            </w:r>
          </w:p>
          <w:p w14:paraId="51D0C710" w14:textId="2884D36C"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理事長　</w:t>
            </w:r>
            <w:r w:rsidR="00870DC6" w:rsidRPr="00D408FB">
              <w:rPr>
                <w:rFonts w:ascii="BIZ UD明朝 Medium" w:eastAsia="BIZ UD明朝 Medium" w:hAnsi="BIZ UD明朝 Medium" w:hint="eastAsia"/>
                <w:szCs w:val="22"/>
              </w:rPr>
              <w:t>高橋　嘉行</w:t>
            </w:r>
            <w:r w:rsidRPr="00D408FB">
              <w:rPr>
                <w:rFonts w:ascii="BIZ UD明朝 Medium" w:eastAsia="BIZ UD明朝 Medium" w:hAnsi="BIZ UD明朝 Medium" w:hint="eastAsia"/>
                <w:szCs w:val="22"/>
              </w:rPr>
              <w:t xml:space="preserve">　様</w:t>
            </w:r>
          </w:p>
          <w:p w14:paraId="51718F4C" w14:textId="77777777" w:rsidR="000A0D24" w:rsidRPr="00D408FB" w:rsidRDefault="000A0D24" w:rsidP="000A0D24">
            <w:pPr>
              <w:rPr>
                <w:rFonts w:ascii="BIZ UD明朝 Medium" w:eastAsia="BIZ UD明朝 Medium" w:hAnsi="BIZ UD明朝 Medium"/>
                <w:szCs w:val="22"/>
              </w:rPr>
            </w:pPr>
          </w:p>
          <w:p w14:paraId="0C933253"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住　所</w:t>
            </w:r>
          </w:p>
          <w:p w14:paraId="05FE5A38"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名　称</w:t>
            </w:r>
          </w:p>
          <w:p w14:paraId="09D7D570"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代表者</w:t>
            </w:r>
            <w:r w:rsidR="00C448B8" w:rsidRPr="00D408FB">
              <w:rPr>
                <w:rFonts w:ascii="BIZ UD明朝 Medium" w:eastAsia="BIZ UD明朝 Medium" w:hAnsi="BIZ UD明朝 Medium" w:hint="eastAsia"/>
                <w:szCs w:val="22"/>
              </w:rPr>
              <w:t>職･氏名</w:t>
            </w:r>
            <w:r w:rsidRPr="00D408FB">
              <w:rPr>
                <w:rFonts w:ascii="BIZ UD明朝 Medium" w:eastAsia="BIZ UD明朝 Medium" w:hAnsi="BIZ UD明朝 Medium" w:hint="eastAsia"/>
                <w:szCs w:val="22"/>
              </w:rPr>
              <w:t xml:space="preserve">　　　</w:t>
            </w:r>
            <w:r w:rsidR="00C448B8"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 xml:space="preserve">　　　　　　　印</w:t>
            </w:r>
          </w:p>
          <w:p w14:paraId="3823DAEB" w14:textId="77777777" w:rsidR="000A0D24" w:rsidRPr="00D408FB" w:rsidRDefault="000A0D24" w:rsidP="000A0D24">
            <w:pPr>
              <w:rPr>
                <w:rFonts w:ascii="BIZ UD明朝 Medium" w:eastAsia="BIZ UD明朝 Medium" w:hAnsi="BIZ UD明朝 Medium"/>
                <w:szCs w:val="22"/>
              </w:rPr>
            </w:pPr>
          </w:p>
          <w:p w14:paraId="529229CF" w14:textId="77777777" w:rsidR="000A0D24" w:rsidRPr="00D408FB" w:rsidRDefault="000A0D24" w:rsidP="000A0D24">
            <w:pPr>
              <w:rPr>
                <w:rFonts w:ascii="BIZ UD明朝 Medium" w:eastAsia="BIZ UD明朝 Medium" w:hAnsi="BIZ UD明朝 Medium"/>
                <w:szCs w:val="22"/>
              </w:rPr>
            </w:pPr>
          </w:p>
          <w:p w14:paraId="4C5ACC21" w14:textId="77777777" w:rsidR="000A0D24" w:rsidRPr="00D408FB" w:rsidRDefault="000A0D24" w:rsidP="000A0D24">
            <w:pPr>
              <w:jc w:val="center"/>
              <w:rPr>
                <w:rFonts w:ascii="BIZ UD明朝 Medium" w:eastAsia="BIZ UD明朝 Medium" w:hAnsi="BIZ UD明朝 Medium"/>
                <w:szCs w:val="22"/>
              </w:rPr>
            </w:pPr>
            <w:r w:rsidRPr="00D408FB">
              <w:rPr>
                <w:rFonts w:ascii="BIZ UD明朝 Medium" w:eastAsia="BIZ UD明朝 Medium" w:hAnsi="BIZ UD明朝 Medium" w:hint="eastAsia"/>
                <w:spacing w:val="63"/>
                <w:kern w:val="0"/>
                <w:szCs w:val="22"/>
                <w:fitText w:val="2640" w:id="739513601"/>
              </w:rPr>
              <w:t>助成金交付請求</w:t>
            </w:r>
            <w:r w:rsidRPr="00D408FB">
              <w:rPr>
                <w:rFonts w:ascii="BIZ UD明朝 Medium" w:eastAsia="BIZ UD明朝 Medium" w:hAnsi="BIZ UD明朝 Medium" w:hint="eastAsia"/>
                <w:kern w:val="0"/>
                <w:szCs w:val="22"/>
                <w:fitText w:val="2640" w:id="739513601"/>
              </w:rPr>
              <w:t>書</w:t>
            </w:r>
          </w:p>
          <w:p w14:paraId="5255F756"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B76DB5" w:rsidRPr="00D408FB">
              <w:rPr>
                <w:rFonts w:ascii="BIZ UD明朝 Medium" w:eastAsia="BIZ UD明朝 Medium" w:hAnsi="BIZ UD明朝 Medium" w:hint="eastAsia"/>
                <w:szCs w:val="22"/>
              </w:rPr>
              <w:t>令和</w:t>
            </w:r>
            <w:r w:rsidRPr="00D408FB">
              <w:rPr>
                <w:rFonts w:ascii="BIZ UD明朝 Medium" w:eastAsia="BIZ UD明朝 Medium" w:hAnsi="BIZ UD明朝 Medium" w:hint="eastAsia"/>
                <w:szCs w:val="22"/>
              </w:rPr>
              <w:t xml:space="preserve">　　年　　月　　日付け公財岩文総第　　号で交付決定のあった助成金について、次のとおり請求します。</w:t>
            </w:r>
          </w:p>
          <w:p w14:paraId="46FE86EB" w14:textId="77777777" w:rsidR="000A0D24" w:rsidRPr="00D408FB" w:rsidRDefault="000A0D24" w:rsidP="002C5E8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記</w:t>
            </w:r>
          </w:p>
          <w:p w14:paraId="2D8AB5B2" w14:textId="77777777" w:rsidR="00407F51" w:rsidRPr="00D408FB" w:rsidRDefault="000A0D24" w:rsidP="00407F51">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407F51" w:rsidRPr="00D408FB">
              <w:rPr>
                <w:rFonts w:ascii="BIZ UD明朝 Medium" w:eastAsia="BIZ UD明朝 Medium" w:hAnsi="BIZ UD明朝 Medium" w:hint="eastAsia"/>
                <w:szCs w:val="22"/>
              </w:rPr>
              <w:t xml:space="preserve">１　</w:t>
            </w:r>
            <w:r w:rsidR="00407F51" w:rsidRPr="00D408FB">
              <w:rPr>
                <w:rFonts w:ascii="BIZ UD明朝 Medium" w:eastAsia="BIZ UD明朝 Medium" w:hAnsi="BIZ UD明朝 Medium" w:hint="eastAsia"/>
                <w:spacing w:val="72"/>
                <w:kern w:val="0"/>
                <w:szCs w:val="22"/>
                <w:fitText w:val="2043" w:id="743185664"/>
              </w:rPr>
              <w:t>申請対象事</w:t>
            </w:r>
            <w:r w:rsidR="00407F51" w:rsidRPr="00D408FB">
              <w:rPr>
                <w:rFonts w:ascii="BIZ UD明朝 Medium" w:eastAsia="BIZ UD明朝 Medium" w:hAnsi="BIZ UD明朝 Medium" w:hint="eastAsia"/>
                <w:spacing w:val="1"/>
                <w:kern w:val="0"/>
                <w:szCs w:val="22"/>
                <w:fitText w:val="2043" w:id="743185664"/>
              </w:rPr>
              <w:t>業</w:t>
            </w:r>
          </w:p>
          <w:p w14:paraId="3D693CB7" w14:textId="77777777" w:rsidR="00407F51" w:rsidRPr="00D408FB" w:rsidRDefault="00407F51" w:rsidP="00C02823">
            <w:pPr>
              <w:ind w:firstLineChars="100" w:firstLine="227"/>
              <w:rPr>
                <w:rFonts w:ascii="BIZ UD明朝 Medium" w:eastAsia="BIZ UD明朝 Medium" w:hAnsi="BIZ UD明朝 Medium"/>
                <w:kern w:val="0"/>
                <w:szCs w:val="22"/>
              </w:rPr>
            </w:pPr>
            <w:r w:rsidRPr="00D408FB">
              <w:rPr>
                <w:rFonts w:ascii="BIZ UD明朝 Medium" w:eastAsia="BIZ UD明朝 Medium" w:hAnsi="BIZ UD明朝 Medium" w:hint="eastAsia"/>
                <w:szCs w:val="22"/>
              </w:rPr>
              <w:t xml:space="preserve">２　</w:t>
            </w:r>
            <w:r w:rsidRPr="00D408FB">
              <w:rPr>
                <w:rFonts w:ascii="BIZ UD明朝 Medium" w:eastAsia="BIZ UD明朝 Medium" w:hAnsi="BIZ UD明朝 Medium" w:hint="eastAsia"/>
                <w:spacing w:val="42"/>
                <w:kern w:val="0"/>
                <w:szCs w:val="22"/>
                <w:fitText w:val="2043" w:id="743185665"/>
              </w:rPr>
              <w:t>助成対象事業</w:t>
            </w:r>
            <w:r w:rsidRPr="00D408FB">
              <w:rPr>
                <w:rFonts w:ascii="BIZ UD明朝 Medium" w:eastAsia="BIZ UD明朝 Medium" w:hAnsi="BIZ UD明朝 Medium" w:hint="eastAsia"/>
                <w:kern w:val="0"/>
                <w:szCs w:val="22"/>
                <w:fitText w:val="2043" w:id="743185665"/>
              </w:rPr>
              <w:t>名</w:t>
            </w:r>
          </w:p>
          <w:p w14:paraId="094B0429" w14:textId="77777777" w:rsidR="000A0D24" w:rsidRPr="00D408FB" w:rsidRDefault="00407F51" w:rsidP="00C02823">
            <w:pPr>
              <w:ind w:firstLineChars="100" w:firstLine="227"/>
              <w:rPr>
                <w:rFonts w:ascii="BIZ UD明朝 Medium" w:eastAsia="BIZ UD明朝 Medium" w:hAnsi="BIZ UD明朝 Medium"/>
                <w:szCs w:val="22"/>
              </w:rPr>
            </w:pPr>
            <w:r w:rsidRPr="00D408FB">
              <w:rPr>
                <w:rFonts w:ascii="BIZ UD明朝 Medium" w:eastAsia="BIZ UD明朝 Medium" w:hAnsi="BIZ UD明朝 Medium" w:hint="eastAsia"/>
                <w:szCs w:val="22"/>
              </w:rPr>
              <w:t>３</w:t>
            </w:r>
            <w:r w:rsidR="000A0D24" w:rsidRPr="00D408FB">
              <w:rPr>
                <w:rFonts w:ascii="BIZ UD明朝 Medium" w:eastAsia="BIZ UD明朝 Medium" w:hAnsi="BIZ UD明朝 Medium" w:hint="eastAsia"/>
                <w:szCs w:val="22"/>
              </w:rPr>
              <w:t xml:space="preserve">　</w:t>
            </w:r>
            <w:r w:rsidR="000A0D24" w:rsidRPr="00D408FB">
              <w:rPr>
                <w:rFonts w:ascii="BIZ UD明朝 Medium" w:eastAsia="BIZ UD明朝 Medium" w:hAnsi="BIZ UD明朝 Medium" w:hint="eastAsia"/>
                <w:spacing w:val="18"/>
                <w:kern w:val="0"/>
                <w:szCs w:val="22"/>
                <w:fitText w:val="2270" w:id="740485632"/>
              </w:rPr>
              <w:t>助成金の交付決定</w:t>
            </w:r>
            <w:r w:rsidR="000A0D24" w:rsidRPr="00D408FB">
              <w:rPr>
                <w:rFonts w:ascii="BIZ UD明朝 Medium" w:eastAsia="BIZ UD明朝 Medium" w:hAnsi="BIZ UD明朝 Medium" w:hint="eastAsia"/>
                <w:spacing w:val="1"/>
                <w:kern w:val="0"/>
                <w:szCs w:val="22"/>
                <w:fitText w:val="2270" w:id="740485632"/>
              </w:rPr>
              <w:t>額</w:t>
            </w:r>
            <w:r w:rsidR="000A0D24" w:rsidRPr="00D408FB">
              <w:rPr>
                <w:rFonts w:ascii="BIZ UD明朝 Medium" w:eastAsia="BIZ UD明朝 Medium" w:hAnsi="BIZ UD明朝 Medium" w:hint="eastAsia"/>
                <w:szCs w:val="22"/>
              </w:rPr>
              <w:t xml:space="preserve">　　金　　　　　　　　円</w:t>
            </w:r>
          </w:p>
          <w:p w14:paraId="1DEB5DE8"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407F51" w:rsidRPr="00D408FB">
              <w:rPr>
                <w:rFonts w:ascii="BIZ UD明朝 Medium" w:eastAsia="BIZ UD明朝 Medium" w:hAnsi="BIZ UD明朝 Medium" w:hint="eastAsia"/>
                <w:szCs w:val="22"/>
              </w:rPr>
              <w:t>４</w:t>
            </w: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pacing w:val="7"/>
                <w:kern w:val="0"/>
                <w:szCs w:val="22"/>
                <w:fitText w:val="2270" w:id="740485633"/>
              </w:rPr>
              <w:t>すでに交付を受けた</w:t>
            </w:r>
            <w:r w:rsidRPr="00D408FB">
              <w:rPr>
                <w:rFonts w:ascii="BIZ UD明朝 Medium" w:eastAsia="BIZ UD明朝 Medium" w:hAnsi="BIZ UD明朝 Medium" w:hint="eastAsia"/>
                <w:spacing w:val="-28"/>
                <w:kern w:val="0"/>
                <w:szCs w:val="22"/>
                <w:fitText w:val="2270" w:id="740485633"/>
              </w:rPr>
              <w:t>額</w:t>
            </w:r>
            <w:r w:rsidRPr="00D408FB">
              <w:rPr>
                <w:rFonts w:ascii="BIZ UD明朝 Medium" w:eastAsia="BIZ UD明朝 Medium" w:hAnsi="BIZ UD明朝 Medium" w:hint="eastAsia"/>
                <w:szCs w:val="22"/>
              </w:rPr>
              <w:t xml:space="preserve">　　金　　　　　　　　円</w:t>
            </w:r>
          </w:p>
          <w:p w14:paraId="697E4BEB" w14:textId="77777777"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407F51" w:rsidRPr="00D408FB">
              <w:rPr>
                <w:rFonts w:ascii="BIZ UD明朝 Medium" w:eastAsia="BIZ UD明朝 Medium" w:hAnsi="BIZ UD明朝 Medium" w:hint="eastAsia"/>
                <w:szCs w:val="22"/>
              </w:rPr>
              <w:t>５</w:t>
            </w: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pacing w:val="7"/>
                <w:kern w:val="0"/>
                <w:szCs w:val="22"/>
                <w:fitText w:val="2270" w:id="740485634"/>
              </w:rPr>
              <w:t>今回交付を請求する</w:t>
            </w:r>
            <w:r w:rsidRPr="00D408FB">
              <w:rPr>
                <w:rFonts w:ascii="BIZ UD明朝 Medium" w:eastAsia="BIZ UD明朝 Medium" w:hAnsi="BIZ UD明朝 Medium" w:hint="eastAsia"/>
                <w:spacing w:val="-28"/>
                <w:kern w:val="0"/>
                <w:szCs w:val="22"/>
                <w:fitText w:val="2270" w:id="740485634"/>
              </w:rPr>
              <w:t>額</w:t>
            </w:r>
            <w:r w:rsidRPr="00D408FB">
              <w:rPr>
                <w:rFonts w:ascii="BIZ UD明朝 Medium" w:eastAsia="BIZ UD明朝 Medium" w:hAnsi="BIZ UD明朝 Medium" w:hint="eastAsia"/>
                <w:szCs w:val="22"/>
              </w:rPr>
              <w:t xml:space="preserve">　　金　　　　　　　　円</w:t>
            </w:r>
          </w:p>
          <w:p w14:paraId="2D3370E1" w14:textId="39A5D142"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407F51" w:rsidRPr="00D408FB">
              <w:rPr>
                <w:rFonts w:ascii="BIZ UD明朝 Medium" w:eastAsia="BIZ UD明朝 Medium" w:hAnsi="BIZ UD明朝 Medium" w:hint="eastAsia"/>
                <w:szCs w:val="22"/>
              </w:rPr>
              <w:t>６</w:t>
            </w: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pacing w:val="61"/>
                <w:kern w:val="0"/>
                <w:szCs w:val="22"/>
                <w:fitText w:val="2270" w:id="740485635"/>
              </w:rPr>
              <w:t>助成金の振込</w:t>
            </w:r>
            <w:r w:rsidRPr="00D408FB">
              <w:rPr>
                <w:rFonts w:ascii="BIZ UD明朝 Medium" w:eastAsia="BIZ UD明朝 Medium" w:hAnsi="BIZ UD明朝 Medium" w:hint="eastAsia"/>
                <w:spacing w:val="-1"/>
                <w:kern w:val="0"/>
                <w:szCs w:val="22"/>
                <w:fitText w:val="2270" w:id="740485635"/>
              </w:rPr>
              <w:t>先</w:t>
            </w:r>
            <w:r w:rsidR="00A169DD" w:rsidRPr="00D408FB">
              <w:rPr>
                <w:rFonts w:ascii="BIZ UD明朝 Medium" w:eastAsia="BIZ UD明朝 Medium" w:hAnsi="BIZ UD明朝 Medium" w:hint="eastAsia"/>
                <w:kern w:val="0"/>
                <w:szCs w:val="22"/>
              </w:rPr>
              <w:t xml:space="preserve">　　銀行名</w:t>
            </w:r>
          </w:p>
          <w:p w14:paraId="297E40E8" w14:textId="46C7C2DF" w:rsidR="000A0D24" w:rsidRPr="00D408FB" w:rsidRDefault="00A169DD"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支店名</w:t>
            </w:r>
          </w:p>
          <w:p w14:paraId="788BD28E" w14:textId="35EE5E6D" w:rsidR="00A169DD" w:rsidRPr="00D408FB" w:rsidRDefault="00A169DD"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預金種別・口座番号　　普通</w:t>
            </w:r>
          </w:p>
          <w:p w14:paraId="6B8CBD99" w14:textId="15A4B05A" w:rsidR="00A169DD" w:rsidRPr="00D408FB" w:rsidRDefault="000A0D24" w:rsidP="00A169DD">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A169DD" w:rsidRPr="00D408FB">
              <w:rPr>
                <w:rFonts w:ascii="BIZ UD明朝 Medium" w:eastAsia="BIZ UD明朝 Medium" w:hAnsi="BIZ UD明朝 Medium" w:hint="eastAsia"/>
                <w:szCs w:val="22"/>
              </w:rPr>
              <w:t xml:space="preserve">　　　フリガナ</w:t>
            </w:r>
          </w:p>
          <w:p w14:paraId="282D51AB" w14:textId="55190863"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A169DD" w:rsidRPr="00D408FB">
              <w:rPr>
                <w:rFonts w:ascii="BIZ UD明朝 Medium" w:eastAsia="BIZ UD明朝 Medium" w:hAnsi="BIZ UD明朝 Medium" w:hint="eastAsia"/>
                <w:szCs w:val="22"/>
              </w:rPr>
              <w:t xml:space="preserve">　　　　　預金名義</w:t>
            </w:r>
          </w:p>
          <w:p w14:paraId="6DA2D234" w14:textId="77777777" w:rsidR="000A0D24" w:rsidRPr="00D408FB" w:rsidRDefault="000A0D24" w:rsidP="000A0D24">
            <w:pPr>
              <w:rPr>
                <w:rFonts w:ascii="BIZ UD明朝 Medium" w:eastAsia="BIZ UD明朝 Medium" w:hAnsi="BIZ UD明朝 Medium"/>
                <w:szCs w:val="22"/>
              </w:rPr>
            </w:pPr>
          </w:p>
          <w:tbl>
            <w:tblPr>
              <w:tblStyle w:val="a4"/>
              <w:tblpPr w:leftFromText="142" w:rightFromText="142" w:vertAnchor="text" w:horzAnchor="margin" w:tblpXSpec="right" w:tblpY="454"/>
              <w:tblOverlap w:val="never"/>
              <w:tblW w:w="0" w:type="auto"/>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966"/>
              <w:gridCol w:w="2783"/>
            </w:tblGrid>
            <w:tr w:rsidR="00D408FB" w:rsidRPr="00D408FB" w14:paraId="4BC7049A" w14:textId="77777777" w:rsidTr="00FC2AE7">
              <w:trPr>
                <w:trHeight w:val="293"/>
              </w:trPr>
              <w:tc>
                <w:tcPr>
                  <w:tcW w:w="3749" w:type="dxa"/>
                  <w:gridSpan w:val="2"/>
                </w:tcPr>
                <w:p w14:paraId="494734F2" w14:textId="77777777" w:rsidR="003D7F07" w:rsidRPr="00D408FB" w:rsidRDefault="003D7F07" w:rsidP="00FC2AE7">
                  <w:pPr>
                    <w:spacing w:line="0" w:lineRule="atLeast"/>
                    <w:ind w:firstLine="429"/>
                    <w:jc w:val="left"/>
                    <w:rPr>
                      <w:rFonts w:ascii="BIZ UD明朝 Medium" w:eastAsia="BIZ UD明朝 Medium" w:hAnsi="BIZ UD明朝 Medium"/>
                      <w:sz w:val="18"/>
                      <w:szCs w:val="18"/>
                    </w:rPr>
                  </w:pPr>
                  <w:r w:rsidRPr="00D408FB">
                    <w:rPr>
                      <w:rFonts w:ascii="BIZ UD明朝 Medium" w:eastAsia="BIZ UD明朝 Medium" w:hAnsi="BIZ UD明朝 Medium" w:hint="eastAsia"/>
                      <w:spacing w:val="121"/>
                      <w:kern w:val="0"/>
                      <w:sz w:val="18"/>
                      <w:szCs w:val="18"/>
                      <w:fitText w:val="1870" w:id="739513613"/>
                    </w:rPr>
                    <w:t>申請担当</w:t>
                  </w:r>
                  <w:r w:rsidRPr="00D408FB">
                    <w:rPr>
                      <w:rFonts w:ascii="BIZ UD明朝 Medium" w:eastAsia="BIZ UD明朝 Medium" w:hAnsi="BIZ UD明朝 Medium" w:hint="eastAsia"/>
                      <w:spacing w:val="1"/>
                      <w:kern w:val="0"/>
                      <w:sz w:val="18"/>
                      <w:szCs w:val="18"/>
                      <w:fitText w:val="1870" w:id="739513613"/>
                    </w:rPr>
                    <w:t>者</w:t>
                  </w:r>
                </w:p>
              </w:tc>
            </w:tr>
            <w:tr w:rsidR="00D408FB" w:rsidRPr="00D408FB" w14:paraId="45D5F413" w14:textId="77777777" w:rsidTr="00FC2AE7">
              <w:trPr>
                <w:trHeight w:val="383"/>
              </w:trPr>
              <w:tc>
                <w:tcPr>
                  <w:tcW w:w="966" w:type="dxa"/>
                  <w:tcBorders>
                    <w:top w:val="single" w:sz="4" w:space="0" w:color="auto"/>
                    <w:bottom w:val="single" w:sz="4" w:space="0" w:color="auto"/>
                    <w:right w:val="single" w:sz="4" w:space="0" w:color="auto"/>
                  </w:tcBorders>
                  <w:vAlign w:val="center"/>
                </w:tcPr>
                <w:p w14:paraId="2D0855DF" w14:textId="77777777" w:rsidR="003D7F07" w:rsidRPr="00D408FB" w:rsidRDefault="003D7F07" w:rsidP="003D7F07">
                  <w:pPr>
                    <w:jc w:val="center"/>
                    <w:rPr>
                      <w:rFonts w:ascii="BIZ UD明朝 Medium" w:eastAsia="BIZ UD明朝 Medium" w:hAnsi="BIZ UD明朝 Medium"/>
                      <w:sz w:val="20"/>
                      <w:szCs w:val="20"/>
                    </w:rPr>
                  </w:pPr>
                  <w:r w:rsidRPr="00D408FB">
                    <w:rPr>
                      <w:rFonts w:ascii="BIZ UD明朝 Medium" w:eastAsia="BIZ UD明朝 Medium" w:hAnsi="BIZ UD明朝 Medium" w:hint="eastAsia"/>
                      <w:spacing w:val="165"/>
                      <w:kern w:val="0"/>
                      <w:sz w:val="20"/>
                      <w:szCs w:val="20"/>
                      <w:fitText w:val="748" w:id="739513614"/>
                    </w:rPr>
                    <w:t>氏</w:t>
                  </w:r>
                  <w:r w:rsidRPr="00D408FB">
                    <w:rPr>
                      <w:rFonts w:ascii="BIZ UD明朝 Medium" w:eastAsia="BIZ UD明朝 Medium" w:hAnsi="BIZ UD明朝 Medium" w:hint="eastAsia"/>
                      <w:spacing w:val="7"/>
                      <w:kern w:val="0"/>
                      <w:sz w:val="20"/>
                      <w:szCs w:val="20"/>
                      <w:fitText w:val="748" w:id="739513614"/>
                    </w:rPr>
                    <w:t>名</w:t>
                  </w:r>
                </w:p>
              </w:tc>
              <w:tc>
                <w:tcPr>
                  <w:tcW w:w="2783" w:type="dxa"/>
                  <w:tcBorders>
                    <w:left w:val="single" w:sz="4" w:space="0" w:color="auto"/>
                  </w:tcBorders>
                </w:tcPr>
                <w:p w14:paraId="33D32241" w14:textId="77777777" w:rsidR="003D7F07" w:rsidRPr="00D408FB" w:rsidRDefault="003D7F07" w:rsidP="00FC2AE7">
                  <w:pPr>
                    <w:spacing w:line="0" w:lineRule="atLeast"/>
                    <w:jc w:val="left"/>
                    <w:rPr>
                      <w:rFonts w:ascii="BIZ UD明朝 Medium" w:eastAsia="BIZ UD明朝 Medium" w:hAnsi="BIZ UD明朝 Medium"/>
                      <w:sz w:val="18"/>
                      <w:szCs w:val="18"/>
                    </w:rPr>
                  </w:pPr>
                </w:p>
              </w:tc>
            </w:tr>
            <w:tr w:rsidR="00D408FB" w:rsidRPr="00D408FB" w14:paraId="2B246C3B" w14:textId="77777777" w:rsidTr="00FC2AE7">
              <w:trPr>
                <w:trHeight w:val="1459"/>
              </w:trPr>
              <w:tc>
                <w:tcPr>
                  <w:tcW w:w="966" w:type="dxa"/>
                  <w:tcBorders>
                    <w:top w:val="single" w:sz="4" w:space="0" w:color="auto"/>
                    <w:bottom w:val="single" w:sz="12" w:space="0" w:color="auto"/>
                    <w:right w:val="single" w:sz="4" w:space="0" w:color="auto"/>
                  </w:tcBorders>
                  <w:vAlign w:val="center"/>
                </w:tcPr>
                <w:p w14:paraId="3C015C49" w14:textId="77777777" w:rsidR="003D7F07" w:rsidRPr="00D408FB" w:rsidRDefault="003D7F07" w:rsidP="003D7F07">
                  <w:pPr>
                    <w:jc w:val="center"/>
                    <w:rPr>
                      <w:rFonts w:ascii="BIZ UD明朝 Medium" w:eastAsia="BIZ UD明朝 Medium" w:hAnsi="BIZ UD明朝 Medium"/>
                      <w:sz w:val="20"/>
                      <w:szCs w:val="20"/>
                    </w:rPr>
                  </w:pPr>
                  <w:r w:rsidRPr="00D408FB">
                    <w:rPr>
                      <w:rFonts w:ascii="BIZ UD明朝 Medium" w:eastAsia="BIZ UD明朝 Medium" w:hAnsi="BIZ UD明朝 Medium" w:hint="eastAsia"/>
                      <w:spacing w:val="30"/>
                      <w:kern w:val="0"/>
                      <w:sz w:val="20"/>
                      <w:szCs w:val="20"/>
                      <w:fitText w:val="748" w:id="739513615"/>
                    </w:rPr>
                    <w:t>連絡</w:t>
                  </w:r>
                  <w:r w:rsidRPr="00D408FB">
                    <w:rPr>
                      <w:rFonts w:ascii="BIZ UD明朝 Medium" w:eastAsia="BIZ UD明朝 Medium" w:hAnsi="BIZ UD明朝 Medium" w:hint="eastAsia"/>
                      <w:spacing w:val="15"/>
                      <w:kern w:val="0"/>
                      <w:sz w:val="20"/>
                      <w:szCs w:val="20"/>
                      <w:fitText w:val="748" w:id="739513615"/>
                    </w:rPr>
                    <w:t>先</w:t>
                  </w:r>
                </w:p>
              </w:tc>
              <w:tc>
                <w:tcPr>
                  <w:tcW w:w="2783" w:type="dxa"/>
                  <w:tcBorders>
                    <w:left w:val="single" w:sz="4" w:space="0" w:color="auto"/>
                  </w:tcBorders>
                </w:tcPr>
                <w:p w14:paraId="1B3E3F21" w14:textId="77777777" w:rsidR="003D7F07" w:rsidRPr="00D408FB" w:rsidRDefault="003D7F07" w:rsidP="00FC2AE7">
                  <w:pPr>
                    <w:spacing w:line="0" w:lineRule="atLeast"/>
                    <w:jc w:val="left"/>
                    <w:rPr>
                      <w:rFonts w:ascii="BIZ UD明朝 Medium" w:eastAsia="BIZ UD明朝 Medium" w:hAnsi="BIZ UD明朝 Medium"/>
                      <w:sz w:val="18"/>
                      <w:szCs w:val="18"/>
                    </w:rPr>
                  </w:pPr>
                  <w:r w:rsidRPr="00D408FB">
                    <w:rPr>
                      <w:rFonts w:ascii="BIZ UD明朝 Medium" w:eastAsia="BIZ UD明朝 Medium" w:hAnsi="BIZ UD明朝 Medium" w:hint="eastAsia"/>
                      <w:sz w:val="18"/>
                      <w:szCs w:val="18"/>
                    </w:rPr>
                    <w:t>〒</w:t>
                  </w:r>
                </w:p>
                <w:p w14:paraId="3E0889F7" w14:textId="3F4C8A77" w:rsidR="003D7F07" w:rsidRPr="00D408FB" w:rsidRDefault="003D7F07" w:rsidP="00FC2AE7">
                  <w:pPr>
                    <w:spacing w:line="0" w:lineRule="atLeast"/>
                    <w:jc w:val="left"/>
                    <w:rPr>
                      <w:rFonts w:ascii="BIZ UD明朝 Medium" w:eastAsia="BIZ UD明朝 Medium" w:hAnsi="BIZ UD明朝 Medium"/>
                      <w:sz w:val="18"/>
                      <w:szCs w:val="18"/>
                    </w:rPr>
                  </w:pPr>
                </w:p>
                <w:p w14:paraId="7668DA95" w14:textId="77777777" w:rsidR="00FC2AE7" w:rsidRPr="00D408FB" w:rsidRDefault="00FC2AE7" w:rsidP="00FC2AE7">
                  <w:pPr>
                    <w:spacing w:line="0" w:lineRule="atLeast"/>
                    <w:jc w:val="left"/>
                    <w:rPr>
                      <w:rFonts w:ascii="BIZ UD明朝 Medium" w:eastAsia="BIZ UD明朝 Medium" w:hAnsi="BIZ UD明朝 Medium"/>
                      <w:sz w:val="18"/>
                      <w:szCs w:val="18"/>
                    </w:rPr>
                  </w:pPr>
                </w:p>
                <w:p w14:paraId="68A18C50" w14:textId="77777777" w:rsidR="003D7F07" w:rsidRPr="00D408FB" w:rsidRDefault="003D7F07" w:rsidP="00FC2AE7">
                  <w:pPr>
                    <w:spacing w:line="0" w:lineRule="atLeast"/>
                    <w:jc w:val="left"/>
                    <w:rPr>
                      <w:rFonts w:ascii="BIZ UD明朝 Medium" w:eastAsia="BIZ UD明朝 Medium" w:hAnsi="BIZ UD明朝 Medium"/>
                      <w:sz w:val="18"/>
                      <w:szCs w:val="18"/>
                    </w:rPr>
                  </w:pPr>
                  <w:r w:rsidRPr="00D408FB">
                    <w:rPr>
                      <w:rFonts w:ascii="BIZ UD明朝 Medium" w:eastAsia="BIZ UD明朝 Medium" w:hAnsi="BIZ UD明朝 Medium" w:hint="eastAsia"/>
                      <w:sz w:val="18"/>
                      <w:szCs w:val="18"/>
                    </w:rPr>
                    <w:t xml:space="preserve">　電話（　　　）　　　-</w:t>
                  </w:r>
                </w:p>
                <w:p w14:paraId="1890D320" w14:textId="77777777" w:rsidR="003D7F07" w:rsidRPr="00D408FB" w:rsidRDefault="003D7F07" w:rsidP="00FC2AE7">
                  <w:pPr>
                    <w:spacing w:line="0" w:lineRule="atLeast"/>
                    <w:jc w:val="left"/>
                    <w:rPr>
                      <w:rFonts w:ascii="BIZ UD明朝 Medium" w:eastAsia="BIZ UD明朝 Medium" w:hAnsi="BIZ UD明朝 Medium"/>
                      <w:sz w:val="18"/>
                      <w:szCs w:val="18"/>
                    </w:rPr>
                  </w:pPr>
                  <w:r w:rsidRPr="00D408FB">
                    <w:rPr>
                      <w:rFonts w:ascii="BIZ UD明朝 Medium" w:eastAsia="BIZ UD明朝 Medium" w:hAnsi="BIZ UD明朝 Medium" w:hint="eastAsia"/>
                      <w:sz w:val="18"/>
                      <w:szCs w:val="18"/>
                    </w:rPr>
                    <w:t xml:space="preserve">　</w:t>
                  </w:r>
                  <w:r w:rsidRPr="00D408FB">
                    <w:rPr>
                      <w:rFonts w:ascii="BIZ UD明朝 Medium" w:eastAsia="BIZ UD明朝 Medium" w:hAnsi="BIZ UD明朝 Medium" w:hint="eastAsia"/>
                      <w:spacing w:val="51"/>
                      <w:kern w:val="0"/>
                      <w:sz w:val="18"/>
                      <w:szCs w:val="18"/>
                      <w:fitText w:val="374" w:id="739513616"/>
                    </w:rPr>
                    <w:t>FA</w:t>
                  </w:r>
                  <w:r w:rsidRPr="00D408FB">
                    <w:rPr>
                      <w:rFonts w:ascii="BIZ UD明朝 Medium" w:eastAsia="BIZ UD明朝 Medium" w:hAnsi="BIZ UD明朝 Medium" w:hint="eastAsia"/>
                      <w:spacing w:val="2"/>
                      <w:kern w:val="0"/>
                      <w:sz w:val="18"/>
                      <w:szCs w:val="18"/>
                      <w:fitText w:val="374" w:id="739513616"/>
                    </w:rPr>
                    <w:t>X</w:t>
                  </w:r>
                  <w:r w:rsidRPr="00D408FB">
                    <w:rPr>
                      <w:rFonts w:ascii="BIZ UD明朝 Medium" w:eastAsia="BIZ UD明朝 Medium" w:hAnsi="BIZ UD明朝 Medium" w:hint="eastAsia"/>
                      <w:sz w:val="18"/>
                      <w:szCs w:val="18"/>
                    </w:rPr>
                    <w:t>（　　　）　　　-</w:t>
                  </w:r>
                </w:p>
                <w:p w14:paraId="070021FC" w14:textId="77777777" w:rsidR="003D7F07" w:rsidRPr="00D408FB" w:rsidRDefault="003D7F07" w:rsidP="00FC2AE7">
                  <w:pPr>
                    <w:spacing w:line="0" w:lineRule="atLeast"/>
                    <w:jc w:val="left"/>
                    <w:rPr>
                      <w:rFonts w:ascii="BIZ UD明朝 Medium" w:eastAsia="BIZ UD明朝 Medium" w:hAnsi="BIZ UD明朝 Medium"/>
                      <w:sz w:val="18"/>
                      <w:szCs w:val="18"/>
                    </w:rPr>
                  </w:pPr>
                  <w:r w:rsidRPr="00D408FB">
                    <w:rPr>
                      <w:rFonts w:ascii="BIZ UD明朝 Medium" w:eastAsia="BIZ UD明朝 Medium" w:hAnsi="BIZ UD明朝 Medium" w:hint="eastAsia"/>
                      <w:sz w:val="18"/>
                      <w:szCs w:val="18"/>
                    </w:rPr>
                    <w:t>e-mail：</w:t>
                  </w:r>
                </w:p>
              </w:tc>
            </w:tr>
          </w:tbl>
          <w:p w14:paraId="1A6700DD" w14:textId="0D98D356" w:rsidR="00A169DD" w:rsidRPr="00D408FB" w:rsidRDefault="000A0D24" w:rsidP="00A169DD">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p>
          <w:p w14:paraId="013FDD10" w14:textId="461A030A" w:rsidR="003D7F07"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p>
          <w:p w14:paraId="3291974E" w14:textId="5E1CC534" w:rsidR="003D7F07" w:rsidRPr="00D408FB" w:rsidRDefault="003D7F07" w:rsidP="000A0D24">
            <w:pPr>
              <w:rPr>
                <w:rFonts w:ascii="BIZ UD明朝 Medium" w:eastAsia="BIZ UD明朝 Medium" w:hAnsi="BIZ UD明朝 Medium" w:cs="ＭＳ Ｐゴシック"/>
                <w:b/>
                <w:bCs/>
                <w:szCs w:val="22"/>
              </w:rPr>
            </w:pPr>
          </w:p>
          <w:p w14:paraId="384AB1E6" w14:textId="079CF2C8" w:rsidR="003D7F07" w:rsidRPr="00D408FB" w:rsidRDefault="003D7F07" w:rsidP="000A0D24">
            <w:pPr>
              <w:rPr>
                <w:rFonts w:ascii="游ゴシック" w:eastAsia="游ゴシック" w:hAnsi="游ゴシック" w:cs="ＭＳ Ｐゴシック"/>
                <w:b/>
                <w:bCs/>
                <w:kern w:val="0"/>
                <w:sz w:val="18"/>
                <w:szCs w:val="18"/>
              </w:rPr>
            </w:pPr>
          </w:p>
          <w:p w14:paraId="74305FF2" w14:textId="1C11809A" w:rsidR="003D7F07" w:rsidRPr="00D408FB" w:rsidRDefault="00B57183" w:rsidP="000A0D24">
            <w:pPr>
              <w:rPr>
                <w:rFonts w:ascii="BIZ UD明朝 Medium" w:eastAsia="BIZ UD明朝 Medium" w:hAnsi="BIZ UD明朝 Medium"/>
                <w:szCs w:val="22"/>
              </w:rPr>
            </w:pPr>
            <w:r w:rsidRPr="00D408FB">
              <w:rPr>
                <w:rFonts w:ascii="游ゴシック" w:eastAsia="游ゴシック" w:hAnsi="游ゴシック" w:cs="ＭＳ Ｐゴシック"/>
                <w:b/>
                <w:bCs/>
                <w:noProof/>
                <w:kern w:val="0"/>
                <w:sz w:val="18"/>
                <w:szCs w:val="18"/>
              </w:rPr>
              <mc:AlternateContent>
                <mc:Choice Requires="wps">
                  <w:drawing>
                    <wp:anchor distT="0" distB="0" distL="114300" distR="114300" simplePos="0" relativeHeight="252087296" behindDoc="0" locked="0" layoutInCell="1" allowOverlap="1" wp14:anchorId="57ED68C6" wp14:editId="4E79D778">
                      <wp:simplePos x="0" y="0"/>
                      <wp:positionH relativeFrom="column">
                        <wp:posOffset>73025</wp:posOffset>
                      </wp:positionH>
                      <wp:positionV relativeFrom="paragraph">
                        <wp:posOffset>304846</wp:posOffset>
                      </wp:positionV>
                      <wp:extent cx="2397513" cy="684155"/>
                      <wp:effectExtent l="0" t="0" r="0" b="1905"/>
                      <wp:wrapNone/>
                      <wp:docPr id="11" name="テキスト ボックス 11"/>
                      <wp:cNvGraphicFramePr/>
                      <a:graphic xmlns:a="http://schemas.openxmlformats.org/drawingml/2006/main">
                        <a:graphicData uri="http://schemas.microsoft.com/office/word/2010/wordprocessingShape">
                          <wps:wsp>
                            <wps:cNvSpPr txBox="1"/>
                            <wps:spPr>
                              <a:xfrm>
                                <a:off x="0" y="0"/>
                                <a:ext cx="2397513" cy="684155"/>
                              </a:xfrm>
                              <a:prstGeom prst="rect">
                                <a:avLst/>
                              </a:prstGeom>
                              <a:noFill/>
                              <a:ln w="6350">
                                <a:noFill/>
                              </a:ln>
                            </wps:spPr>
                            <wps:txbx>
                              <w:txbxContent>
                                <w:p w14:paraId="58C09006" w14:textId="4148DAF9" w:rsidR="00FC2AE7" w:rsidRPr="003D7F07" w:rsidRDefault="00FC2AE7" w:rsidP="003D7F07">
                                  <w:pPr>
                                    <w:spacing w:line="0" w:lineRule="atLeast"/>
                                    <w:jc w:val="left"/>
                                    <w:rPr>
                                      <w:sz w:val="14"/>
                                      <w:szCs w:val="14"/>
                                    </w:rPr>
                                  </w:pPr>
                                  <w:r w:rsidRPr="003D7F07">
                                    <w:rPr>
                                      <w:rFonts w:hint="eastAsia"/>
                                      <w:sz w:val="14"/>
                                      <w:szCs w:val="14"/>
                                    </w:rPr>
                                    <w:t>提出前に再度ご確認ください</w:t>
                                  </w:r>
                                  <w:r w:rsidRPr="003D7F07">
                                    <w:rPr>
                                      <w:rFonts w:hint="eastAsia"/>
                                      <w:sz w:val="14"/>
                                      <w:szCs w:val="14"/>
                                    </w:rPr>
                                    <w:br/>
                                  </w:r>
                                  <w:r w:rsidRPr="003D7F07">
                                    <w:rPr>
                                      <w:rFonts w:hint="eastAsia"/>
                                      <w:sz w:val="14"/>
                                      <w:szCs w:val="14"/>
                                    </w:rPr>
                                    <w:t>□</w:t>
                                  </w:r>
                                  <w:r w:rsidRPr="003D7F07">
                                    <w:rPr>
                                      <w:rFonts w:hint="eastAsia"/>
                                      <w:sz w:val="14"/>
                                      <w:szCs w:val="14"/>
                                    </w:rPr>
                                    <w:t xml:space="preserve"> </w:t>
                                  </w:r>
                                  <w:r w:rsidRPr="003D7F07">
                                    <w:rPr>
                                      <w:rFonts w:hint="eastAsia"/>
                                      <w:sz w:val="14"/>
                                      <w:szCs w:val="14"/>
                                    </w:rPr>
                                    <w:t>申請者名義の預金口座ですか</w:t>
                                  </w:r>
                                  <w:r w:rsidRPr="003D7F07">
                                    <w:rPr>
                                      <w:rFonts w:hint="eastAsia"/>
                                      <w:sz w:val="14"/>
                                      <w:szCs w:val="14"/>
                                    </w:rPr>
                                    <w:br/>
                                  </w:r>
                                  <w:r w:rsidRPr="003D7F07">
                                    <w:rPr>
                                      <w:rFonts w:hint="eastAsia"/>
                                      <w:sz w:val="14"/>
                                      <w:szCs w:val="14"/>
                                    </w:rPr>
                                    <w:t>□</w:t>
                                  </w:r>
                                  <w:r w:rsidRPr="003D7F07">
                                    <w:rPr>
                                      <w:rFonts w:hint="eastAsia"/>
                                      <w:sz w:val="14"/>
                                      <w:szCs w:val="14"/>
                                    </w:rPr>
                                    <w:t xml:space="preserve"> </w:t>
                                  </w:r>
                                  <w:r w:rsidRPr="003D7F07">
                                    <w:rPr>
                                      <w:rFonts w:hint="eastAsia"/>
                                      <w:sz w:val="14"/>
                                      <w:szCs w:val="14"/>
                                    </w:rPr>
                                    <w:t>通帳の写し</w:t>
                                  </w:r>
                                  <w:r>
                                    <w:rPr>
                                      <w:rFonts w:hint="eastAsia"/>
                                      <w:sz w:val="14"/>
                                      <w:szCs w:val="14"/>
                                    </w:rPr>
                                    <w:t>（</w:t>
                                  </w:r>
                                  <w:r w:rsidRPr="003D7F07">
                                    <w:rPr>
                                      <w:rFonts w:hint="eastAsia"/>
                                      <w:sz w:val="14"/>
                                      <w:szCs w:val="14"/>
                                    </w:rPr>
                                    <w:t>金融機関の名称・口座番号・</w:t>
                                  </w:r>
                                </w:p>
                                <w:p w14:paraId="55502268" w14:textId="4D95C234" w:rsidR="00FC2AE7" w:rsidRPr="003D7F07" w:rsidRDefault="00FC2AE7" w:rsidP="003D7F07">
                                  <w:pPr>
                                    <w:spacing w:line="0" w:lineRule="atLeast"/>
                                    <w:ind w:firstLineChars="200" w:firstLine="293"/>
                                    <w:jc w:val="left"/>
                                    <w:rPr>
                                      <w:sz w:val="14"/>
                                      <w:szCs w:val="14"/>
                                    </w:rPr>
                                  </w:pPr>
                                  <w:r w:rsidRPr="003D7F07">
                                    <w:rPr>
                                      <w:rFonts w:hint="eastAsia"/>
                                      <w:sz w:val="14"/>
                                      <w:szCs w:val="14"/>
                                    </w:rPr>
                                    <w:t>口座名義が確認できる箇所</w:t>
                                  </w:r>
                                  <w:r>
                                    <w:rPr>
                                      <w:rFonts w:hint="eastAsia"/>
                                      <w:sz w:val="14"/>
                                      <w:szCs w:val="14"/>
                                    </w:rPr>
                                    <w:t>）</w:t>
                                  </w:r>
                                  <w:r w:rsidRPr="003D7F07">
                                    <w:rPr>
                                      <w:rFonts w:hint="eastAsia"/>
                                      <w:sz w:val="14"/>
                                      <w:szCs w:val="14"/>
                                    </w:rPr>
                                    <w:t>を添付しましたか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D68C6" id="_x0000_t202" coordsize="21600,21600" o:spt="202" path="m,l,21600r21600,l21600,xe">
                      <v:stroke joinstyle="miter"/>
                      <v:path gradientshapeok="t" o:connecttype="rect"/>
                    </v:shapetype>
                    <v:shape id="テキスト ボックス 11" o:spid="_x0000_s1026" type="#_x0000_t202" style="position:absolute;left:0;text-align:left;margin-left:5.75pt;margin-top:24pt;width:188.8pt;height:53.85pt;z-index:25208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" filled="f" stroked="f" strokeweight=".5pt">
                      <v:textbox>
                        <w:txbxContent>
                          <w:p w14:paraId="58C09006" w14:textId="4148DAF9" w:rsidR="00FC2AE7" w:rsidRPr="003D7F07" w:rsidRDefault="00FC2AE7" w:rsidP="003D7F07">
                            <w:pPr>
                              <w:spacing w:line="0" w:lineRule="atLeast"/>
                              <w:jc w:val="left"/>
                              <w:rPr>
                                <w:sz w:val="14"/>
                                <w:szCs w:val="14"/>
                              </w:rPr>
                            </w:pPr>
                            <w:r w:rsidRPr="003D7F07">
                              <w:rPr>
                                <w:rFonts w:hint="eastAsia"/>
                                <w:sz w:val="14"/>
                                <w:szCs w:val="14"/>
                              </w:rPr>
                              <w:t>提出前に再度ご確認ください</w:t>
                            </w:r>
                            <w:r w:rsidRPr="003D7F07">
                              <w:rPr>
                                <w:rFonts w:hint="eastAsia"/>
                                <w:sz w:val="14"/>
                                <w:szCs w:val="14"/>
                              </w:rPr>
                              <w:br/>
                            </w:r>
                            <w:r w:rsidRPr="003D7F07">
                              <w:rPr>
                                <w:rFonts w:hint="eastAsia"/>
                                <w:sz w:val="14"/>
                                <w:szCs w:val="14"/>
                              </w:rPr>
                              <w:t>□</w:t>
                            </w:r>
                            <w:r w:rsidRPr="003D7F07">
                              <w:rPr>
                                <w:rFonts w:hint="eastAsia"/>
                                <w:sz w:val="14"/>
                                <w:szCs w:val="14"/>
                              </w:rPr>
                              <w:t xml:space="preserve"> </w:t>
                            </w:r>
                            <w:r w:rsidRPr="003D7F07">
                              <w:rPr>
                                <w:rFonts w:hint="eastAsia"/>
                                <w:sz w:val="14"/>
                                <w:szCs w:val="14"/>
                              </w:rPr>
                              <w:t>申請者名義の預金口座ですか</w:t>
                            </w:r>
                            <w:r w:rsidRPr="003D7F07">
                              <w:rPr>
                                <w:rFonts w:hint="eastAsia"/>
                                <w:sz w:val="14"/>
                                <w:szCs w:val="14"/>
                              </w:rPr>
                              <w:br/>
                            </w:r>
                            <w:r w:rsidRPr="003D7F07">
                              <w:rPr>
                                <w:rFonts w:hint="eastAsia"/>
                                <w:sz w:val="14"/>
                                <w:szCs w:val="14"/>
                              </w:rPr>
                              <w:t>□</w:t>
                            </w:r>
                            <w:r w:rsidRPr="003D7F07">
                              <w:rPr>
                                <w:rFonts w:hint="eastAsia"/>
                                <w:sz w:val="14"/>
                                <w:szCs w:val="14"/>
                              </w:rPr>
                              <w:t xml:space="preserve"> </w:t>
                            </w:r>
                            <w:r w:rsidRPr="003D7F07">
                              <w:rPr>
                                <w:rFonts w:hint="eastAsia"/>
                                <w:sz w:val="14"/>
                                <w:szCs w:val="14"/>
                              </w:rPr>
                              <w:t>通帳の写し</w:t>
                            </w:r>
                            <w:r>
                              <w:rPr>
                                <w:rFonts w:hint="eastAsia"/>
                                <w:sz w:val="14"/>
                                <w:szCs w:val="14"/>
                              </w:rPr>
                              <w:t>（</w:t>
                            </w:r>
                            <w:r w:rsidRPr="003D7F07">
                              <w:rPr>
                                <w:rFonts w:hint="eastAsia"/>
                                <w:sz w:val="14"/>
                                <w:szCs w:val="14"/>
                              </w:rPr>
                              <w:t>金融機関の名称・口座番号・</w:t>
                            </w:r>
                          </w:p>
                          <w:p w14:paraId="55502268" w14:textId="4D95C234" w:rsidR="00FC2AE7" w:rsidRPr="003D7F07" w:rsidRDefault="00FC2AE7" w:rsidP="003D7F07">
                            <w:pPr>
                              <w:spacing w:line="0" w:lineRule="atLeast"/>
                              <w:ind w:firstLineChars="200" w:firstLine="293"/>
                              <w:jc w:val="left"/>
                              <w:rPr>
                                <w:sz w:val="14"/>
                                <w:szCs w:val="14"/>
                              </w:rPr>
                            </w:pPr>
                            <w:r w:rsidRPr="003D7F07">
                              <w:rPr>
                                <w:rFonts w:hint="eastAsia"/>
                                <w:sz w:val="14"/>
                                <w:szCs w:val="14"/>
                              </w:rPr>
                              <w:t>口座名義が確認できる箇所</w:t>
                            </w:r>
                            <w:r>
                              <w:rPr>
                                <w:rFonts w:hint="eastAsia"/>
                                <w:sz w:val="14"/>
                                <w:szCs w:val="14"/>
                              </w:rPr>
                              <w:t>）</w:t>
                            </w:r>
                            <w:r w:rsidRPr="003D7F07">
                              <w:rPr>
                                <w:rFonts w:hint="eastAsia"/>
                                <w:sz w:val="14"/>
                                <w:szCs w:val="14"/>
                              </w:rPr>
                              <w:t>を添付しましたか</w:t>
                            </w:r>
                          </w:p>
                        </w:txbxContent>
                      </v:textbox>
                    </v:shape>
                  </w:pict>
                </mc:Fallback>
              </mc:AlternateContent>
            </w:r>
            <w:r w:rsidR="003D7F07" w:rsidRPr="00D408FB">
              <w:rPr>
                <w:rFonts w:ascii="游ゴシック" w:eastAsia="游ゴシック" w:hAnsi="游ゴシック" w:cs="ＭＳ Ｐゴシック" w:hint="eastAsia"/>
                <w:b/>
                <w:bCs/>
                <w:kern w:val="0"/>
                <w:sz w:val="18"/>
                <w:szCs w:val="18"/>
              </w:rPr>
              <w:br/>
            </w:r>
          </w:p>
          <w:p w14:paraId="5320E545" w14:textId="1DCF1AE2" w:rsidR="000A0D24" w:rsidRPr="00D408FB" w:rsidRDefault="000A0D24" w:rsidP="000A0D24">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p>
          <w:p w14:paraId="7C98EE61" w14:textId="6994E7B2" w:rsidR="003D7F07" w:rsidRPr="00D408FB" w:rsidRDefault="003D7F07" w:rsidP="003D7F07">
            <w:pPr>
              <w:jc w:val="right"/>
              <w:rPr>
                <w:rFonts w:ascii="BIZ UD明朝 Medium" w:eastAsia="BIZ UD明朝 Medium" w:hAnsi="BIZ UD明朝 Medium"/>
                <w:szCs w:val="22"/>
              </w:rPr>
            </w:pPr>
            <w:r w:rsidRPr="00D408FB">
              <w:rPr>
                <w:rFonts w:ascii="BIZ UD明朝 Medium" w:eastAsia="BIZ UD明朝 Medium" w:hAnsi="BIZ UD明朝 Medium" w:hint="eastAsia"/>
                <w:w w:val="64"/>
                <w:kern w:val="0"/>
                <w:sz w:val="20"/>
                <w:szCs w:val="20"/>
                <w:fitText w:val="5010" w:id="739513600"/>
              </w:rPr>
              <w:t>※確認事項等が発生した場合に直接ご対応いただける方の連絡先を記載してください</w:t>
            </w:r>
            <w:r w:rsidRPr="00D408FB">
              <w:rPr>
                <w:rFonts w:ascii="BIZ UD明朝 Medium" w:eastAsia="BIZ UD明朝 Medium" w:hAnsi="BIZ UD明朝 Medium" w:hint="eastAsia"/>
                <w:spacing w:val="10"/>
                <w:w w:val="64"/>
                <w:kern w:val="0"/>
                <w:sz w:val="20"/>
                <w:szCs w:val="20"/>
                <w:fitText w:val="5010" w:id="739513600"/>
              </w:rPr>
              <w:t>。</w:t>
            </w:r>
          </w:p>
        </w:tc>
      </w:tr>
    </w:tbl>
    <w:p w14:paraId="593D3836" w14:textId="77777777" w:rsidR="000A0D24" w:rsidRPr="00D408FB" w:rsidRDefault="00960B86">
      <w:pPr>
        <w:rPr>
          <w:rFonts w:ascii="BIZ UD明朝 Medium" w:eastAsia="BIZ UD明朝 Medium" w:hAnsi="BIZ UD明朝 Medium"/>
        </w:rPr>
      </w:pPr>
      <w:r w:rsidRPr="00D408FB">
        <w:rPr>
          <w:rFonts w:ascii="BIZ UD明朝 Medium" w:eastAsia="BIZ UD明朝 Medium" w:hAnsi="BIZ UD明朝 Medium" w:hint="eastAsia"/>
        </w:rPr>
        <w:lastRenderedPageBreak/>
        <w:t>付表１</w:t>
      </w:r>
    </w:p>
    <w:tbl>
      <w:tblPr>
        <w:tblStyle w:val="a4"/>
        <w:tblpPr w:leftFromText="142" w:rightFromText="142" w:horzAnchor="margin" w:tblpY="439"/>
        <w:tblW w:w="0" w:type="auto"/>
        <w:tblLook w:val="04A0" w:firstRow="1" w:lastRow="0" w:firstColumn="1" w:lastColumn="0" w:noHBand="0" w:noVBand="1"/>
      </w:tblPr>
      <w:tblGrid>
        <w:gridCol w:w="9245"/>
      </w:tblGrid>
      <w:tr w:rsidR="00D408FB" w:rsidRPr="00D408FB" w14:paraId="2858054D" w14:textId="77777777" w:rsidTr="00FA1454">
        <w:trPr>
          <w:trHeight w:val="12924"/>
        </w:trPr>
        <w:tc>
          <w:tcPr>
            <w:tcW w:w="9245" w:type="dxa"/>
          </w:tcPr>
          <w:p w14:paraId="1CA259DE" w14:textId="77777777" w:rsidR="000A4741" w:rsidRPr="00D408FB" w:rsidRDefault="000A4741" w:rsidP="00FA1454">
            <w:pPr>
              <w:jc w:val="center"/>
              <w:rPr>
                <w:rFonts w:ascii="BIZ UD明朝 Medium" w:eastAsia="BIZ UD明朝 Medium" w:hAnsi="BIZ UD明朝 Medium"/>
                <w:kern w:val="0"/>
                <w:szCs w:val="22"/>
              </w:rPr>
            </w:pPr>
          </w:p>
          <w:p w14:paraId="1B5E62DB" w14:textId="77777777" w:rsidR="003F7ECD" w:rsidRPr="00D408FB" w:rsidRDefault="003F7ECD" w:rsidP="00FA1454">
            <w:pPr>
              <w:jc w:val="center"/>
              <w:rPr>
                <w:rFonts w:ascii="BIZ UD明朝 Medium" w:eastAsia="BIZ UD明朝 Medium" w:hAnsi="BIZ UD明朝 Medium"/>
                <w:szCs w:val="22"/>
              </w:rPr>
            </w:pPr>
            <w:r w:rsidRPr="00D408FB">
              <w:rPr>
                <w:rFonts w:ascii="BIZ UD明朝 Medium" w:eastAsia="BIZ UD明朝 Medium" w:hAnsi="BIZ UD明朝 Medium" w:hint="eastAsia"/>
                <w:spacing w:val="146"/>
                <w:kern w:val="0"/>
                <w:szCs w:val="22"/>
                <w:fitText w:val="3300" w:id="-351619328"/>
              </w:rPr>
              <w:t>事業実施計画</w:t>
            </w:r>
            <w:r w:rsidRPr="00D408FB">
              <w:rPr>
                <w:rFonts w:ascii="BIZ UD明朝 Medium" w:eastAsia="BIZ UD明朝 Medium" w:hAnsi="BIZ UD明朝 Medium" w:hint="eastAsia"/>
                <w:spacing w:val="4"/>
                <w:kern w:val="0"/>
                <w:szCs w:val="22"/>
                <w:fitText w:val="3300" w:id="-351619328"/>
              </w:rPr>
              <w:t>書</w:t>
            </w:r>
          </w:p>
          <w:p w14:paraId="0F0330CC" w14:textId="77777777" w:rsidR="003F7ECD" w:rsidRPr="00D408FB" w:rsidRDefault="003F7ECD" w:rsidP="00FA1454">
            <w:pPr>
              <w:jc w:val="center"/>
              <w:rPr>
                <w:rFonts w:ascii="BIZ UD明朝 Medium" w:eastAsia="BIZ UD明朝 Medium" w:hAnsi="BIZ UD明朝 Medium"/>
                <w:szCs w:val="22"/>
              </w:rPr>
            </w:pPr>
            <w:r w:rsidRPr="00D408FB">
              <w:rPr>
                <w:rFonts w:ascii="BIZ UD明朝 Medium" w:eastAsia="BIZ UD明朝 Medium" w:hAnsi="BIZ UD明朝 Medium" w:hint="eastAsia"/>
                <w:spacing w:val="55"/>
                <w:kern w:val="0"/>
                <w:szCs w:val="22"/>
                <w:fitText w:val="2200" w:id="-351619327"/>
              </w:rPr>
              <w:t>（実施内訳書</w:t>
            </w:r>
            <w:r w:rsidRPr="00D408FB">
              <w:rPr>
                <w:rFonts w:ascii="BIZ UD明朝 Medium" w:eastAsia="BIZ UD明朝 Medium" w:hAnsi="BIZ UD明朝 Medium" w:hint="eastAsia"/>
                <w:kern w:val="0"/>
                <w:szCs w:val="22"/>
                <w:fitText w:val="2200" w:id="-351619327"/>
              </w:rPr>
              <w:t>）</w:t>
            </w:r>
          </w:p>
          <w:p w14:paraId="0873AF4B" w14:textId="77777777" w:rsidR="003F7ECD" w:rsidRPr="00D408FB" w:rsidRDefault="003F7ECD" w:rsidP="00FA1454">
            <w:pPr>
              <w:rPr>
                <w:rFonts w:ascii="BIZ UD明朝 Medium" w:eastAsia="BIZ UD明朝 Medium" w:hAnsi="BIZ UD明朝 Medium"/>
                <w:szCs w:val="22"/>
              </w:rPr>
            </w:pPr>
            <w:r w:rsidRPr="00D408FB">
              <w:rPr>
                <w:rFonts w:ascii="BIZ UD明朝 Medium" w:eastAsia="BIZ UD明朝 Medium" w:hAnsi="BIZ UD明朝 Medium" w:hint="eastAsia"/>
                <w:szCs w:val="22"/>
              </w:rPr>
              <w:t>１　事業の目的</w:t>
            </w:r>
          </w:p>
          <w:p w14:paraId="59189807" w14:textId="77777777" w:rsidR="003F7ECD" w:rsidRPr="00D408FB" w:rsidRDefault="003F7ECD" w:rsidP="00FA1454">
            <w:pPr>
              <w:rPr>
                <w:rFonts w:ascii="BIZ UD明朝 Medium" w:eastAsia="BIZ UD明朝 Medium" w:hAnsi="BIZ UD明朝 Medium"/>
                <w:szCs w:val="22"/>
              </w:rPr>
            </w:pPr>
          </w:p>
          <w:p w14:paraId="1F8D1ED5" w14:textId="77777777" w:rsidR="003F7ECD" w:rsidRPr="00D408FB" w:rsidRDefault="003F7ECD" w:rsidP="00FA1454">
            <w:pPr>
              <w:rPr>
                <w:rFonts w:ascii="BIZ UD明朝 Medium" w:eastAsia="BIZ UD明朝 Medium" w:hAnsi="BIZ UD明朝 Medium"/>
                <w:szCs w:val="22"/>
              </w:rPr>
            </w:pPr>
          </w:p>
          <w:p w14:paraId="03E4A680" w14:textId="77777777" w:rsidR="003F7ECD" w:rsidRPr="00D408FB" w:rsidRDefault="003F7ECD" w:rsidP="00FA1454">
            <w:pPr>
              <w:rPr>
                <w:rFonts w:ascii="BIZ UD明朝 Medium" w:eastAsia="BIZ UD明朝 Medium" w:hAnsi="BIZ UD明朝 Medium"/>
                <w:szCs w:val="22"/>
              </w:rPr>
            </w:pPr>
          </w:p>
          <w:p w14:paraId="75D43D29" w14:textId="77777777" w:rsidR="003F7ECD" w:rsidRPr="00D408FB" w:rsidRDefault="003F7ECD" w:rsidP="00FA1454">
            <w:pPr>
              <w:rPr>
                <w:rFonts w:ascii="BIZ UD明朝 Medium" w:eastAsia="BIZ UD明朝 Medium" w:hAnsi="BIZ UD明朝 Medium"/>
                <w:szCs w:val="22"/>
              </w:rPr>
            </w:pPr>
          </w:p>
          <w:p w14:paraId="6A3B44BB" w14:textId="77777777" w:rsidR="003F7ECD" w:rsidRPr="00D408FB" w:rsidRDefault="003F7ECD" w:rsidP="00FA1454">
            <w:pPr>
              <w:rPr>
                <w:rFonts w:ascii="BIZ UD明朝 Medium" w:eastAsia="BIZ UD明朝 Medium" w:hAnsi="BIZ UD明朝 Medium"/>
                <w:szCs w:val="22"/>
              </w:rPr>
            </w:pPr>
            <w:r w:rsidRPr="00D408FB">
              <w:rPr>
                <w:rFonts w:ascii="BIZ UD明朝 Medium" w:eastAsia="BIZ UD明朝 Medium" w:hAnsi="BIZ UD明朝 Medium" w:hint="eastAsia"/>
                <w:szCs w:val="22"/>
              </w:rPr>
              <w:t>２　事業の実施計画</w:t>
            </w:r>
          </w:p>
          <w:p w14:paraId="7EC89711" w14:textId="77777777" w:rsidR="003F7ECD" w:rsidRPr="00D408FB" w:rsidRDefault="003F7ECD" w:rsidP="00FA1454">
            <w:pPr>
              <w:rPr>
                <w:rFonts w:ascii="BIZ UD明朝 Medium" w:eastAsia="BIZ UD明朝 Medium" w:hAnsi="BIZ UD明朝 Medium"/>
                <w:szCs w:val="22"/>
              </w:rPr>
            </w:pPr>
            <w:r w:rsidRPr="00D408FB">
              <w:rPr>
                <w:rFonts w:ascii="BIZ UD明朝 Medium" w:eastAsia="BIZ UD明朝 Medium" w:hAnsi="BIZ UD明朝 Medium" w:hint="eastAsia"/>
                <w:szCs w:val="22"/>
              </w:rPr>
              <w:t>（１）事業の内容</w:t>
            </w:r>
          </w:p>
          <w:p w14:paraId="70585EE9" w14:textId="77777777" w:rsidR="003F7ECD" w:rsidRPr="00D408FB" w:rsidRDefault="003F7ECD" w:rsidP="00FA1454">
            <w:pPr>
              <w:rPr>
                <w:rFonts w:ascii="BIZ UD明朝 Medium" w:eastAsia="BIZ UD明朝 Medium" w:hAnsi="BIZ UD明朝 Medium"/>
                <w:szCs w:val="22"/>
              </w:rPr>
            </w:pPr>
          </w:p>
          <w:p w14:paraId="093DF4AD" w14:textId="77777777" w:rsidR="003F7ECD" w:rsidRPr="00D408FB" w:rsidRDefault="003F7ECD" w:rsidP="00FA1454">
            <w:pPr>
              <w:rPr>
                <w:rFonts w:ascii="BIZ UD明朝 Medium" w:eastAsia="BIZ UD明朝 Medium" w:hAnsi="BIZ UD明朝 Medium"/>
                <w:szCs w:val="22"/>
              </w:rPr>
            </w:pPr>
          </w:p>
          <w:p w14:paraId="28E05735" w14:textId="77777777" w:rsidR="003F7ECD" w:rsidRPr="00D408FB" w:rsidRDefault="003F7ECD" w:rsidP="00FA1454">
            <w:pPr>
              <w:rPr>
                <w:rFonts w:ascii="BIZ UD明朝 Medium" w:eastAsia="BIZ UD明朝 Medium" w:hAnsi="BIZ UD明朝 Medium"/>
                <w:szCs w:val="22"/>
              </w:rPr>
            </w:pPr>
            <w:r w:rsidRPr="00D408FB">
              <w:rPr>
                <w:rFonts w:ascii="BIZ UD明朝 Medium" w:eastAsia="BIZ UD明朝 Medium" w:hAnsi="BIZ UD明朝 Medium" w:hint="eastAsia"/>
                <w:szCs w:val="22"/>
              </w:rPr>
              <w:t>（２）実施時期</w:t>
            </w:r>
            <w:r w:rsidR="00E6166B" w:rsidRPr="00D408FB">
              <w:rPr>
                <w:rFonts w:ascii="BIZ UD明朝 Medium" w:eastAsia="BIZ UD明朝 Medium" w:hAnsi="BIZ UD明朝 Medium" w:hint="eastAsia"/>
                <w:szCs w:val="22"/>
              </w:rPr>
              <w:t>（納品時期）</w:t>
            </w:r>
          </w:p>
          <w:p w14:paraId="417E553C" w14:textId="77777777" w:rsidR="003F7ECD" w:rsidRPr="00D408FB" w:rsidRDefault="003F7ECD" w:rsidP="00FA1454">
            <w:pPr>
              <w:rPr>
                <w:rFonts w:ascii="BIZ UD明朝 Medium" w:eastAsia="BIZ UD明朝 Medium" w:hAnsi="BIZ UD明朝 Medium"/>
                <w:szCs w:val="22"/>
              </w:rPr>
            </w:pPr>
          </w:p>
          <w:p w14:paraId="2698B57E" w14:textId="77777777" w:rsidR="003F7ECD" w:rsidRPr="00D408FB" w:rsidRDefault="003F7ECD" w:rsidP="00FA1454">
            <w:pPr>
              <w:rPr>
                <w:rFonts w:ascii="BIZ UD明朝 Medium" w:eastAsia="BIZ UD明朝 Medium" w:hAnsi="BIZ UD明朝 Medium"/>
                <w:szCs w:val="22"/>
              </w:rPr>
            </w:pPr>
          </w:p>
          <w:p w14:paraId="4B775C51" w14:textId="77777777" w:rsidR="003F7ECD" w:rsidRPr="00D408FB" w:rsidRDefault="003F7ECD" w:rsidP="00FA1454">
            <w:pPr>
              <w:rPr>
                <w:rFonts w:ascii="BIZ UD明朝 Medium" w:eastAsia="BIZ UD明朝 Medium" w:hAnsi="BIZ UD明朝 Medium"/>
                <w:szCs w:val="22"/>
              </w:rPr>
            </w:pPr>
            <w:r w:rsidRPr="00D408FB">
              <w:rPr>
                <w:rFonts w:ascii="BIZ UD明朝 Medium" w:eastAsia="BIZ UD明朝 Medium" w:hAnsi="BIZ UD明朝 Medium" w:hint="eastAsia"/>
                <w:szCs w:val="22"/>
              </w:rPr>
              <w:t>（３）実施場所</w:t>
            </w:r>
          </w:p>
          <w:p w14:paraId="3D1D7C72" w14:textId="77777777" w:rsidR="003F7ECD" w:rsidRPr="00D408FB" w:rsidRDefault="003F7ECD" w:rsidP="00FA1454">
            <w:pPr>
              <w:rPr>
                <w:rFonts w:ascii="BIZ UD明朝 Medium" w:eastAsia="BIZ UD明朝 Medium" w:hAnsi="BIZ UD明朝 Medium"/>
                <w:szCs w:val="22"/>
              </w:rPr>
            </w:pPr>
          </w:p>
          <w:p w14:paraId="2F3C0645" w14:textId="77777777" w:rsidR="003F7ECD" w:rsidRPr="00D408FB" w:rsidRDefault="003F7ECD" w:rsidP="00FA1454">
            <w:pPr>
              <w:rPr>
                <w:rFonts w:ascii="BIZ UD明朝 Medium" w:eastAsia="BIZ UD明朝 Medium" w:hAnsi="BIZ UD明朝 Medium"/>
                <w:szCs w:val="22"/>
              </w:rPr>
            </w:pPr>
          </w:p>
          <w:p w14:paraId="2CC94B47" w14:textId="77777777" w:rsidR="003F7ECD" w:rsidRPr="00D408FB" w:rsidRDefault="003F7ECD" w:rsidP="00FA1454">
            <w:pPr>
              <w:rPr>
                <w:rFonts w:ascii="BIZ UD明朝 Medium" w:eastAsia="BIZ UD明朝 Medium" w:hAnsi="BIZ UD明朝 Medium"/>
                <w:szCs w:val="22"/>
              </w:rPr>
            </w:pPr>
            <w:r w:rsidRPr="00D408FB">
              <w:rPr>
                <w:rFonts w:ascii="BIZ UD明朝 Medium" w:eastAsia="BIZ UD明朝 Medium" w:hAnsi="BIZ UD明朝 Medium" w:hint="eastAsia"/>
                <w:szCs w:val="22"/>
              </w:rPr>
              <w:t>（４）参加者</w:t>
            </w:r>
          </w:p>
          <w:p w14:paraId="41599DD6" w14:textId="77777777" w:rsidR="003F7ECD" w:rsidRPr="00D408FB" w:rsidRDefault="003F7ECD" w:rsidP="00FA1454">
            <w:pPr>
              <w:rPr>
                <w:rFonts w:ascii="BIZ UD明朝 Medium" w:eastAsia="BIZ UD明朝 Medium" w:hAnsi="BIZ UD明朝 Medium"/>
                <w:szCs w:val="22"/>
              </w:rPr>
            </w:pPr>
          </w:p>
          <w:p w14:paraId="2608F9AE" w14:textId="77777777" w:rsidR="003F7ECD" w:rsidRPr="00D408FB" w:rsidRDefault="003F7ECD" w:rsidP="00FA1454">
            <w:pPr>
              <w:rPr>
                <w:rFonts w:ascii="BIZ UD明朝 Medium" w:eastAsia="BIZ UD明朝 Medium" w:hAnsi="BIZ UD明朝 Medium"/>
                <w:szCs w:val="22"/>
              </w:rPr>
            </w:pPr>
          </w:p>
          <w:p w14:paraId="415F4102" w14:textId="77777777" w:rsidR="00E34650" w:rsidRPr="00D408FB" w:rsidRDefault="003F7ECD" w:rsidP="00FA1454">
            <w:pPr>
              <w:rPr>
                <w:rFonts w:ascii="BIZ UD明朝 Medium" w:eastAsia="BIZ UD明朝 Medium" w:hAnsi="BIZ UD明朝 Medium"/>
                <w:szCs w:val="22"/>
              </w:rPr>
            </w:pPr>
            <w:r w:rsidRPr="00D408FB">
              <w:rPr>
                <w:rFonts w:ascii="BIZ UD明朝 Medium" w:eastAsia="BIZ UD明朝 Medium" w:hAnsi="BIZ UD明朝 Medium" w:hint="eastAsia"/>
                <w:szCs w:val="22"/>
              </w:rPr>
              <w:t>（５）</w:t>
            </w:r>
            <w:r w:rsidR="000371D1" w:rsidRPr="00D408FB">
              <w:rPr>
                <w:rFonts w:ascii="BIZ UD明朝 Medium" w:eastAsia="BIZ UD明朝 Medium" w:hAnsi="BIZ UD明朝 Medium" w:hint="eastAsia"/>
                <w:szCs w:val="22"/>
              </w:rPr>
              <w:t>主催・</w:t>
            </w:r>
            <w:r w:rsidR="00E34650" w:rsidRPr="00D408FB">
              <w:rPr>
                <w:rFonts w:ascii="BIZ UD明朝 Medium" w:eastAsia="BIZ UD明朝 Medium" w:hAnsi="BIZ UD明朝 Medium" w:hint="eastAsia"/>
                <w:szCs w:val="22"/>
              </w:rPr>
              <w:t>共催・</w:t>
            </w:r>
            <w:r w:rsidR="005B73E2" w:rsidRPr="00D408FB">
              <w:rPr>
                <w:rFonts w:ascii="BIZ UD明朝 Medium" w:eastAsia="BIZ UD明朝 Medium" w:hAnsi="BIZ UD明朝 Medium" w:hint="eastAsia"/>
                <w:szCs w:val="22"/>
              </w:rPr>
              <w:t>後援</w:t>
            </w:r>
            <w:r w:rsidR="00E34650" w:rsidRPr="00D408FB">
              <w:rPr>
                <w:rFonts w:ascii="BIZ UD明朝 Medium" w:eastAsia="BIZ UD明朝 Medium" w:hAnsi="BIZ UD明朝 Medium" w:hint="eastAsia"/>
                <w:szCs w:val="22"/>
              </w:rPr>
              <w:t>団体</w:t>
            </w:r>
            <w:r w:rsidR="004C63D2" w:rsidRPr="00D408FB">
              <w:rPr>
                <w:rFonts w:ascii="BIZ UD明朝 Medium" w:eastAsia="BIZ UD明朝 Medium" w:hAnsi="BIZ UD明朝 Medium" w:hint="eastAsia"/>
                <w:szCs w:val="22"/>
              </w:rPr>
              <w:t>等とその役割</w:t>
            </w:r>
          </w:p>
          <w:p w14:paraId="7E4DB76C" w14:textId="77777777" w:rsidR="00E34650" w:rsidRPr="00D408FB" w:rsidRDefault="00E34650" w:rsidP="00FA1454">
            <w:pPr>
              <w:rPr>
                <w:rFonts w:ascii="BIZ UD明朝 Medium" w:eastAsia="BIZ UD明朝 Medium" w:hAnsi="BIZ UD明朝 Medium"/>
                <w:szCs w:val="22"/>
              </w:rPr>
            </w:pPr>
          </w:p>
          <w:p w14:paraId="0682B84D" w14:textId="77777777" w:rsidR="00E34650" w:rsidRPr="00D408FB" w:rsidRDefault="00E34650" w:rsidP="00FA1454">
            <w:pPr>
              <w:rPr>
                <w:rFonts w:ascii="BIZ UD明朝 Medium" w:eastAsia="BIZ UD明朝 Medium" w:hAnsi="BIZ UD明朝 Medium"/>
                <w:szCs w:val="22"/>
              </w:rPr>
            </w:pPr>
          </w:p>
          <w:p w14:paraId="5FE5246F" w14:textId="77777777" w:rsidR="00A44549" w:rsidRPr="00D408FB" w:rsidRDefault="00E34650" w:rsidP="00FA1454">
            <w:pPr>
              <w:rPr>
                <w:rFonts w:ascii="BIZ UD明朝 Medium" w:eastAsia="BIZ UD明朝 Medium" w:hAnsi="BIZ UD明朝 Medium"/>
                <w:szCs w:val="22"/>
              </w:rPr>
            </w:pPr>
            <w:r w:rsidRPr="00D408FB">
              <w:rPr>
                <w:rFonts w:ascii="BIZ UD明朝 Medium" w:eastAsia="BIZ UD明朝 Medium" w:hAnsi="BIZ UD明朝 Medium" w:hint="eastAsia"/>
                <w:szCs w:val="22"/>
              </w:rPr>
              <w:t>（６）</w:t>
            </w:r>
            <w:r w:rsidR="003F7ECD" w:rsidRPr="00D408FB">
              <w:rPr>
                <w:rFonts w:ascii="BIZ UD明朝 Medium" w:eastAsia="BIZ UD明朝 Medium" w:hAnsi="BIZ UD明朝 Medium" w:hint="eastAsia"/>
                <w:szCs w:val="22"/>
              </w:rPr>
              <w:t>その他（過去の申請実績・団体の内容紹介・活動実績等</w:t>
            </w:r>
            <w:r w:rsidR="00CF5019" w:rsidRPr="00D408FB">
              <w:rPr>
                <w:rFonts w:ascii="BIZ UD明朝 Medium" w:eastAsia="BIZ UD明朝 Medium" w:hAnsi="BIZ UD明朝 Medium" w:hint="eastAsia"/>
                <w:szCs w:val="22"/>
              </w:rPr>
              <w:t>・指定文化財の有無</w:t>
            </w:r>
            <w:r w:rsidR="003F7ECD" w:rsidRPr="00D408FB">
              <w:rPr>
                <w:rFonts w:ascii="BIZ UD明朝 Medium" w:eastAsia="BIZ UD明朝 Medium" w:hAnsi="BIZ UD明朝 Medium" w:hint="eastAsia"/>
                <w:szCs w:val="22"/>
              </w:rPr>
              <w:t>）</w:t>
            </w:r>
          </w:p>
          <w:p w14:paraId="74B39495" w14:textId="77777777" w:rsidR="00E34650" w:rsidRPr="00D408FB" w:rsidRDefault="00E34650" w:rsidP="00FA1454">
            <w:pPr>
              <w:rPr>
                <w:rFonts w:ascii="BIZ UD明朝 Medium" w:eastAsia="BIZ UD明朝 Medium" w:hAnsi="BIZ UD明朝 Medium"/>
                <w:szCs w:val="22"/>
              </w:rPr>
            </w:pPr>
          </w:p>
        </w:tc>
      </w:tr>
    </w:tbl>
    <w:p w14:paraId="53D02779" w14:textId="77777777" w:rsidR="00556CF7" w:rsidRPr="00D408FB" w:rsidRDefault="00556CF7" w:rsidP="00D22410">
      <w:pPr>
        <w:widowControl/>
        <w:jc w:val="left"/>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付表２</w:t>
      </w:r>
    </w:p>
    <w:tbl>
      <w:tblPr>
        <w:tblStyle w:val="a4"/>
        <w:tblW w:w="0" w:type="auto"/>
        <w:jc w:val="center"/>
        <w:tblLook w:val="04A0" w:firstRow="1" w:lastRow="0" w:firstColumn="1" w:lastColumn="0" w:noHBand="0" w:noVBand="1"/>
      </w:tblPr>
      <w:tblGrid>
        <w:gridCol w:w="9229"/>
      </w:tblGrid>
      <w:tr w:rsidR="00D408FB" w:rsidRPr="00D408FB" w14:paraId="1B94D1E3" w14:textId="77777777" w:rsidTr="00FC5E8B">
        <w:trPr>
          <w:trHeight w:val="13212"/>
          <w:jc w:val="center"/>
        </w:trPr>
        <w:tc>
          <w:tcPr>
            <w:tcW w:w="9229" w:type="dxa"/>
          </w:tcPr>
          <w:p w14:paraId="73873840" w14:textId="64594F0E" w:rsidR="003B5B0C" w:rsidRPr="00C7485E" w:rsidRDefault="00C7485E" w:rsidP="00C7485E">
            <w:pPr>
              <w:jc w:val="center"/>
              <w:rPr>
                <w:rFonts w:ascii="BIZ UD明朝 Medium" w:eastAsia="BIZ UD明朝 Medium" w:hAnsi="BIZ UD明朝 Medium"/>
                <w:kern w:val="0"/>
                <w:szCs w:val="22"/>
              </w:rPr>
            </w:pPr>
            <w:r w:rsidRPr="00C7485E">
              <w:rPr>
                <w:rFonts w:ascii="BIZ UD明朝 Medium" w:eastAsia="BIZ UD明朝 Medium" w:hAnsi="BIZ UD明朝 Medium" w:hint="eastAsia"/>
                <w:spacing w:val="118"/>
                <w:kern w:val="0"/>
                <w:szCs w:val="22"/>
                <w:fitText w:val="2043" w:id="-1808487424"/>
              </w:rPr>
              <w:t>収支計画</w:t>
            </w:r>
            <w:r w:rsidRPr="00C7485E">
              <w:rPr>
                <w:rFonts w:ascii="BIZ UD明朝 Medium" w:eastAsia="BIZ UD明朝 Medium" w:hAnsi="BIZ UD明朝 Medium" w:hint="eastAsia"/>
                <w:kern w:val="0"/>
                <w:szCs w:val="22"/>
                <w:fitText w:val="2043" w:id="-1808487424"/>
              </w:rPr>
              <w:t>書</w:t>
            </w:r>
          </w:p>
          <w:p w14:paraId="2585F3A6" w14:textId="33791571" w:rsidR="003B5B0C" w:rsidRPr="00D408FB" w:rsidRDefault="003B5B0C" w:rsidP="00C7485E">
            <w:pPr>
              <w:jc w:val="center"/>
              <w:rPr>
                <w:rFonts w:ascii="BIZ UD明朝 Medium" w:eastAsia="BIZ UD明朝 Medium" w:hAnsi="BIZ UD明朝 Medium"/>
                <w:szCs w:val="22"/>
              </w:rPr>
            </w:pPr>
            <w:r w:rsidRPr="00C7485E">
              <w:rPr>
                <w:rFonts w:ascii="BIZ UD明朝 Medium" w:eastAsia="BIZ UD明朝 Medium" w:hAnsi="BIZ UD明朝 Medium" w:hint="eastAsia"/>
                <w:kern w:val="0"/>
                <w:szCs w:val="22"/>
              </w:rPr>
              <w:t>（収</w:t>
            </w:r>
            <w:r w:rsidR="00C7485E">
              <w:rPr>
                <w:rFonts w:ascii="BIZ UD明朝 Medium" w:eastAsia="BIZ UD明朝 Medium" w:hAnsi="BIZ UD明朝 Medium" w:hint="eastAsia"/>
                <w:kern w:val="0"/>
                <w:szCs w:val="22"/>
              </w:rPr>
              <w:t xml:space="preserve">　</w:t>
            </w:r>
            <w:r w:rsidRPr="00C7485E">
              <w:rPr>
                <w:rFonts w:ascii="BIZ UD明朝 Medium" w:eastAsia="BIZ UD明朝 Medium" w:hAnsi="BIZ UD明朝 Medium" w:hint="eastAsia"/>
                <w:kern w:val="0"/>
                <w:szCs w:val="22"/>
              </w:rPr>
              <w:t>支</w:t>
            </w:r>
            <w:r w:rsidR="00C7485E">
              <w:rPr>
                <w:rFonts w:ascii="BIZ UD明朝 Medium" w:eastAsia="BIZ UD明朝 Medium" w:hAnsi="BIZ UD明朝 Medium" w:hint="eastAsia"/>
                <w:kern w:val="0"/>
                <w:szCs w:val="22"/>
              </w:rPr>
              <w:t xml:space="preserve">　精　</w:t>
            </w:r>
            <w:r w:rsidRPr="00C7485E">
              <w:rPr>
                <w:rFonts w:ascii="BIZ UD明朝 Medium" w:eastAsia="BIZ UD明朝 Medium" w:hAnsi="BIZ UD明朝 Medium" w:hint="eastAsia"/>
                <w:kern w:val="0"/>
                <w:szCs w:val="22"/>
              </w:rPr>
              <w:t>算</w:t>
            </w:r>
            <w:r w:rsidR="00C7485E">
              <w:rPr>
                <w:rFonts w:ascii="BIZ UD明朝 Medium" w:eastAsia="BIZ UD明朝 Medium" w:hAnsi="BIZ UD明朝 Medium" w:hint="eastAsia"/>
                <w:kern w:val="0"/>
                <w:szCs w:val="22"/>
              </w:rPr>
              <w:t xml:space="preserve">　</w:t>
            </w:r>
            <w:r w:rsidRPr="00C7485E">
              <w:rPr>
                <w:rFonts w:ascii="BIZ UD明朝 Medium" w:eastAsia="BIZ UD明朝 Medium" w:hAnsi="BIZ UD明朝 Medium" w:hint="eastAsia"/>
                <w:kern w:val="0"/>
                <w:szCs w:val="22"/>
              </w:rPr>
              <w:t>書）</w:t>
            </w:r>
          </w:p>
          <w:p w14:paraId="1EE0FFA6" w14:textId="77777777" w:rsidR="003B5B0C" w:rsidRPr="00D408FB" w:rsidRDefault="00055AA8" w:rsidP="003B5B0C">
            <w:pPr>
              <w:rPr>
                <w:rFonts w:ascii="BIZ UD明朝 Medium" w:eastAsia="BIZ UD明朝 Medium" w:hAnsi="BIZ UD明朝 Medium"/>
                <w:szCs w:val="22"/>
              </w:rPr>
            </w:pPr>
            <w:r w:rsidRPr="00D408FB">
              <w:rPr>
                <w:rFonts w:ascii="BIZ UD明朝 Medium" w:eastAsia="BIZ UD明朝 Medium" w:hAnsi="BIZ UD明朝 Medium" w:hint="eastAsia"/>
                <w:szCs w:val="22"/>
              </w:rPr>
              <w:t>１　収入の部</w:t>
            </w:r>
            <w:r w:rsidR="00FC5E8B" w:rsidRPr="00D408FB">
              <w:rPr>
                <w:rFonts w:ascii="BIZ UD明朝 Medium" w:eastAsia="BIZ UD明朝 Medium" w:hAnsi="BIZ UD明朝 Medium" w:hint="eastAsia"/>
                <w:szCs w:val="22"/>
              </w:rPr>
              <w:t xml:space="preserve">　　　　　　　　　　　　　　　　　　　　　　　　　　　　　単位：円</w:t>
            </w:r>
          </w:p>
          <w:tbl>
            <w:tblPr>
              <w:tblStyle w:val="a4"/>
              <w:tblW w:w="0" w:type="auto"/>
              <w:tblInd w:w="6" w:type="dxa"/>
              <w:tblLook w:val="04A0" w:firstRow="1" w:lastRow="0" w:firstColumn="1" w:lastColumn="0" w:noHBand="0" w:noVBand="1"/>
            </w:tblPr>
            <w:tblGrid>
              <w:gridCol w:w="443"/>
              <w:gridCol w:w="2110"/>
              <w:gridCol w:w="2059"/>
              <w:gridCol w:w="4385"/>
            </w:tblGrid>
            <w:tr w:rsidR="00D408FB" w:rsidRPr="00D408FB" w14:paraId="080B4D87" w14:textId="77777777" w:rsidTr="00A76B34">
              <w:trPr>
                <w:trHeight w:val="397"/>
              </w:trPr>
              <w:tc>
                <w:tcPr>
                  <w:tcW w:w="2553" w:type="dxa"/>
                  <w:gridSpan w:val="2"/>
                  <w:vAlign w:val="center"/>
                </w:tcPr>
                <w:p w14:paraId="38BC3CB3" w14:textId="77777777" w:rsidR="00055AA8" w:rsidRPr="00D408FB" w:rsidRDefault="00055AA8" w:rsidP="00CE39AC">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区</w:t>
                  </w:r>
                  <w:r w:rsidR="00C34ED6"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分</w:t>
                  </w:r>
                </w:p>
              </w:tc>
              <w:tc>
                <w:tcPr>
                  <w:tcW w:w="2059" w:type="dxa"/>
                  <w:vAlign w:val="center"/>
                </w:tcPr>
                <w:p w14:paraId="28717E1D" w14:textId="1B096097" w:rsidR="00055AA8" w:rsidRPr="00D408FB" w:rsidRDefault="00381E41" w:rsidP="00CE39AC">
                  <w:pPr>
                    <w:jc w:val="center"/>
                    <w:rPr>
                      <w:rFonts w:ascii="BIZ UD明朝 Medium" w:eastAsia="BIZ UD明朝 Medium" w:hAnsi="BIZ UD明朝 Medium"/>
                      <w:szCs w:val="22"/>
                    </w:rPr>
                  </w:pPr>
                  <w:r>
                    <w:rPr>
                      <w:rFonts w:ascii="BIZ UD明朝 Medium" w:eastAsia="BIZ UD明朝 Medium" w:hAnsi="BIZ UD明朝 Medium" w:hint="eastAsia"/>
                      <w:szCs w:val="22"/>
                    </w:rPr>
                    <w:t>計画</w:t>
                  </w:r>
                  <w:r w:rsidR="00055AA8" w:rsidRPr="00D408FB">
                    <w:rPr>
                      <w:rFonts w:ascii="BIZ UD明朝 Medium" w:eastAsia="BIZ UD明朝 Medium" w:hAnsi="BIZ UD明朝 Medium" w:hint="eastAsia"/>
                      <w:szCs w:val="22"/>
                    </w:rPr>
                    <w:t>額（</w:t>
                  </w:r>
                  <w:r>
                    <w:rPr>
                      <w:rFonts w:ascii="BIZ UD明朝 Medium" w:eastAsia="BIZ UD明朝 Medium" w:hAnsi="BIZ UD明朝 Medium" w:hint="eastAsia"/>
                      <w:szCs w:val="22"/>
                    </w:rPr>
                    <w:t>精</w:t>
                  </w:r>
                  <w:r w:rsidR="00055AA8" w:rsidRPr="00D408FB">
                    <w:rPr>
                      <w:rFonts w:ascii="BIZ UD明朝 Medium" w:eastAsia="BIZ UD明朝 Medium" w:hAnsi="BIZ UD明朝 Medium" w:hint="eastAsia"/>
                      <w:szCs w:val="22"/>
                    </w:rPr>
                    <w:t>算額）</w:t>
                  </w:r>
                </w:p>
              </w:tc>
              <w:tc>
                <w:tcPr>
                  <w:tcW w:w="4385" w:type="dxa"/>
                  <w:vAlign w:val="center"/>
                </w:tcPr>
                <w:p w14:paraId="24FFE545" w14:textId="77777777" w:rsidR="00055AA8" w:rsidRPr="00D408FB" w:rsidRDefault="00055AA8" w:rsidP="00CE39AC">
                  <w:pPr>
                    <w:jc w:val="center"/>
                    <w:rPr>
                      <w:rFonts w:ascii="BIZ UD明朝 Medium" w:eastAsia="BIZ UD明朝 Medium" w:hAnsi="BIZ UD明朝 Medium"/>
                      <w:szCs w:val="22"/>
                    </w:rPr>
                  </w:pPr>
                  <w:r w:rsidRPr="00D408FB">
                    <w:rPr>
                      <w:rFonts w:ascii="BIZ UD明朝 Medium" w:eastAsia="BIZ UD明朝 Medium" w:hAnsi="BIZ UD明朝 Medium" w:hint="eastAsia"/>
                      <w:spacing w:val="110"/>
                      <w:kern w:val="0"/>
                      <w:szCs w:val="22"/>
                      <w:fitText w:val="1540" w:id="-351598336"/>
                    </w:rPr>
                    <w:t>積算内</w:t>
                  </w:r>
                  <w:r w:rsidRPr="00D408FB">
                    <w:rPr>
                      <w:rFonts w:ascii="BIZ UD明朝 Medium" w:eastAsia="BIZ UD明朝 Medium" w:hAnsi="BIZ UD明朝 Medium" w:hint="eastAsia"/>
                      <w:kern w:val="0"/>
                      <w:szCs w:val="22"/>
                      <w:fitText w:val="1540" w:id="-351598336"/>
                    </w:rPr>
                    <w:t>訳</w:t>
                  </w:r>
                </w:p>
              </w:tc>
            </w:tr>
            <w:tr w:rsidR="00D408FB" w:rsidRPr="00D408FB" w14:paraId="2C1EC0BD" w14:textId="77777777" w:rsidTr="00A76B34">
              <w:trPr>
                <w:trHeight w:val="510"/>
              </w:trPr>
              <w:tc>
                <w:tcPr>
                  <w:tcW w:w="2553" w:type="dxa"/>
                  <w:gridSpan w:val="2"/>
                  <w:vAlign w:val="center"/>
                </w:tcPr>
                <w:p w14:paraId="33DEA470" w14:textId="77777777" w:rsidR="00546545" w:rsidRDefault="00BC2A8D" w:rsidP="00A76B34">
                  <w:pPr>
                    <w:jc w:val="center"/>
                    <w:rPr>
                      <w:rFonts w:ascii="BIZ UD明朝 Medium" w:eastAsia="BIZ UD明朝 Medium" w:hAnsi="BIZ UD明朝 Medium"/>
                      <w:szCs w:val="22"/>
                    </w:rPr>
                  </w:pPr>
                  <w:r w:rsidRPr="00BC2A8D">
                    <w:rPr>
                      <w:rFonts w:ascii="BIZ UD明朝 Medium" w:eastAsia="BIZ UD明朝 Medium" w:hAnsi="BIZ UD明朝 Medium" w:hint="eastAsia"/>
                      <w:szCs w:val="22"/>
                    </w:rPr>
                    <w:t>いわて文化芸術活動</w:t>
                  </w:r>
                </w:p>
                <w:p w14:paraId="34A9F621" w14:textId="03CEE973" w:rsidR="00A76B34" w:rsidRPr="00D408FB" w:rsidRDefault="00BC2A8D" w:rsidP="00A76B34">
                  <w:pPr>
                    <w:jc w:val="center"/>
                    <w:rPr>
                      <w:rFonts w:ascii="BIZ UD明朝 Medium" w:eastAsia="BIZ UD明朝 Medium" w:hAnsi="BIZ UD明朝 Medium"/>
                      <w:szCs w:val="22"/>
                    </w:rPr>
                  </w:pPr>
                  <w:r w:rsidRPr="00BC2A8D">
                    <w:rPr>
                      <w:rFonts w:ascii="BIZ UD明朝 Medium" w:eastAsia="BIZ UD明朝 Medium" w:hAnsi="BIZ UD明朝 Medium" w:hint="eastAsia"/>
                      <w:szCs w:val="22"/>
                    </w:rPr>
                    <w:t>支援事業　助成金</w:t>
                  </w:r>
                </w:p>
              </w:tc>
              <w:tc>
                <w:tcPr>
                  <w:tcW w:w="2059" w:type="dxa"/>
                  <w:tcBorders>
                    <w:top w:val="nil"/>
                    <w:bottom w:val="single" w:sz="4" w:space="0" w:color="auto"/>
                  </w:tcBorders>
                  <w:vAlign w:val="center"/>
                </w:tcPr>
                <w:p w14:paraId="775431C4" w14:textId="77777777" w:rsidR="00A76B34" w:rsidRPr="00D408FB" w:rsidRDefault="00A76B34" w:rsidP="00F90588">
                  <w:pPr>
                    <w:jc w:val="right"/>
                    <w:rPr>
                      <w:rFonts w:ascii="BIZ UD明朝 Medium" w:eastAsia="BIZ UD明朝 Medium" w:hAnsi="BIZ UD明朝 Medium"/>
                      <w:szCs w:val="22"/>
                    </w:rPr>
                  </w:pPr>
                </w:p>
              </w:tc>
              <w:tc>
                <w:tcPr>
                  <w:tcW w:w="4385" w:type="dxa"/>
                  <w:tcBorders>
                    <w:top w:val="nil"/>
                    <w:bottom w:val="single" w:sz="4" w:space="0" w:color="auto"/>
                  </w:tcBorders>
                  <w:vAlign w:val="center"/>
                </w:tcPr>
                <w:p w14:paraId="74062DFA" w14:textId="77777777" w:rsidR="00A76B34" w:rsidRPr="00D408FB" w:rsidRDefault="00A76B34" w:rsidP="00F90588">
                  <w:pPr>
                    <w:jc w:val="left"/>
                    <w:rPr>
                      <w:rFonts w:ascii="BIZ UD明朝 Medium" w:eastAsia="BIZ UD明朝 Medium" w:hAnsi="BIZ UD明朝 Medium"/>
                      <w:szCs w:val="22"/>
                    </w:rPr>
                  </w:pPr>
                </w:p>
              </w:tc>
            </w:tr>
            <w:tr w:rsidR="00D408FB" w:rsidRPr="00D408FB" w14:paraId="15DE7904" w14:textId="77777777" w:rsidTr="00A76B34">
              <w:trPr>
                <w:trHeight w:val="510"/>
              </w:trPr>
              <w:tc>
                <w:tcPr>
                  <w:tcW w:w="443" w:type="dxa"/>
                  <w:vMerge w:val="restart"/>
                  <w:vAlign w:val="center"/>
                </w:tcPr>
                <w:p w14:paraId="32D4E24F" w14:textId="77777777" w:rsidR="00526881" w:rsidRPr="00D408FB" w:rsidRDefault="00A76B34" w:rsidP="00A76B34">
                  <w:pPr>
                    <w:spacing w:line="240" w:lineRule="exact"/>
                    <w:rPr>
                      <w:rFonts w:ascii="BIZ UD明朝 Medium" w:eastAsia="BIZ UD明朝 Medium" w:hAnsi="BIZ UD明朝 Medium"/>
                      <w:szCs w:val="22"/>
                    </w:rPr>
                  </w:pPr>
                  <w:r w:rsidRPr="00D408FB">
                    <w:rPr>
                      <w:rFonts w:ascii="BIZ UD明朝 Medium" w:eastAsia="BIZ UD明朝 Medium" w:hAnsi="BIZ UD明朝 Medium" w:hint="eastAsia"/>
                      <w:szCs w:val="22"/>
                    </w:rPr>
                    <w:t>入場料収入等</w:t>
                  </w:r>
                </w:p>
              </w:tc>
              <w:tc>
                <w:tcPr>
                  <w:tcW w:w="2110" w:type="dxa"/>
                  <w:tcBorders>
                    <w:top w:val="nil"/>
                    <w:bottom w:val="dotted" w:sz="4" w:space="0" w:color="auto"/>
                  </w:tcBorders>
                  <w:vAlign w:val="center"/>
                </w:tcPr>
                <w:p w14:paraId="2BFACDC3" w14:textId="77777777" w:rsidR="00526881" w:rsidRPr="00D408FB" w:rsidRDefault="00526881" w:rsidP="00CE39AC">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入場料収入</w:t>
                  </w:r>
                </w:p>
              </w:tc>
              <w:tc>
                <w:tcPr>
                  <w:tcW w:w="2059" w:type="dxa"/>
                  <w:tcBorders>
                    <w:top w:val="single" w:sz="4" w:space="0" w:color="auto"/>
                    <w:bottom w:val="dotted" w:sz="4" w:space="0" w:color="auto"/>
                  </w:tcBorders>
                  <w:vAlign w:val="center"/>
                </w:tcPr>
                <w:p w14:paraId="4FB47C3E" w14:textId="77777777" w:rsidR="00526881" w:rsidRPr="00D408FB" w:rsidRDefault="00526881" w:rsidP="00F90588">
                  <w:pPr>
                    <w:jc w:val="right"/>
                    <w:rPr>
                      <w:rFonts w:ascii="BIZ UD明朝 Medium" w:eastAsia="BIZ UD明朝 Medium" w:hAnsi="BIZ UD明朝 Medium"/>
                      <w:szCs w:val="22"/>
                    </w:rPr>
                  </w:pPr>
                </w:p>
              </w:tc>
              <w:tc>
                <w:tcPr>
                  <w:tcW w:w="4385" w:type="dxa"/>
                  <w:tcBorders>
                    <w:top w:val="single" w:sz="4" w:space="0" w:color="auto"/>
                    <w:bottom w:val="dotted" w:sz="4" w:space="0" w:color="auto"/>
                  </w:tcBorders>
                  <w:vAlign w:val="center"/>
                </w:tcPr>
                <w:p w14:paraId="5A0F3E86" w14:textId="77777777" w:rsidR="00526881" w:rsidRPr="00D408FB" w:rsidRDefault="00526881" w:rsidP="00F90588">
                  <w:pPr>
                    <w:jc w:val="left"/>
                    <w:rPr>
                      <w:rFonts w:ascii="BIZ UD明朝 Medium" w:eastAsia="BIZ UD明朝 Medium" w:hAnsi="BIZ UD明朝 Medium"/>
                      <w:szCs w:val="22"/>
                    </w:rPr>
                  </w:pPr>
                </w:p>
              </w:tc>
            </w:tr>
            <w:tr w:rsidR="00D408FB" w:rsidRPr="00D408FB" w14:paraId="693D2E85" w14:textId="77777777" w:rsidTr="00A76B34">
              <w:trPr>
                <w:trHeight w:val="510"/>
              </w:trPr>
              <w:tc>
                <w:tcPr>
                  <w:tcW w:w="443" w:type="dxa"/>
                  <w:vMerge/>
                  <w:vAlign w:val="center"/>
                </w:tcPr>
                <w:p w14:paraId="12D55C3B" w14:textId="77777777" w:rsidR="00526881" w:rsidRPr="00D408FB" w:rsidRDefault="00526881" w:rsidP="00F90588">
                  <w:pPr>
                    <w:jc w:val="left"/>
                    <w:rPr>
                      <w:rFonts w:ascii="BIZ UD明朝 Medium" w:eastAsia="BIZ UD明朝 Medium" w:hAnsi="BIZ UD明朝 Medium"/>
                      <w:szCs w:val="22"/>
                    </w:rPr>
                  </w:pPr>
                </w:p>
              </w:tc>
              <w:tc>
                <w:tcPr>
                  <w:tcW w:w="2110" w:type="dxa"/>
                  <w:tcBorders>
                    <w:top w:val="dotted" w:sz="4" w:space="0" w:color="auto"/>
                    <w:bottom w:val="dotted" w:sz="4" w:space="0" w:color="auto"/>
                  </w:tcBorders>
                  <w:vAlign w:val="center"/>
                </w:tcPr>
                <w:p w14:paraId="1E400BBE" w14:textId="77777777" w:rsidR="00526881" w:rsidRPr="00D408FB" w:rsidRDefault="00526881" w:rsidP="00CE39AC">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参加費</w:t>
                  </w:r>
                </w:p>
              </w:tc>
              <w:tc>
                <w:tcPr>
                  <w:tcW w:w="2059" w:type="dxa"/>
                  <w:tcBorders>
                    <w:top w:val="dotted" w:sz="4" w:space="0" w:color="auto"/>
                    <w:bottom w:val="dotted" w:sz="4" w:space="0" w:color="auto"/>
                  </w:tcBorders>
                  <w:vAlign w:val="center"/>
                </w:tcPr>
                <w:p w14:paraId="1A0F365E" w14:textId="77777777" w:rsidR="00526881" w:rsidRPr="00D408FB" w:rsidRDefault="00526881" w:rsidP="00F90588">
                  <w:pPr>
                    <w:jc w:val="right"/>
                    <w:rPr>
                      <w:rFonts w:ascii="BIZ UD明朝 Medium" w:eastAsia="BIZ UD明朝 Medium" w:hAnsi="BIZ UD明朝 Medium"/>
                      <w:szCs w:val="22"/>
                    </w:rPr>
                  </w:pPr>
                </w:p>
              </w:tc>
              <w:tc>
                <w:tcPr>
                  <w:tcW w:w="4385" w:type="dxa"/>
                  <w:tcBorders>
                    <w:top w:val="dotted" w:sz="4" w:space="0" w:color="auto"/>
                    <w:bottom w:val="dotted" w:sz="4" w:space="0" w:color="auto"/>
                  </w:tcBorders>
                  <w:vAlign w:val="center"/>
                </w:tcPr>
                <w:p w14:paraId="54A56C6B" w14:textId="77777777" w:rsidR="00526881" w:rsidRPr="00D408FB" w:rsidRDefault="00526881" w:rsidP="00F90588">
                  <w:pPr>
                    <w:jc w:val="left"/>
                    <w:rPr>
                      <w:rFonts w:ascii="BIZ UD明朝 Medium" w:eastAsia="BIZ UD明朝 Medium" w:hAnsi="BIZ UD明朝 Medium"/>
                      <w:szCs w:val="22"/>
                    </w:rPr>
                  </w:pPr>
                </w:p>
              </w:tc>
            </w:tr>
            <w:tr w:rsidR="00D408FB" w:rsidRPr="00D408FB" w14:paraId="78ADB27F" w14:textId="77777777" w:rsidTr="00A76B34">
              <w:trPr>
                <w:trHeight w:val="510"/>
              </w:trPr>
              <w:tc>
                <w:tcPr>
                  <w:tcW w:w="443" w:type="dxa"/>
                  <w:vMerge/>
                  <w:vAlign w:val="center"/>
                </w:tcPr>
                <w:p w14:paraId="6B2E8280" w14:textId="77777777" w:rsidR="00526881" w:rsidRPr="00D408FB" w:rsidRDefault="00526881" w:rsidP="00F90588">
                  <w:pPr>
                    <w:jc w:val="distribute"/>
                    <w:rPr>
                      <w:rFonts w:ascii="BIZ UD明朝 Medium" w:eastAsia="BIZ UD明朝 Medium" w:hAnsi="BIZ UD明朝 Medium"/>
                      <w:szCs w:val="22"/>
                    </w:rPr>
                  </w:pPr>
                </w:p>
              </w:tc>
              <w:tc>
                <w:tcPr>
                  <w:tcW w:w="2110" w:type="dxa"/>
                  <w:tcBorders>
                    <w:top w:val="dotted" w:sz="4" w:space="0" w:color="auto"/>
                    <w:bottom w:val="dotted" w:sz="4" w:space="0" w:color="auto"/>
                  </w:tcBorders>
                  <w:vAlign w:val="center"/>
                </w:tcPr>
                <w:p w14:paraId="72514EB3" w14:textId="77777777" w:rsidR="00A76B34" w:rsidRPr="00D408FB" w:rsidRDefault="00A76B34" w:rsidP="00A76B34">
                  <w:pPr>
                    <w:spacing w:line="220" w:lineRule="exact"/>
                    <w:jc w:val="left"/>
                    <w:rPr>
                      <w:rFonts w:ascii="BIZ UD明朝 Medium" w:eastAsia="BIZ UD明朝 Medium" w:hAnsi="BIZ UD明朝 Medium"/>
                      <w:szCs w:val="22"/>
                    </w:rPr>
                  </w:pPr>
                  <w:r w:rsidRPr="00D408FB">
                    <w:rPr>
                      <w:rFonts w:ascii="BIZ UD明朝 Medium" w:eastAsia="BIZ UD明朝 Medium" w:hAnsi="BIZ UD明朝 Medium" w:hint="eastAsia"/>
                      <w:szCs w:val="22"/>
                    </w:rPr>
                    <w:t>その他の補助金</w:t>
                  </w:r>
                </w:p>
                <w:p w14:paraId="34451FF1" w14:textId="77777777" w:rsidR="00526881" w:rsidRPr="00D408FB" w:rsidRDefault="00A76B34" w:rsidP="00A76B34">
                  <w:pPr>
                    <w:spacing w:line="220" w:lineRule="exact"/>
                    <w:jc w:val="left"/>
                    <w:rPr>
                      <w:rFonts w:ascii="BIZ UD明朝 Medium" w:eastAsia="BIZ UD明朝 Medium" w:hAnsi="BIZ UD明朝 Medium"/>
                      <w:szCs w:val="22"/>
                    </w:rPr>
                  </w:pPr>
                  <w:r w:rsidRPr="00D408FB">
                    <w:rPr>
                      <w:rFonts w:ascii="BIZ UD明朝 Medium" w:eastAsia="BIZ UD明朝 Medium" w:hAnsi="BIZ UD明朝 Medium" w:hint="eastAsia"/>
                      <w:szCs w:val="22"/>
                    </w:rPr>
                    <w:t>及び助成金</w:t>
                  </w:r>
                </w:p>
              </w:tc>
              <w:tc>
                <w:tcPr>
                  <w:tcW w:w="2059" w:type="dxa"/>
                  <w:tcBorders>
                    <w:top w:val="dotted" w:sz="4" w:space="0" w:color="auto"/>
                    <w:bottom w:val="dotted" w:sz="4" w:space="0" w:color="auto"/>
                  </w:tcBorders>
                  <w:vAlign w:val="center"/>
                </w:tcPr>
                <w:p w14:paraId="5AE71E37" w14:textId="77777777" w:rsidR="00526881" w:rsidRPr="00D408FB" w:rsidRDefault="00526881" w:rsidP="00F90588">
                  <w:pPr>
                    <w:jc w:val="right"/>
                    <w:rPr>
                      <w:rFonts w:ascii="BIZ UD明朝 Medium" w:eastAsia="BIZ UD明朝 Medium" w:hAnsi="BIZ UD明朝 Medium"/>
                      <w:szCs w:val="22"/>
                    </w:rPr>
                  </w:pPr>
                </w:p>
              </w:tc>
              <w:tc>
                <w:tcPr>
                  <w:tcW w:w="4385" w:type="dxa"/>
                  <w:tcBorders>
                    <w:top w:val="dotted" w:sz="4" w:space="0" w:color="auto"/>
                    <w:bottom w:val="dotted" w:sz="4" w:space="0" w:color="auto"/>
                  </w:tcBorders>
                  <w:vAlign w:val="center"/>
                </w:tcPr>
                <w:p w14:paraId="6F7F10A0" w14:textId="77777777" w:rsidR="00526881" w:rsidRPr="00D408FB" w:rsidRDefault="00526881" w:rsidP="00F90588">
                  <w:pPr>
                    <w:jc w:val="left"/>
                    <w:rPr>
                      <w:rFonts w:ascii="BIZ UD明朝 Medium" w:eastAsia="BIZ UD明朝 Medium" w:hAnsi="BIZ UD明朝 Medium"/>
                      <w:szCs w:val="22"/>
                    </w:rPr>
                  </w:pPr>
                </w:p>
              </w:tc>
            </w:tr>
            <w:tr w:rsidR="00D408FB" w:rsidRPr="00D408FB" w14:paraId="2AD41718" w14:textId="77777777" w:rsidTr="00A76B34">
              <w:trPr>
                <w:trHeight w:val="510"/>
              </w:trPr>
              <w:tc>
                <w:tcPr>
                  <w:tcW w:w="443" w:type="dxa"/>
                  <w:vMerge/>
                  <w:vAlign w:val="center"/>
                </w:tcPr>
                <w:p w14:paraId="3AA5B364" w14:textId="77777777" w:rsidR="00526881" w:rsidRPr="00D408FB" w:rsidRDefault="00526881" w:rsidP="00F90588">
                  <w:pPr>
                    <w:jc w:val="distribute"/>
                    <w:rPr>
                      <w:rFonts w:ascii="BIZ UD明朝 Medium" w:eastAsia="BIZ UD明朝 Medium" w:hAnsi="BIZ UD明朝 Medium"/>
                      <w:szCs w:val="22"/>
                    </w:rPr>
                  </w:pPr>
                </w:p>
              </w:tc>
              <w:tc>
                <w:tcPr>
                  <w:tcW w:w="2110" w:type="dxa"/>
                  <w:tcBorders>
                    <w:top w:val="dotted" w:sz="4" w:space="0" w:color="auto"/>
                    <w:bottom w:val="dotted" w:sz="4" w:space="0" w:color="auto"/>
                  </w:tcBorders>
                  <w:vAlign w:val="center"/>
                </w:tcPr>
                <w:p w14:paraId="01DFC38C" w14:textId="77777777" w:rsidR="00526881" w:rsidRPr="00D408FB" w:rsidRDefault="00526881" w:rsidP="00CE39AC">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その他収入</w:t>
                  </w:r>
                </w:p>
              </w:tc>
              <w:tc>
                <w:tcPr>
                  <w:tcW w:w="2059" w:type="dxa"/>
                  <w:tcBorders>
                    <w:top w:val="dotted" w:sz="4" w:space="0" w:color="auto"/>
                    <w:bottom w:val="dotted" w:sz="4" w:space="0" w:color="auto"/>
                  </w:tcBorders>
                  <w:vAlign w:val="center"/>
                </w:tcPr>
                <w:p w14:paraId="005D7887" w14:textId="77777777" w:rsidR="00526881" w:rsidRPr="00D408FB" w:rsidRDefault="00526881" w:rsidP="00F90588">
                  <w:pPr>
                    <w:jc w:val="right"/>
                    <w:rPr>
                      <w:rFonts w:ascii="BIZ UD明朝 Medium" w:eastAsia="BIZ UD明朝 Medium" w:hAnsi="BIZ UD明朝 Medium"/>
                      <w:szCs w:val="22"/>
                    </w:rPr>
                  </w:pPr>
                </w:p>
              </w:tc>
              <w:tc>
                <w:tcPr>
                  <w:tcW w:w="4385" w:type="dxa"/>
                  <w:tcBorders>
                    <w:top w:val="dotted" w:sz="4" w:space="0" w:color="auto"/>
                    <w:bottom w:val="dotted" w:sz="4" w:space="0" w:color="auto"/>
                  </w:tcBorders>
                  <w:vAlign w:val="center"/>
                </w:tcPr>
                <w:p w14:paraId="1CE57C09" w14:textId="77777777" w:rsidR="00526881" w:rsidRPr="00D408FB" w:rsidRDefault="001F12C7" w:rsidP="00F90588">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w:t>
                  </w:r>
                  <w:r w:rsidR="00A76B34" w:rsidRPr="00D408FB">
                    <w:rPr>
                      <w:rFonts w:ascii="BIZ UD明朝 Medium" w:eastAsia="BIZ UD明朝 Medium" w:hAnsi="BIZ UD明朝 Medium" w:hint="eastAsia"/>
                      <w:szCs w:val="22"/>
                    </w:rPr>
                    <w:t>広告料、</w:t>
                  </w:r>
                  <w:r w:rsidRPr="00D408FB">
                    <w:rPr>
                      <w:rFonts w:ascii="BIZ UD明朝 Medium" w:eastAsia="BIZ UD明朝 Medium" w:hAnsi="BIZ UD明朝 Medium" w:hint="eastAsia"/>
                      <w:szCs w:val="22"/>
                    </w:rPr>
                    <w:t>協賛金、寄付金等)</w:t>
                  </w:r>
                </w:p>
              </w:tc>
            </w:tr>
            <w:tr w:rsidR="00D408FB" w:rsidRPr="00D408FB" w14:paraId="7DE615E3" w14:textId="77777777" w:rsidTr="00A76B34">
              <w:trPr>
                <w:trHeight w:val="510"/>
              </w:trPr>
              <w:tc>
                <w:tcPr>
                  <w:tcW w:w="443" w:type="dxa"/>
                  <w:vMerge/>
                  <w:vAlign w:val="center"/>
                </w:tcPr>
                <w:p w14:paraId="2586B548" w14:textId="77777777" w:rsidR="00526881" w:rsidRPr="00D408FB" w:rsidRDefault="00526881" w:rsidP="00F90588">
                  <w:pPr>
                    <w:jc w:val="distribute"/>
                    <w:rPr>
                      <w:rFonts w:ascii="BIZ UD明朝 Medium" w:eastAsia="BIZ UD明朝 Medium" w:hAnsi="BIZ UD明朝 Medium"/>
                      <w:szCs w:val="22"/>
                    </w:rPr>
                  </w:pPr>
                </w:p>
              </w:tc>
              <w:tc>
                <w:tcPr>
                  <w:tcW w:w="2110" w:type="dxa"/>
                  <w:tcBorders>
                    <w:top w:val="dotted" w:sz="4" w:space="0" w:color="auto"/>
                  </w:tcBorders>
                  <w:vAlign w:val="center"/>
                </w:tcPr>
                <w:p w14:paraId="3BE56286" w14:textId="77777777" w:rsidR="00526881" w:rsidRPr="00D408FB" w:rsidRDefault="00526881" w:rsidP="00A76B3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小</w:t>
                  </w:r>
                  <w:r w:rsidR="00A76B34"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計</w:t>
                  </w:r>
                </w:p>
              </w:tc>
              <w:tc>
                <w:tcPr>
                  <w:tcW w:w="2059" w:type="dxa"/>
                  <w:tcBorders>
                    <w:top w:val="dotted" w:sz="4" w:space="0" w:color="auto"/>
                  </w:tcBorders>
                  <w:vAlign w:val="center"/>
                </w:tcPr>
                <w:p w14:paraId="6A018093" w14:textId="77777777" w:rsidR="00526881" w:rsidRPr="00D408FB" w:rsidRDefault="00526881" w:rsidP="00F90588">
                  <w:pPr>
                    <w:jc w:val="right"/>
                    <w:rPr>
                      <w:rFonts w:ascii="BIZ UD明朝 Medium" w:eastAsia="BIZ UD明朝 Medium" w:hAnsi="BIZ UD明朝 Medium"/>
                      <w:szCs w:val="22"/>
                    </w:rPr>
                  </w:pPr>
                </w:p>
              </w:tc>
              <w:tc>
                <w:tcPr>
                  <w:tcW w:w="4385" w:type="dxa"/>
                  <w:tcBorders>
                    <w:top w:val="dotted" w:sz="4" w:space="0" w:color="auto"/>
                  </w:tcBorders>
                  <w:vAlign w:val="center"/>
                </w:tcPr>
                <w:p w14:paraId="56AE75B2" w14:textId="77777777" w:rsidR="00526881" w:rsidRPr="00D408FB" w:rsidRDefault="00526881" w:rsidP="00F90588">
                  <w:pPr>
                    <w:jc w:val="left"/>
                    <w:rPr>
                      <w:rFonts w:ascii="BIZ UD明朝 Medium" w:eastAsia="BIZ UD明朝 Medium" w:hAnsi="BIZ UD明朝 Medium"/>
                      <w:szCs w:val="22"/>
                    </w:rPr>
                  </w:pPr>
                </w:p>
              </w:tc>
            </w:tr>
            <w:tr w:rsidR="00D408FB" w:rsidRPr="00D408FB" w14:paraId="13F69084" w14:textId="77777777" w:rsidTr="00A76B34">
              <w:trPr>
                <w:trHeight w:val="510"/>
              </w:trPr>
              <w:tc>
                <w:tcPr>
                  <w:tcW w:w="2553" w:type="dxa"/>
                  <w:gridSpan w:val="2"/>
                  <w:vAlign w:val="center"/>
                </w:tcPr>
                <w:p w14:paraId="7EE298B3" w14:textId="77777777" w:rsidR="00526881" w:rsidRPr="00D408FB" w:rsidRDefault="00CE39AC" w:rsidP="00A76B3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自己資金</w:t>
                  </w:r>
                </w:p>
              </w:tc>
              <w:tc>
                <w:tcPr>
                  <w:tcW w:w="2059" w:type="dxa"/>
                  <w:vAlign w:val="center"/>
                </w:tcPr>
                <w:p w14:paraId="56091951" w14:textId="77777777" w:rsidR="00526881" w:rsidRPr="00D408FB" w:rsidRDefault="00526881" w:rsidP="00F90588">
                  <w:pPr>
                    <w:jc w:val="right"/>
                    <w:rPr>
                      <w:rFonts w:ascii="BIZ UD明朝 Medium" w:eastAsia="BIZ UD明朝 Medium" w:hAnsi="BIZ UD明朝 Medium"/>
                      <w:szCs w:val="22"/>
                    </w:rPr>
                  </w:pPr>
                </w:p>
              </w:tc>
              <w:tc>
                <w:tcPr>
                  <w:tcW w:w="4385" w:type="dxa"/>
                  <w:vAlign w:val="center"/>
                </w:tcPr>
                <w:p w14:paraId="361D0FDE" w14:textId="77777777" w:rsidR="00526881" w:rsidRPr="00D408FB" w:rsidRDefault="00526881" w:rsidP="00CE39AC">
                  <w:pPr>
                    <w:jc w:val="left"/>
                    <w:rPr>
                      <w:rFonts w:ascii="BIZ UD明朝 Medium" w:eastAsia="BIZ UD明朝 Medium" w:hAnsi="BIZ UD明朝 Medium"/>
                      <w:szCs w:val="22"/>
                    </w:rPr>
                  </w:pPr>
                </w:p>
              </w:tc>
            </w:tr>
            <w:tr w:rsidR="00D408FB" w:rsidRPr="00D408FB" w14:paraId="711F7106" w14:textId="77777777" w:rsidTr="00A76B34">
              <w:trPr>
                <w:trHeight w:val="510"/>
              </w:trPr>
              <w:tc>
                <w:tcPr>
                  <w:tcW w:w="2553" w:type="dxa"/>
                  <w:gridSpan w:val="2"/>
                  <w:vAlign w:val="center"/>
                </w:tcPr>
                <w:p w14:paraId="7512DBC3" w14:textId="77777777" w:rsidR="00055AA8" w:rsidRPr="00D408FB" w:rsidRDefault="00A76B34" w:rsidP="00A76B3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合　　</w:t>
                  </w:r>
                  <w:r w:rsidR="00055AA8" w:rsidRPr="00D408FB">
                    <w:rPr>
                      <w:rFonts w:ascii="BIZ UD明朝 Medium" w:eastAsia="BIZ UD明朝 Medium" w:hAnsi="BIZ UD明朝 Medium" w:hint="eastAsia"/>
                      <w:szCs w:val="22"/>
                    </w:rPr>
                    <w:t>計</w:t>
                  </w:r>
                </w:p>
              </w:tc>
              <w:tc>
                <w:tcPr>
                  <w:tcW w:w="2059" w:type="dxa"/>
                  <w:vAlign w:val="center"/>
                </w:tcPr>
                <w:p w14:paraId="6F85B070" w14:textId="77777777" w:rsidR="00055AA8" w:rsidRPr="00D408FB" w:rsidRDefault="00055AA8" w:rsidP="00F90588">
                  <w:pPr>
                    <w:jc w:val="right"/>
                    <w:rPr>
                      <w:rFonts w:ascii="BIZ UD明朝 Medium" w:eastAsia="BIZ UD明朝 Medium" w:hAnsi="BIZ UD明朝 Medium"/>
                      <w:szCs w:val="22"/>
                    </w:rPr>
                  </w:pPr>
                </w:p>
              </w:tc>
              <w:tc>
                <w:tcPr>
                  <w:tcW w:w="4385" w:type="dxa"/>
                  <w:vAlign w:val="center"/>
                </w:tcPr>
                <w:p w14:paraId="76CEA867" w14:textId="77777777" w:rsidR="00055AA8" w:rsidRPr="00D408FB" w:rsidRDefault="00055AA8" w:rsidP="00CE39AC">
                  <w:pPr>
                    <w:jc w:val="left"/>
                    <w:rPr>
                      <w:rFonts w:ascii="BIZ UD明朝 Medium" w:eastAsia="BIZ UD明朝 Medium" w:hAnsi="BIZ UD明朝 Medium"/>
                      <w:szCs w:val="22"/>
                    </w:rPr>
                  </w:pPr>
                </w:p>
              </w:tc>
            </w:tr>
          </w:tbl>
          <w:p w14:paraId="5E3FEBE3" w14:textId="77777777" w:rsidR="00055AA8" w:rsidRPr="00D408FB" w:rsidRDefault="00055AA8" w:rsidP="003B5B0C">
            <w:pPr>
              <w:rPr>
                <w:rFonts w:ascii="BIZ UD明朝 Medium" w:eastAsia="BIZ UD明朝 Medium" w:hAnsi="BIZ UD明朝 Medium"/>
                <w:szCs w:val="22"/>
              </w:rPr>
            </w:pPr>
            <w:r w:rsidRPr="00D408FB">
              <w:rPr>
                <w:rFonts w:ascii="BIZ UD明朝 Medium" w:eastAsia="BIZ UD明朝 Medium" w:hAnsi="BIZ UD明朝 Medium" w:hint="eastAsia"/>
                <w:szCs w:val="22"/>
              </w:rPr>
              <w:t>２　支出の部</w:t>
            </w:r>
          </w:p>
          <w:tbl>
            <w:tblPr>
              <w:tblStyle w:val="a4"/>
              <w:tblW w:w="0" w:type="auto"/>
              <w:tblInd w:w="6" w:type="dxa"/>
              <w:tblLook w:val="04A0" w:firstRow="1" w:lastRow="0" w:firstColumn="1" w:lastColumn="0" w:noHBand="0" w:noVBand="1"/>
            </w:tblPr>
            <w:tblGrid>
              <w:gridCol w:w="435"/>
              <w:gridCol w:w="8"/>
              <w:gridCol w:w="2187"/>
              <w:gridCol w:w="1997"/>
              <w:gridCol w:w="4370"/>
            </w:tblGrid>
            <w:tr w:rsidR="00D408FB" w:rsidRPr="00D408FB" w14:paraId="072E9F16" w14:textId="77777777" w:rsidTr="00A76B34">
              <w:trPr>
                <w:trHeight w:val="397"/>
              </w:trPr>
              <w:tc>
                <w:tcPr>
                  <w:tcW w:w="2630" w:type="dxa"/>
                  <w:gridSpan w:val="3"/>
                  <w:vAlign w:val="center"/>
                </w:tcPr>
                <w:p w14:paraId="55495548" w14:textId="77777777" w:rsidR="00C34ED6" w:rsidRPr="00D408FB" w:rsidRDefault="00C34ED6" w:rsidP="00CE39AC">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区　　分</w:t>
                  </w:r>
                </w:p>
              </w:tc>
              <w:tc>
                <w:tcPr>
                  <w:tcW w:w="1997" w:type="dxa"/>
                  <w:vAlign w:val="center"/>
                </w:tcPr>
                <w:p w14:paraId="7959819F" w14:textId="39CAEA2D" w:rsidR="00C34ED6" w:rsidRPr="00D408FB" w:rsidRDefault="00381E41" w:rsidP="00582D22">
                  <w:pPr>
                    <w:jc w:val="distribute"/>
                    <w:rPr>
                      <w:rFonts w:ascii="BIZ UD明朝 Medium" w:eastAsia="BIZ UD明朝 Medium" w:hAnsi="BIZ UD明朝 Medium"/>
                      <w:szCs w:val="22"/>
                    </w:rPr>
                  </w:pPr>
                  <w:r>
                    <w:rPr>
                      <w:rFonts w:ascii="BIZ UD明朝 Medium" w:eastAsia="BIZ UD明朝 Medium" w:hAnsi="BIZ UD明朝 Medium" w:hint="eastAsia"/>
                      <w:szCs w:val="22"/>
                    </w:rPr>
                    <w:t>計画</w:t>
                  </w:r>
                  <w:r w:rsidR="00C34ED6" w:rsidRPr="00D408FB">
                    <w:rPr>
                      <w:rFonts w:ascii="BIZ UD明朝 Medium" w:eastAsia="BIZ UD明朝 Medium" w:hAnsi="BIZ UD明朝 Medium" w:hint="eastAsia"/>
                      <w:szCs w:val="22"/>
                    </w:rPr>
                    <w:t>額（</w:t>
                  </w:r>
                  <w:r>
                    <w:rPr>
                      <w:rFonts w:ascii="BIZ UD明朝 Medium" w:eastAsia="BIZ UD明朝 Medium" w:hAnsi="BIZ UD明朝 Medium" w:hint="eastAsia"/>
                      <w:szCs w:val="22"/>
                    </w:rPr>
                    <w:t>精</w:t>
                  </w:r>
                  <w:r w:rsidR="00C34ED6" w:rsidRPr="00D408FB">
                    <w:rPr>
                      <w:rFonts w:ascii="BIZ UD明朝 Medium" w:eastAsia="BIZ UD明朝 Medium" w:hAnsi="BIZ UD明朝 Medium" w:hint="eastAsia"/>
                      <w:szCs w:val="22"/>
                    </w:rPr>
                    <w:t>算額）</w:t>
                  </w:r>
                </w:p>
              </w:tc>
              <w:tc>
                <w:tcPr>
                  <w:tcW w:w="4370" w:type="dxa"/>
                  <w:vAlign w:val="center"/>
                </w:tcPr>
                <w:p w14:paraId="79CEA220" w14:textId="77777777" w:rsidR="00C34ED6" w:rsidRPr="00D408FB" w:rsidRDefault="00C34ED6" w:rsidP="00CE39AC">
                  <w:pPr>
                    <w:jc w:val="center"/>
                    <w:rPr>
                      <w:rFonts w:ascii="BIZ UD明朝 Medium" w:eastAsia="BIZ UD明朝 Medium" w:hAnsi="BIZ UD明朝 Medium"/>
                      <w:szCs w:val="22"/>
                    </w:rPr>
                  </w:pPr>
                  <w:r w:rsidRPr="00D408FB">
                    <w:rPr>
                      <w:rFonts w:ascii="BIZ UD明朝 Medium" w:eastAsia="BIZ UD明朝 Medium" w:hAnsi="BIZ UD明朝 Medium" w:hint="eastAsia"/>
                      <w:spacing w:val="110"/>
                      <w:kern w:val="0"/>
                      <w:szCs w:val="22"/>
                      <w:fitText w:val="1540" w:id="-351598336"/>
                    </w:rPr>
                    <w:t>積算内</w:t>
                  </w:r>
                  <w:r w:rsidRPr="00D408FB">
                    <w:rPr>
                      <w:rFonts w:ascii="BIZ UD明朝 Medium" w:eastAsia="BIZ UD明朝 Medium" w:hAnsi="BIZ UD明朝 Medium" w:hint="eastAsia"/>
                      <w:kern w:val="0"/>
                      <w:szCs w:val="22"/>
                      <w:fitText w:val="1540" w:id="-351598336"/>
                    </w:rPr>
                    <w:t>訳</w:t>
                  </w:r>
                </w:p>
              </w:tc>
            </w:tr>
            <w:tr w:rsidR="00D408FB" w:rsidRPr="00D408FB" w14:paraId="62189310" w14:textId="77777777" w:rsidTr="00A76B34">
              <w:trPr>
                <w:trHeight w:val="510"/>
              </w:trPr>
              <w:tc>
                <w:tcPr>
                  <w:tcW w:w="443" w:type="dxa"/>
                  <w:gridSpan w:val="2"/>
                  <w:vMerge w:val="restart"/>
                  <w:tcBorders>
                    <w:right w:val="single" w:sz="4" w:space="0" w:color="000000" w:themeColor="text1"/>
                  </w:tcBorders>
                  <w:vAlign w:val="center"/>
                </w:tcPr>
                <w:p w14:paraId="2299D367" w14:textId="77777777" w:rsidR="00CE39AC" w:rsidRPr="00D408FB" w:rsidRDefault="00A76B34" w:rsidP="00A76B3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助成対象事業経費</w:t>
                  </w:r>
                </w:p>
              </w:tc>
              <w:tc>
                <w:tcPr>
                  <w:tcW w:w="2187" w:type="dxa"/>
                  <w:tcBorders>
                    <w:top w:val="nil"/>
                    <w:left w:val="single" w:sz="4" w:space="0" w:color="000000" w:themeColor="text1"/>
                    <w:bottom w:val="dotted" w:sz="4" w:space="0" w:color="000000" w:themeColor="text1"/>
                  </w:tcBorders>
                  <w:vAlign w:val="center"/>
                </w:tcPr>
                <w:p w14:paraId="024FEA0B" w14:textId="77777777" w:rsidR="00CE39AC" w:rsidRPr="00D408FB" w:rsidRDefault="00CE39AC" w:rsidP="00C92878">
                  <w:pPr>
                    <w:rPr>
                      <w:rFonts w:ascii="BIZ UD明朝 Medium" w:eastAsia="BIZ UD明朝 Medium" w:hAnsi="BIZ UD明朝 Medium"/>
                      <w:szCs w:val="22"/>
                    </w:rPr>
                  </w:pPr>
                </w:p>
              </w:tc>
              <w:tc>
                <w:tcPr>
                  <w:tcW w:w="1997" w:type="dxa"/>
                  <w:tcBorders>
                    <w:top w:val="nil"/>
                    <w:bottom w:val="dotted" w:sz="4" w:space="0" w:color="000000" w:themeColor="text1"/>
                  </w:tcBorders>
                  <w:vAlign w:val="center"/>
                </w:tcPr>
                <w:p w14:paraId="4ED25062" w14:textId="77777777" w:rsidR="00CE39AC" w:rsidRPr="00D408FB" w:rsidRDefault="00CE39AC" w:rsidP="00C92878">
                  <w:pPr>
                    <w:jc w:val="right"/>
                    <w:rPr>
                      <w:rFonts w:ascii="BIZ UD明朝 Medium" w:eastAsia="BIZ UD明朝 Medium" w:hAnsi="BIZ UD明朝 Medium"/>
                      <w:szCs w:val="22"/>
                    </w:rPr>
                  </w:pPr>
                </w:p>
              </w:tc>
              <w:tc>
                <w:tcPr>
                  <w:tcW w:w="4370" w:type="dxa"/>
                  <w:tcBorders>
                    <w:top w:val="nil"/>
                    <w:bottom w:val="dotted" w:sz="4" w:space="0" w:color="000000" w:themeColor="text1"/>
                  </w:tcBorders>
                  <w:vAlign w:val="center"/>
                </w:tcPr>
                <w:p w14:paraId="756295C5" w14:textId="77777777" w:rsidR="00CE39AC" w:rsidRPr="00D408FB" w:rsidRDefault="00CE39AC" w:rsidP="00C92878">
                  <w:pPr>
                    <w:rPr>
                      <w:rFonts w:ascii="BIZ UD明朝 Medium" w:eastAsia="BIZ UD明朝 Medium" w:hAnsi="BIZ UD明朝 Medium"/>
                      <w:szCs w:val="22"/>
                    </w:rPr>
                  </w:pPr>
                </w:p>
              </w:tc>
            </w:tr>
            <w:tr w:rsidR="00D408FB" w:rsidRPr="00D408FB" w14:paraId="467E48FD" w14:textId="77777777" w:rsidTr="00A76B34">
              <w:trPr>
                <w:trHeight w:val="510"/>
              </w:trPr>
              <w:tc>
                <w:tcPr>
                  <w:tcW w:w="443" w:type="dxa"/>
                  <w:gridSpan w:val="2"/>
                  <w:vMerge/>
                  <w:tcBorders>
                    <w:right w:val="single" w:sz="4" w:space="0" w:color="000000" w:themeColor="text1"/>
                  </w:tcBorders>
                </w:tcPr>
                <w:p w14:paraId="63CEA740" w14:textId="77777777" w:rsidR="00CE39AC" w:rsidRPr="00D408FB" w:rsidRDefault="00CE39AC" w:rsidP="00D27DBC">
                  <w:pPr>
                    <w:rPr>
                      <w:rFonts w:ascii="BIZ UD明朝 Medium" w:eastAsia="BIZ UD明朝 Medium" w:hAnsi="BIZ UD明朝 Medium"/>
                      <w:szCs w:val="22"/>
                    </w:rPr>
                  </w:pPr>
                </w:p>
              </w:tc>
              <w:tc>
                <w:tcPr>
                  <w:tcW w:w="2187" w:type="dxa"/>
                  <w:tcBorders>
                    <w:top w:val="dotted" w:sz="4" w:space="0" w:color="000000" w:themeColor="text1"/>
                    <w:left w:val="single" w:sz="4" w:space="0" w:color="000000" w:themeColor="text1"/>
                    <w:bottom w:val="dotted" w:sz="4" w:space="0" w:color="000000" w:themeColor="text1"/>
                  </w:tcBorders>
                  <w:vAlign w:val="center"/>
                </w:tcPr>
                <w:p w14:paraId="09F3254F" w14:textId="77777777" w:rsidR="00CE39AC" w:rsidRPr="00D408FB" w:rsidRDefault="00CE39AC" w:rsidP="00C92878">
                  <w:pPr>
                    <w:rPr>
                      <w:rFonts w:ascii="BIZ UD明朝 Medium" w:eastAsia="BIZ UD明朝 Medium" w:hAnsi="BIZ UD明朝 Medium"/>
                      <w:szCs w:val="22"/>
                    </w:rPr>
                  </w:pPr>
                </w:p>
              </w:tc>
              <w:tc>
                <w:tcPr>
                  <w:tcW w:w="1997" w:type="dxa"/>
                  <w:tcBorders>
                    <w:top w:val="dotted" w:sz="4" w:space="0" w:color="000000" w:themeColor="text1"/>
                    <w:bottom w:val="dotted" w:sz="4" w:space="0" w:color="000000" w:themeColor="text1"/>
                  </w:tcBorders>
                  <w:vAlign w:val="center"/>
                </w:tcPr>
                <w:p w14:paraId="4FEB001F" w14:textId="77777777" w:rsidR="00CE39AC" w:rsidRPr="00D408FB" w:rsidRDefault="00CE39AC" w:rsidP="00C92878">
                  <w:pPr>
                    <w:jc w:val="right"/>
                    <w:rPr>
                      <w:rFonts w:ascii="BIZ UD明朝 Medium" w:eastAsia="BIZ UD明朝 Medium" w:hAnsi="BIZ UD明朝 Medium"/>
                      <w:szCs w:val="22"/>
                    </w:rPr>
                  </w:pPr>
                </w:p>
              </w:tc>
              <w:tc>
                <w:tcPr>
                  <w:tcW w:w="4370" w:type="dxa"/>
                  <w:tcBorders>
                    <w:top w:val="dotted" w:sz="4" w:space="0" w:color="000000" w:themeColor="text1"/>
                    <w:bottom w:val="dotted" w:sz="4" w:space="0" w:color="000000" w:themeColor="text1"/>
                  </w:tcBorders>
                  <w:vAlign w:val="center"/>
                </w:tcPr>
                <w:p w14:paraId="0570767D" w14:textId="77777777" w:rsidR="00CE39AC" w:rsidRPr="00D408FB" w:rsidRDefault="00CE39AC" w:rsidP="00C92878">
                  <w:pPr>
                    <w:rPr>
                      <w:rFonts w:ascii="BIZ UD明朝 Medium" w:eastAsia="BIZ UD明朝 Medium" w:hAnsi="BIZ UD明朝 Medium"/>
                      <w:szCs w:val="22"/>
                    </w:rPr>
                  </w:pPr>
                </w:p>
              </w:tc>
            </w:tr>
            <w:tr w:rsidR="00D408FB" w:rsidRPr="00D408FB" w14:paraId="7F8AA9E9" w14:textId="77777777" w:rsidTr="00A76B34">
              <w:trPr>
                <w:trHeight w:val="510"/>
              </w:trPr>
              <w:tc>
                <w:tcPr>
                  <w:tcW w:w="443" w:type="dxa"/>
                  <w:gridSpan w:val="2"/>
                  <w:vMerge/>
                  <w:tcBorders>
                    <w:right w:val="single" w:sz="4" w:space="0" w:color="000000" w:themeColor="text1"/>
                  </w:tcBorders>
                </w:tcPr>
                <w:p w14:paraId="75C2F8DC" w14:textId="77777777" w:rsidR="00CE39AC" w:rsidRPr="00D408FB" w:rsidRDefault="00CE39AC" w:rsidP="00D27DBC">
                  <w:pPr>
                    <w:rPr>
                      <w:rFonts w:ascii="BIZ UD明朝 Medium" w:eastAsia="BIZ UD明朝 Medium" w:hAnsi="BIZ UD明朝 Medium"/>
                      <w:szCs w:val="22"/>
                    </w:rPr>
                  </w:pPr>
                </w:p>
              </w:tc>
              <w:tc>
                <w:tcPr>
                  <w:tcW w:w="2187" w:type="dxa"/>
                  <w:tcBorders>
                    <w:top w:val="dotted" w:sz="4" w:space="0" w:color="000000" w:themeColor="text1"/>
                    <w:left w:val="single" w:sz="4" w:space="0" w:color="000000" w:themeColor="text1"/>
                    <w:bottom w:val="dotted" w:sz="4" w:space="0" w:color="000000" w:themeColor="text1"/>
                  </w:tcBorders>
                  <w:vAlign w:val="center"/>
                </w:tcPr>
                <w:p w14:paraId="53D1FFCA" w14:textId="77777777" w:rsidR="00CE39AC" w:rsidRPr="00D408FB" w:rsidRDefault="00CE39AC" w:rsidP="00C92878">
                  <w:pPr>
                    <w:rPr>
                      <w:rFonts w:ascii="BIZ UD明朝 Medium" w:eastAsia="BIZ UD明朝 Medium" w:hAnsi="BIZ UD明朝 Medium"/>
                      <w:szCs w:val="22"/>
                    </w:rPr>
                  </w:pPr>
                </w:p>
              </w:tc>
              <w:tc>
                <w:tcPr>
                  <w:tcW w:w="1997" w:type="dxa"/>
                  <w:tcBorders>
                    <w:top w:val="dotted" w:sz="4" w:space="0" w:color="000000" w:themeColor="text1"/>
                    <w:bottom w:val="dotted" w:sz="4" w:space="0" w:color="000000" w:themeColor="text1"/>
                  </w:tcBorders>
                  <w:vAlign w:val="center"/>
                </w:tcPr>
                <w:p w14:paraId="3A4EC991" w14:textId="77777777" w:rsidR="00CE39AC" w:rsidRPr="00D408FB" w:rsidRDefault="00CE39AC" w:rsidP="00C92878">
                  <w:pPr>
                    <w:jc w:val="right"/>
                    <w:rPr>
                      <w:rFonts w:ascii="BIZ UD明朝 Medium" w:eastAsia="BIZ UD明朝 Medium" w:hAnsi="BIZ UD明朝 Medium"/>
                      <w:szCs w:val="22"/>
                    </w:rPr>
                  </w:pPr>
                </w:p>
              </w:tc>
              <w:tc>
                <w:tcPr>
                  <w:tcW w:w="4370" w:type="dxa"/>
                  <w:tcBorders>
                    <w:top w:val="dotted" w:sz="4" w:space="0" w:color="000000" w:themeColor="text1"/>
                    <w:bottom w:val="dotted" w:sz="4" w:space="0" w:color="000000" w:themeColor="text1"/>
                  </w:tcBorders>
                  <w:vAlign w:val="center"/>
                </w:tcPr>
                <w:p w14:paraId="7B9789B4" w14:textId="77777777" w:rsidR="00CE39AC" w:rsidRPr="00D408FB" w:rsidRDefault="00CE39AC" w:rsidP="00C92878">
                  <w:pPr>
                    <w:rPr>
                      <w:rFonts w:ascii="BIZ UD明朝 Medium" w:eastAsia="BIZ UD明朝 Medium" w:hAnsi="BIZ UD明朝 Medium"/>
                      <w:szCs w:val="22"/>
                    </w:rPr>
                  </w:pPr>
                </w:p>
              </w:tc>
            </w:tr>
            <w:tr w:rsidR="00D408FB" w:rsidRPr="00D408FB" w14:paraId="73C30D1D" w14:textId="77777777" w:rsidTr="00A76B34">
              <w:trPr>
                <w:trHeight w:val="510"/>
              </w:trPr>
              <w:tc>
                <w:tcPr>
                  <w:tcW w:w="443" w:type="dxa"/>
                  <w:gridSpan w:val="2"/>
                  <w:vMerge/>
                  <w:tcBorders>
                    <w:right w:val="single" w:sz="4" w:space="0" w:color="000000" w:themeColor="text1"/>
                  </w:tcBorders>
                </w:tcPr>
                <w:p w14:paraId="05A542AA" w14:textId="77777777" w:rsidR="00FC5E8B" w:rsidRPr="00D408FB" w:rsidRDefault="00FC5E8B" w:rsidP="00D27DBC">
                  <w:pPr>
                    <w:rPr>
                      <w:rFonts w:ascii="BIZ UD明朝 Medium" w:eastAsia="BIZ UD明朝 Medium" w:hAnsi="BIZ UD明朝 Medium"/>
                      <w:szCs w:val="22"/>
                    </w:rPr>
                  </w:pPr>
                </w:p>
              </w:tc>
              <w:tc>
                <w:tcPr>
                  <w:tcW w:w="2187" w:type="dxa"/>
                  <w:tcBorders>
                    <w:top w:val="dotted" w:sz="4" w:space="0" w:color="000000" w:themeColor="text1"/>
                    <w:left w:val="single" w:sz="4" w:space="0" w:color="000000" w:themeColor="text1"/>
                    <w:bottom w:val="dotted" w:sz="4" w:space="0" w:color="000000" w:themeColor="text1"/>
                  </w:tcBorders>
                  <w:vAlign w:val="center"/>
                </w:tcPr>
                <w:p w14:paraId="2FFB2057" w14:textId="77777777" w:rsidR="00FC5E8B" w:rsidRPr="00D408FB" w:rsidRDefault="00FC5E8B" w:rsidP="00C92878">
                  <w:pPr>
                    <w:rPr>
                      <w:rFonts w:ascii="BIZ UD明朝 Medium" w:eastAsia="BIZ UD明朝 Medium" w:hAnsi="BIZ UD明朝 Medium"/>
                      <w:szCs w:val="22"/>
                    </w:rPr>
                  </w:pPr>
                </w:p>
              </w:tc>
              <w:tc>
                <w:tcPr>
                  <w:tcW w:w="1997" w:type="dxa"/>
                  <w:tcBorders>
                    <w:top w:val="dotted" w:sz="4" w:space="0" w:color="000000" w:themeColor="text1"/>
                    <w:bottom w:val="dotted" w:sz="4" w:space="0" w:color="000000" w:themeColor="text1"/>
                  </w:tcBorders>
                  <w:vAlign w:val="center"/>
                </w:tcPr>
                <w:p w14:paraId="5014865E" w14:textId="77777777" w:rsidR="00FC5E8B" w:rsidRPr="00D408FB" w:rsidRDefault="00FC5E8B" w:rsidP="00C92878">
                  <w:pPr>
                    <w:jc w:val="right"/>
                    <w:rPr>
                      <w:rFonts w:ascii="BIZ UD明朝 Medium" w:eastAsia="BIZ UD明朝 Medium" w:hAnsi="BIZ UD明朝 Medium"/>
                      <w:szCs w:val="22"/>
                    </w:rPr>
                  </w:pPr>
                </w:p>
              </w:tc>
              <w:tc>
                <w:tcPr>
                  <w:tcW w:w="4370" w:type="dxa"/>
                  <w:tcBorders>
                    <w:top w:val="dotted" w:sz="4" w:space="0" w:color="000000" w:themeColor="text1"/>
                    <w:bottom w:val="dotted" w:sz="4" w:space="0" w:color="000000" w:themeColor="text1"/>
                  </w:tcBorders>
                  <w:vAlign w:val="center"/>
                </w:tcPr>
                <w:p w14:paraId="3E73990B" w14:textId="77777777" w:rsidR="00FC5E8B" w:rsidRPr="00D408FB" w:rsidRDefault="00FC5E8B" w:rsidP="00C92878">
                  <w:pPr>
                    <w:rPr>
                      <w:rFonts w:ascii="BIZ UD明朝 Medium" w:eastAsia="BIZ UD明朝 Medium" w:hAnsi="BIZ UD明朝 Medium"/>
                      <w:szCs w:val="22"/>
                    </w:rPr>
                  </w:pPr>
                </w:p>
              </w:tc>
            </w:tr>
            <w:tr w:rsidR="00D408FB" w:rsidRPr="00D408FB" w14:paraId="2DDECBF6" w14:textId="77777777" w:rsidTr="00A76B34">
              <w:trPr>
                <w:trHeight w:val="510"/>
              </w:trPr>
              <w:tc>
                <w:tcPr>
                  <w:tcW w:w="443" w:type="dxa"/>
                  <w:gridSpan w:val="2"/>
                  <w:vMerge/>
                  <w:tcBorders>
                    <w:right w:val="single" w:sz="4" w:space="0" w:color="000000" w:themeColor="text1"/>
                  </w:tcBorders>
                </w:tcPr>
                <w:p w14:paraId="1CDB14BD" w14:textId="77777777" w:rsidR="00CE39AC" w:rsidRPr="00D408FB" w:rsidRDefault="00CE39AC" w:rsidP="00D27DBC">
                  <w:pPr>
                    <w:rPr>
                      <w:rFonts w:ascii="BIZ UD明朝 Medium" w:eastAsia="BIZ UD明朝 Medium" w:hAnsi="BIZ UD明朝 Medium"/>
                      <w:szCs w:val="22"/>
                    </w:rPr>
                  </w:pPr>
                </w:p>
              </w:tc>
              <w:tc>
                <w:tcPr>
                  <w:tcW w:w="2187" w:type="dxa"/>
                  <w:tcBorders>
                    <w:top w:val="dotted" w:sz="4" w:space="0" w:color="000000" w:themeColor="text1"/>
                    <w:left w:val="single" w:sz="4" w:space="0" w:color="000000" w:themeColor="text1"/>
                    <w:bottom w:val="dotted" w:sz="4" w:space="0" w:color="000000" w:themeColor="text1"/>
                  </w:tcBorders>
                  <w:vAlign w:val="center"/>
                </w:tcPr>
                <w:p w14:paraId="1BB74C3D" w14:textId="77777777" w:rsidR="00CE39AC" w:rsidRPr="00D408FB" w:rsidRDefault="00CE39AC" w:rsidP="00C92878">
                  <w:pPr>
                    <w:rPr>
                      <w:rFonts w:ascii="BIZ UD明朝 Medium" w:eastAsia="BIZ UD明朝 Medium" w:hAnsi="BIZ UD明朝 Medium"/>
                      <w:szCs w:val="22"/>
                    </w:rPr>
                  </w:pPr>
                </w:p>
              </w:tc>
              <w:tc>
                <w:tcPr>
                  <w:tcW w:w="1997" w:type="dxa"/>
                  <w:tcBorders>
                    <w:top w:val="dotted" w:sz="4" w:space="0" w:color="000000" w:themeColor="text1"/>
                    <w:bottom w:val="dotted" w:sz="4" w:space="0" w:color="000000" w:themeColor="text1"/>
                  </w:tcBorders>
                  <w:vAlign w:val="center"/>
                </w:tcPr>
                <w:p w14:paraId="61F46EC4" w14:textId="77777777" w:rsidR="00CE39AC" w:rsidRPr="00D408FB" w:rsidRDefault="00CE39AC" w:rsidP="00C92878">
                  <w:pPr>
                    <w:jc w:val="right"/>
                    <w:rPr>
                      <w:rFonts w:ascii="BIZ UD明朝 Medium" w:eastAsia="BIZ UD明朝 Medium" w:hAnsi="BIZ UD明朝 Medium"/>
                      <w:szCs w:val="22"/>
                    </w:rPr>
                  </w:pPr>
                </w:p>
              </w:tc>
              <w:tc>
                <w:tcPr>
                  <w:tcW w:w="4370" w:type="dxa"/>
                  <w:tcBorders>
                    <w:top w:val="dotted" w:sz="4" w:space="0" w:color="000000" w:themeColor="text1"/>
                    <w:bottom w:val="dotted" w:sz="4" w:space="0" w:color="000000" w:themeColor="text1"/>
                  </w:tcBorders>
                  <w:vAlign w:val="center"/>
                </w:tcPr>
                <w:p w14:paraId="794A2E4A" w14:textId="77777777" w:rsidR="00CE39AC" w:rsidRPr="00D408FB" w:rsidRDefault="00CE39AC" w:rsidP="00C92878">
                  <w:pPr>
                    <w:rPr>
                      <w:rFonts w:ascii="BIZ UD明朝 Medium" w:eastAsia="BIZ UD明朝 Medium" w:hAnsi="BIZ UD明朝 Medium"/>
                      <w:szCs w:val="22"/>
                    </w:rPr>
                  </w:pPr>
                </w:p>
              </w:tc>
            </w:tr>
            <w:tr w:rsidR="00D408FB" w:rsidRPr="00D408FB" w14:paraId="30320EC7" w14:textId="77777777" w:rsidTr="00A76B34">
              <w:trPr>
                <w:trHeight w:val="510"/>
              </w:trPr>
              <w:tc>
                <w:tcPr>
                  <w:tcW w:w="443" w:type="dxa"/>
                  <w:gridSpan w:val="2"/>
                  <w:vMerge/>
                  <w:tcBorders>
                    <w:right w:val="single" w:sz="4" w:space="0" w:color="000000" w:themeColor="text1"/>
                  </w:tcBorders>
                </w:tcPr>
                <w:p w14:paraId="5743789A" w14:textId="77777777" w:rsidR="00CE39AC" w:rsidRPr="00D408FB" w:rsidRDefault="00CE39AC" w:rsidP="00D27DBC">
                  <w:pPr>
                    <w:rPr>
                      <w:rFonts w:ascii="BIZ UD明朝 Medium" w:eastAsia="BIZ UD明朝 Medium" w:hAnsi="BIZ UD明朝 Medium"/>
                      <w:szCs w:val="22"/>
                    </w:rPr>
                  </w:pPr>
                </w:p>
              </w:tc>
              <w:tc>
                <w:tcPr>
                  <w:tcW w:w="2187" w:type="dxa"/>
                  <w:tcBorders>
                    <w:top w:val="dotted" w:sz="4" w:space="0" w:color="000000" w:themeColor="text1"/>
                    <w:left w:val="single" w:sz="4" w:space="0" w:color="000000" w:themeColor="text1"/>
                    <w:bottom w:val="single" w:sz="4" w:space="0" w:color="000000" w:themeColor="text1"/>
                  </w:tcBorders>
                  <w:vAlign w:val="center"/>
                </w:tcPr>
                <w:p w14:paraId="52769CC9" w14:textId="77777777" w:rsidR="00CE39AC" w:rsidRPr="00D408FB" w:rsidRDefault="00CE39AC" w:rsidP="00C92878">
                  <w:pPr>
                    <w:rPr>
                      <w:rFonts w:ascii="BIZ UD明朝 Medium" w:eastAsia="BIZ UD明朝 Medium" w:hAnsi="BIZ UD明朝 Medium"/>
                      <w:szCs w:val="22"/>
                    </w:rPr>
                  </w:pPr>
                </w:p>
              </w:tc>
              <w:tc>
                <w:tcPr>
                  <w:tcW w:w="1997" w:type="dxa"/>
                  <w:tcBorders>
                    <w:top w:val="dotted" w:sz="4" w:space="0" w:color="000000" w:themeColor="text1"/>
                    <w:bottom w:val="single" w:sz="4" w:space="0" w:color="000000" w:themeColor="text1"/>
                  </w:tcBorders>
                  <w:vAlign w:val="center"/>
                </w:tcPr>
                <w:p w14:paraId="2B69B9FD" w14:textId="77777777" w:rsidR="00CE39AC" w:rsidRPr="00D408FB" w:rsidRDefault="00CE39AC" w:rsidP="00C92878">
                  <w:pPr>
                    <w:jc w:val="right"/>
                    <w:rPr>
                      <w:rFonts w:ascii="BIZ UD明朝 Medium" w:eastAsia="BIZ UD明朝 Medium" w:hAnsi="BIZ UD明朝 Medium"/>
                      <w:szCs w:val="22"/>
                    </w:rPr>
                  </w:pPr>
                </w:p>
              </w:tc>
              <w:tc>
                <w:tcPr>
                  <w:tcW w:w="4370" w:type="dxa"/>
                  <w:tcBorders>
                    <w:top w:val="dotted" w:sz="4" w:space="0" w:color="000000" w:themeColor="text1"/>
                    <w:bottom w:val="single" w:sz="4" w:space="0" w:color="000000" w:themeColor="text1"/>
                  </w:tcBorders>
                  <w:vAlign w:val="center"/>
                </w:tcPr>
                <w:p w14:paraId="1210F920" w14:textId="77777777" w:rsidR="00CE39AC" w:rsidRPr="00D408FB" w:rsidRDefault="00CE39AC" w:rsidP="00C92878">
                  <w:pPr>
                    <w:rPr>
                      <w:rFonts w:ascii="BIZ UD明朝 Medium" w:eastAsia="BIZ UD明朝 Medium" w:hAnsi="BIZ UD明朝 Medium"/>
                      <w:szCs w:val="22"/>
                    </w:rPr>
                  </w:pPr>
                </w:p>
              </w:tc>
            </w:tr>
            <w:tr w:rsidR="00D408FB" w:rsidRPr="00D408FB" w14:paraId="5CBF13C4" w14:textId="77777777" w:rsidTr="00A76B34">
              <w:trPr>
                <w:trHeight w:val="510"/>
              </w:trPr>
              <w:tc>
                <w:tcPr>
                  <w:tcW w:w="443" w:type="dxa"/>
                  <w:gridSpan w:val="2"/>
                  <w:vMerge/>
                  <w:tcBorders>
                    <w:right w:val="single" w:sz="4" w:space="0" w:color="000000" w:themeColor="text1"/>
                  </w:tcBorders>
                </w:tcPr>
                <w:p w14:paraId="0B6DAD15" w14:textId="77777777" w:rsidR="00CE39AC" w:rsidRPr="00D408FB" w:rsidRDefault="00CE39AC" w:rsidP="00D27DBC">
                  <w:pPr>
                    <w:rPr>
                      <w:rFonts w:ascii="BIZ UD明朝 Medium" w:eastAsia="BIZ UD明朝 Medium" w:hAnsi="BIZ UD明朝 Medium"/>
                      <w:szCs w:val="22"/>
                    </w:rPr>
                  </w:pPr>
                </w:p>
              </w:tc>
              <w:tc>
                <w:tcPr>
                  <w:tcW w:w="2187" w:type="dxa"/>
                  <w:tcBorders>
                    <w:top w:val="single" w:sz="4" w:space="0" w:color="000000" w:themeColor="text1"/>
                    <w:left w:val="single" w:sz="4" w:space="0" w:color="000000" w:themeColor="text1"/>
                    <w:bottom w:val="single" w:sz="4" w:space="0" w:color="000000" w:themeColor="text1"/>
                  </w:tcBorders>
                  <w:vAlign w:val="center"/>
                </w:tcPr>
                <w:p w14:paraId="0995A85E" w14:textId="77777777" w:rsidR="00CE39AC" w:rsidRPr="00D408FB" w:rsidRDefault="00C92878" w:rsidP="00A76B3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小</w:t>
                  </w:r>
                  <w:r w:rsidR="00A76B34"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計</w:t>
                  </w:r>
                </w:p>
              </w:tc>
              <w:tc>
                <w:tcPr>
                  <w:tcW w:w="1997" w:type="dxa"/>
                  <w:tcBorders>
                    <w:top w:val="single" w:sz="4" w:space="0" w:color="000000" w:themeColor="text1"/>
                    <w:bottom w:val="single" w:sz="4" w:space="0" w:color="000000" w:themeColor="text1"/>
                  </w:tcBorders>
                  <w:vAlign w:val="center"/>
                </w:tcPr>
                <w:p w14:paraId="4D68D84B" w14:textId="77777777" w:rsidR="00CE39AC" w:rsidRPr="00D408FB" w:rsidRDefault="00CE39AC" w:rsidP="00C92878">
                  <w:pPr>
                    <w:jc w:val="right"/>
                    <w:rPr>
                      <w:rFonts w:ascii="BIZ UD明朝 Medium" w:eastAsia="BIZ UD明朝 Medium" w:hAnsi="BIZ UD明朝 Medium"/>
                      <w:szCs w:val="22"/>
                    </w:rPr>
                  </w:pPr>
                </w:p>
              </w:tc>
              <w:tc>
                <w:tcPr>
                  <w:tcW w:w="4370" w:type="dxa"/>
                  <w:tcBorders>
                    <w:top w:val="single" w:sz="4" w:space="0" w:color="000000" w:themeColor="text1"/>
                    <w:bottom w:val="single" w:sz="4" w:space="0" w:color="000000" w:themeColor="text1"/>
                  </w:tcBorders>
                  <w:vAlign w:val="center"/>
                </w:tcPr>
                <w:p w14:paraId="4A3E8D49" w14:textId="77777777" w:rsidR="00CE39AC" w:rsidRPr="00D408FB" w:rsidRDefault="00CE39AC" w:rsidP="00C92878">
                  <w:pPr>
                    <w:rPr>
                      <w:rFonts w:ascii="BIZ UD明朝 Medium" w:eastAsia="BIZ UD明朝 Medium" w:hAnsi="BIZ UD明朝 Medium"/>
                      <w:szCs w:val="22"/>
                    </w:rPr>
                  </w:pPr>
                </w:p>
              </w:tc>
            </w:tr>
            <w:tr w:rsidR="00D408FB" w:rsidRPr="00D408FB" w14:paraId="14ACDDB1" w14:textId="77777777" w:rsidTr="00A76B34">
              <w:trPr>
                <w:trHeight w:val="510"/>
              </w:trPr>
              <w:tc>
                <w:tcPr>
                  <w:tcW w:w="435" w:type="dxa"/>
                  <w:vMerge w:val="restart"/>
                  <w:tcBorders>
                    <w:top w:val="dotted" w:sz="4" w:space="0" w:color="auto"/>
                    <w:right w:val="single" w:sz="4" w:space="0" w:color="000000" w:themeColor="text1"/>
                  </w:tcBorders>
                  <w:vAlign w:val="center"/>
                </w:tcPr>
                <w:p w14:paraId="296635C6" w14:textId="77777777" w:rsidR="00402083" w:rsidRPr="00D408FB" w:rsidRDefault="00402083" w:rsidP="00402083">
                  <w:pPr>
                    <w:spacing w:line="200" w:lineRule="exact"/>
                    <w:jc w:val="righ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助成対象外事業経費</w:t>
                  </w:r>
                </w:p>
              </w:tc>
              <w:tc>
                <w:tcPr>
                  <w:tcW w:w="2195" w:type="dxa"/>
                  <w:gridSpan w:val="2"/>
                  <w:tcBorders>
                    <w:top w:val="dotted" w:sz="4" w:space="0" w:color="auto"/>
                    <w:left w:val="single" w:sz="4" w:space="0" w:color="000000" w:themeColor="text1"/>
                    <w:bottom w:val="dotted" w:sz="4" w:space="0" w:color="000000" w:themeColor="text1"/>
                  </w:tcBorders>
                  <w:vAlign w:val="center"/>
                </w:tcPr>
                <w:p w14:paraId="5129B22A" w14:textId="77777777" w:rsidR="00402083" w:rsidRPr="00D408FB" w:rsidRDefault="00402083" w:rsidP="00C92878">
                  <w:pPr>
                    <w:jc w:val="right"/>
                    <w:rPr>
                      <w:rFonts w:ascii="BIZ UD明朝 Medium" w:eastAsia="BIZ UD明朝 Medium" w:hAnsi="BIZ UD明朝 Medium"/>
                      <w:szCs w:val="22"/>
                    </w:rPr>
                  </w:pPr>
                </w:p>
              </w:tc>
              <w:tc>
                <w:tcPr>
                  <w:tcW w:w="1997" w:type="dxa"/>
                  <w:tcBorders>
                    <w:top w:val="single" w:sz="4" w:space="0" w:color="000000" w:themeColor="text1"/>
                    <w:bottom w:val="dotted" w:sz="4" w:space="0" w:color="000000" w:themeColor="text1"/>
                  </w:tcBorders>
                  <w:vAlign w:val="center"/>
                </w:tcPr>
                <w:p w14:paraId="47A4C8CD" w14:textId="77777777" w:rsidR="00402083" w:rsidRPr="00D408FB" w:rsidRDefault="00402083" w:rsidP="00C92878">
                  <w:pPr>
                    <w:jc w:val="right"/>
                    <w:rPr>
                      <w:rFonts w:ascii="BIZ UD明朝 Medium" w:eastAsia="BIZ UD明朝 Medium" w:hAnsi="BIZ UD明朝 Medium"/>
                      <w:szCs w:val="22"/>
                    </w:rPr>
                  </w:pPr>
                </w:p>
              </w:tc>
              <w:tc>
                <w:tcPr>
                  <w:tcW w:w="4370" w:type="dxa"/>
                  <w:tcBorders>
                    <w:top w:val="single" w:sz="4" w:space="0" w:color="000000" w:themeColor="text1"/>
                    <w:bottom w:val="dotted" w:sz="4" w:space="0" w:color="000000" w:themeColor="text1"/>
                  </w:tcBorders>
                  <w:vAlign w:val="center"/>
                </w:tcPr>
                <w:p w14:paraId="17B84E9F" w14:textId="77777777" w:rsidR="00402083" w:rsidRPr="00D408FB" w:rsidRDefault="00402083" w:rsidP="00C92878">
                  <w:pPr>
                    <w:rPr>
                      <w:rFonts w:ascii="BIZ UD明朝 Medium" w:eastAsia="BIZ UD明朝 Medium" w:hAnsi="BIZ UD明朝 Medium"/>
                      <w:szCs w:val="22"/>
                    </w:rPr>
                  </w:pPr>
                </w:p>
              </w:tc>
            </w:tr>
            <w:tr w:rsidR="00D408FB" w:rsidRPr="00D408FB" w14:paraId="02B923EC" w14:textId="77777777" w:rsidTr="00A76B34">
              <w:trPr>
                <w:trHeight w:val="510"/>
              </w:trPr>
              <w:tc>
                <w:tcPr>
                  <w:tcW w:w="435" w:type="dxa"/>
                  <w:vMerge/>
                  <w:tcBorders>
                    <w:right w:val="single" w:sz="4" w:space="0" w:color="000000" w:themeColor="text1"/>
                  </w:tcBorders>
                  <w:vAlign w:val="center"/>
                </w:tcPr>
                <w:p w14:paraId="46C17E0E" w14:textId="77777777" w:rsidR="00402083" w:rsidRPr="00D408FB" w:rsidRDefault="00402083" w:rsidP="00C92878">
                  <w:pPr>
                    <w:jc w:val="right"/>
                    <w:rPr>
                      <w:rFonts w:ascii="BIZ UD明朝 Medium" w:eastAsia="BIZ UD明朝 Medium" w:hAnsi="BIZ UD明朝 Medium"/>
                      <w:szCs w:val="22"/>
                    </w:rPr>
                  </w:pPr>
                </w:p>
              </w:tc>
              <w:tc>
                <w:tcPr>
                  <w:tcW w:w="2195" w:type="dxa"/>
                  <w:gridSpan w:val="2"/>
                  <w:tcBorders>
                    <w:top w:val="dotted" w:sz="4" w:space="0" w:color="000000" w:themeColor="text1"/>
                    <w:left w:val="single" w:sz="4" w:space="0" w:color="000000" w:themeColor="text1"/>
                    <w:bottom w:val="dotted" w:sz="4" w:space="0" w:color="000000" w:themeColor="text1"/>
                  </w:tcBorders>
                  <w:vAlign w:val="center"/>
                </w:tcPr>
                <w:p w14:paraId="080DC61E" w14:textId="77777777" w:rsidR="00402083" w:rsidRPr="00D408FB" w:rsidRDefault="00402083" w:rsidP="00C92878">
                  <w:pPr>
                    <w:jc w:val="right"/>
                    <w:rPr>
                      <w:rFonts w:ascii="BIZ UD明朝 Medium" w:eastAsia="BIZ UD明朝 Medium" w:hAnsi="BIZ UD明朝 Medium"/>
                      <w:szCs w:val="22"/>
                    </w:rPr>
                  </w:pPr>
                </w:p>
              </w:tc>
              <w:tc>
                <w:tcPr>
                  <w:tcW w:w="1997" w:type="dxa"/>
                  <w:tcBorders>
                    <w:top w:val="dotted" w:sz="4" w:space="0" w:color="000000" w:themeColor="text1"/>
                    <w:bottom w:val="dotted" w:sz="4" w:space="0" w:color="000000" w:themeColor="text1"/>
                  </w:tcBorders>
                  <w:vAlign w:val="center"/>
                </w:tcPr>
                <w:p w14:paraId="13761703" w14:textId="77777777" w:rsidR="00402083" w:rsidRPr="00D408FB" w:rsidRDefault="00402083" w:rsidP="00C92878">
                  <w:pPr>
                    <w:jc w:val="right"/>
                    <w:rPr>
                      <w:rFonts w:ascii="BIZ UD明朝 Medium" w:eastAsia="BIZ UD明朝 Medium" w:hAnsi="BIZ UD明朝 Medium"/>
                      <w:szCs w:val="22"/>
                    </w:rPr>
                  </w:pPr>
                </w:p>
              </w:tc>
              <w:tc>
                <w:tcPr>
                  <w:tcW w:w="4370" w:type="dxa"/>
                  <w:tcBorders>
                    <w:top w:val="dotted" w:sz="4" w:space="0" w:color="000000" w:themeColor="text1"/>
                    <w:bottom w:val="dotted" w:sz="4" w:space="0" w:color="000000" w:themeColor="text1"/>
                  </w:tcBorders>
                  <w:vAlign w:val="center"/>
                </w:tcPr>
                <w:p w14:paraId="345D84B7" w14:textId="77777777" w:rsidR="00402083" w:rsidRPr="00D408FB" w:rsidRDefault="00402083" w:rsidP="00C92878">
                  <w:pPr>
                    <w:rPr>
                      <w:rFonts w:ascii="BIZ UD明朝 Medium" w:eastAsia="BIZ UD明朝 Medium" w:hAnsi="BIZ UD明朝 Medium"/>
                      <w:szCs w:val="22"/>
                    </w:rPr>
                  </w:pPr>
                </w:p>
              </w:tc>
            </w:tr>
            <w:tr w:rsidR="00D408FB" w:rsidRPr="00D408FB" w14:paraId="0E680254" w14:textId="77777777" w:rsidTr="00A76B34">
              <w:trPr>
                <w:trHeight w:val="510"/>
              </w:trPr>
              <w:tc>
                <w:tcPr>
                  <w:tcW w:w="435" w:type="dxa"/>
                  <w:vMerge/>
                  <w:tcBorders>
                    <w:right w:val="single" w:sz="4" w:space="0" w:color="000000" w:themeColor="text1"/>
                  </w:tcBorders>
                  <w:vAlign w:val="center"/>
                </w:tcPr>
                <w:p w14:paraId="13A3B422" w14:textId="77777777" w:rsidR="00402083" w:rsidRPr="00D408FB" w:rsidRDefault="00402083" w:rsidP="00C92878">
                  <w:pPr>
                    <w:jc w:val="right"/>
                    <w:rPr>
                      <w:rFonts w:ascii="BIZ UD明朝 Medium" w:eastAsia="BIZ UD明朝 Medium" w:hAnsi="BIZ UD明朝 Medium"/>
                      <w:szCs w:val="22"/>
                    </w:rPr>
                  </w:pPr>
                </w:p>
              </w:tc>
              <w:tc>
                <w:tcPr>
                  <w:tcW w:w="2195" w:type="dxa"/>
                  <w:gridSpan w:val="2"/>
                  <w:tcBorders>
                    <w:top w:val="dotted" w:sz="4" w:space="0" w:color="000000" w:themeColor="text1"/>
                    <w:left w:val="single" w:sz="4" w:space="0" w:color="000000" w:themeColor="text1"/>
                    <w:bottom w:val="single" w:sz="4" w:space="0" w:color="000000" w:themeColor="text1"/>
                  </w:tcBorders>
                  <w:vAlign w:val="center"/>
                </w:tcPr>
                <w:p w14:paraId="0A4233F4" w14:textId="77777777" w:rsidR="00402083" w:rsidRPr="00D408FB" w:rsidRDefault="00402083" w:rsidP="00C92878">
                  <w:pPr>
                    <w:jc w:val="right"/>
                    <w:rPr>
                      <w:rFonts w:ascii="BIZ UD明朝 Medium" w:eastAsia="BIZ UD明朝 Medium" w:hAnsi="BIZ UD明朝 Medium"/>
                      <w:szCs w:val="22"/>
                    </w:rPr>
                  </w:pPr>
                </w:p>
              </w:tc>
              <w:tc>
                <w:tcPr>
                  <w:tcW w:w="1997" w:type="dxa"/>
                  <w:tcBorders>
                    <w:top w:val="dotted" w:sz="4" w:space="0" w:color="000000" w:themeColor="text1"/>
                    <w:bottom w:val="single" w:sz="4" w:space="0" w:color="000000" w:themeColor="text1"/>
                  </w:tcBorders>
                  <w:vAlign w:val="center"/>
                </w:tcPr>
                <w:p w14:paraId="28CFD994" w14:textId="77777777" w:rsidR="00402083" w:rsidRPr="00D408FB" w:rsidRDefault="00402083" w:rsidP="00C92878">
                  <w:pPr>
                    <w:jc w:val="right"/>
                    <w:rPr>
                      <w:rFonts w:ascii="BIZ UD明朝 Medium" w:eastAsia="BIZ UD明朝 Medium" w:hAnsi="BIZ UD明朝 Medium"/>
                      <w:szCs w:val="22"/>
                    </w:rPr>
                  </w:pPr>
                </w:p>
              </w:tc>
              <w:tc>
                <w:tcPr>
                  <w:tcW w:w="4370" w:type="dxa"/>
                  <w:tcBorders>
                    <w:top w:val="dotted" w:sz="4" w:space="0" w:color="000000" w:themeColor="text1"/>
                    <w:bottom w:val="single" w:sz="4" w:space="0" w:color="000000" w:themeColor="text1"/>
                  </w:tcBorders>
                  <w:vAlign w:val="center"/>
                </w:tcPr>
                <w:p w14:paraId="48DAD69C" w14:textId="77777777" w:rsidR="00402083" w:rsidRPr="00D408FB" w:rsidRDefault="00402083" w:rsidP="00C92878">
                  <w:pPr>
                    <w:rPr>
                      <w:rFonts w:ascii="BIZ UD明朝 Medium" w:eastAsia="BIZ UD明朝 Medium" w:hAnsi="BIZ UD明朝 Medium"/>
                      <w:szCs w:val="22"/>
                    </w:rPr>
                  </w:pPr>
                </w:p>
              </w:tc>
            </w:tr>
            <w:tr w:rsidR="00D408FB" w:rsidRPr="00D408FB" w14:paraId="467B7707" w14:textId="77777777" w:rsidTr="00A76B34">
              <w:trPr>
                <w:trHeight w:val="510"/>
              </w:trPr>
              <w:tc>
                <w:tcPr>
                  <w:tcW w:w="435" w:type="dxa"/>
                  <w:vMerge/>
                  <w:tcBorders>
                    <w:bottom w:val="single" w:sz="4" w:space="0" w:color="000000" w:themeColor="text1"/>
                    <w:right w:val="single" w:sz="4" w:space="0" w:color="000000" w:themeColor="text1"/>
                  </w:tcBorders>
                  <w:vAlign w:val="center"/>
                </w:tcPr>
                <w:p w14:paraId="472E1A52" w14:textId="77777777" w:rsidR="00402083" w:rsidRPr="00D408FB" w:rsidRDefault="00402083" w:rsidP="00C92878">
                  <w:pPr>
                    <w:jc w:val="right"/>
                    <w:rPr>
                      <w:rFonts w:ascii="BIZ UD明朝 Medium" w:eastAsia="BIZ UD明朝 Medium" w:hAnsi="BIZ UD明朝 Medium"/>
                      <w:szCs w:val="22"/>
                    </w:rPr>
                  </w:pPr>
                </w:p>
              </w:tc>
              <w:tc>
                <w:tcPr>
                  <w:tcW w:w="2195" w:type="dxa"/>
                  <w:gridSpan w:val="2"/>
                  <w:tcBorders>
                    <w:top w:val="single" w:sz="4" w:space="0" w:color="000000" w:themeColor="text1"/>
                    <w:left w:val="single" w:sz="4" w:space="0" w:color="000000" w:themeColor="text1"/>
                    <w:bottom w:val="single" w:sz="4" w:space="0" w:color="000000" w:themeColor="text1"/>
                  </w:tcBorders>
                  <w:vAlign w:val="center"/>
                </w:tcPr>
                <w:p w14:paraId="4EB49268" w14:textId="77777777" w:rsidR="00402083" w:rsidRPr="00D408FB" w:rsidRDefault="00402083" w:rsidP="00A76B3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小</w:t>
                  </w:r>
                  <w:r w:rsidR="00A76B34"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計</w:t>
                  </w:r>
                </w:p>
              </w:tc>
              <w:tc>
                <w:tcPr>
                  <w:tcW w:w="1997" w:type="dxa"/>
                  <w:tcBorders>
                    <w:top w:val="single" w:sz="4" w:space="0" w:color="000000" w:themeColor="text1"/>
                    <w:bottom w:val="single" w:sz="4" w:space="0" w:color="000000" w:themeColor="text1"/>
                  </w:tcBorders>
                  <w:vAlign w:val="center"/>
                </w:tcPr>
                <w:p w14:paraId="006178BA" w14:textId="77777777" w:rsidR="00402083" w:rsidRPr="00D408FB" w:rsidRDefault="00402083" w:rsidP="00C92878">
                  <w:pPr>
                    <w:jc w:val="right"/>
                    <w:rPr>
                      <w:rFonts w:ascii="BIZ UD明朝 Medium" w:eastAsia="BIZ UD明朝 Medium" w:hAnsi="BIZ UD明朝 Medium"/>
                      <w:szCs w:val="22"/>
                    </w:rPr>
                  </w:pPr>
                </w:p>
              </w:tc>
              <w:tc>
                <w:tcPr>
                  <w:tcW w:w="4370" w:type="dxa"/>
                  <w:tcBorders>
                    <w:top w:val="single" w:sz="4" w:space="0" w:color="000000" w:themeColor="text1"/>
                    <w:bottom w:val="single" w:sz="4" w:space="0" w:color="000000" w:themeColor="text1"/>
                  </w:tcBorders>
                  <w:vAlign w:val="center"/>
                </w:tcPr>
                <w:p w14:paraId="36611BFD" w14:textId="77777777" w:rsidR="00402083" w:rsidRPr="00D408FB" w:rsidRDefault="00402083" w:rsidP="00C92878">
                  <w:pPr>
                    <w:rPr>
                      <w:rFonts w:ascii="BIZ UD明朝 Medium" w:eastAsia="BIZ UD明朝 Medium" w:hAnsi="BIZ UD明朝 Medium"/>
                      <w:szCs w:val="22"/>
                    </w:rPr>
                  </w:pPr>
                </w:p>
              </w:tc>
            </w:tr>
            <w:tr w:rsidR="00D408FB" w:rsidRPr="00D408FB" w14:paraId="00073DDB" w14:textId="77777777" w:rsidTr="00A76B34">
              <w:trPr>
                <w:trHeight w:val="510"/>
              </w:trPr>
              <w:tc>
                <w:tcPr>
                  <w:tcW w:w="2630" w:type="dxa"/>
                  <w:gridSpan w:val="3"/>
                  <w:vAlign w:val="center"/>
                </w:tcPr>
                <w:p w14:paraId="09921FAA" w14:textId="77777777" w:rsidR="00C34ED6" w:rsidRPr="00D408FB" w:rsidRDefault="00402083" w:rsidP="00A76B34">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合</w:t>
                  </w:r>
                  <w:r w:rsidR="00A76B34"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szCs w:val="22"/>
                    </w:rPr>
                    <w:t>計</w:t>
                  </w:r>
                </w:p>
              </w:tc>
              <w:tc>
                <w:tcPr>
                  <w:tcW w:w="1997" w:type="dxa"/>
                  <w:vAlign w:val="center"/>
                </w:tcPr>
                <w:p w14:paraId="45D5613F" w14:textId="77777777" w:rsidR="00C34ED6" w:rsidRPr="00D408FB" w:rsidRDefault="00C34ED6" w:rsidP="00C92878">
                  <w:pPr>
                    <w:jc w:val="right"/>
                    <w:rPr>
                      <w:rFonts w:ascii="BIZ UD明朝 Medium" w:eastAsia="BIZ UD明朝 Medium" w:hAnsi="BIZ UD明朝 Medium"/>
                      <w:szCs w:val="22"/>
                    </w:rPr>
                  </w:pPr>
                </w:p>
              </w:tc>
              <w:tc>
                <w:tcPr>
                  <w:tcW w:w="4370" w:type="dxa"/>
                  <w:vAlign w:val="center"/>
                </w:tcPr>
                <w:p w14:paraId="26009956" w14:textId="77777777" w:rsidR="00C34ED6" w:rsidRPr="00D408FB" w:rsidRDefault="00C34ED6" w:rsidP="00C92878">
                  <w:pPr>
                    <w:rPr>
                      <w:rFonts w:ascii="BIZ UD明朝 Medium" w:eastAsia="BIZ UD明朝 Medium" w:hAnsi="BIZ UD明朝 Medium"/>
                      <w:szCs w:val="22"/>
                    </w:rPr>
                  </w:pPr>
                </w:p>
              </w:tc>
            </w:tr>
          </w:tbl>
          <w:p w14:paraId="30DCA438" w14:textId="77777777" w:rsidR="008E37C0" w:rsidRPr="00D408FB" w:rsidRDefault="008E37C0" w:rsidP="003B5B0C">
            <w:pPr>
              <w:rPr>
                <w:rFonts w:ascii="BIZ UD明朝 Medium" w:eastAsia="BIZ UD明朝 Medium" w:hAnsi="BIZ UD明朝 Medium"/>
                <w:szCs w:val="22"/>
              </w:rPr>
            </w:pPr>
          </w:p>
        </w:tc>
      </w:tr>
    </w:tbl>
    <w:p w14:paraId="3465A05C" w14:textId="10FC9265" w:rsidR="00556CF7" w:rsidRPr="00D408FB" w:rsidRDefault="005017E6" w:rsidP="00B60B75">
      <w:pPr>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付表６</w:t>
      </w:r>
    </w:p>
    <w:tbl>
      <w:tblPr>
        <w:tblStyle w:val="a4"/>
        <w:tblW w:w="0" w:type="auto"/>
        <w:jc w:val="center"/>
        <w:tblLook w:val="04A0" w:firstRow="1" w:lastRow="0" w:firstColumn="1" w:lastColumn="0" w:noHBand="0" w:noVBand="1"/>
      </w:tblPr>
      <w:tblGrid>
        <w:gridCol w:w="9115"/>
      </w:tblGrid>
      <w:tr w:rsidR="003B5B0C" w:rsidRPr="00D408FB" w14:paraId="6ACD0140" w14:textId="77777777" w:rsidTr="00A0794D">
        <w:trPr>
          <w:trHeight w:val="12948"/>
          <w:jc w:val="center"/>
        </w:trPr>
        <w:tc>
          <w:tcPr>
            <w:tcW w:w="9115" w:type="dxa"/>
          </w:tcPr>
          <w:p w14:paraId="39C5BB65" w14:textId="77777777" w:rsidR="003B5B0C" w:rsidRPr="00D408FB" w:rsidRDefault="003B5B0C" w:rsidP="003B5B0C">
            <w:pPr>
              <w:rPr>
                <w:rFonts w:ascii="BIZ UD明朝 Medium" w:eastAsia="BIZ UD明朝 Medium" w:hAnsi="BIZ UD明朝 Medium"/>
                <w:szCs w:val="22"/>
              </w:rPr>
            </w:pPr>
          </w:p>
          <w:p w14:paraId="71B2E097" w14:textId="77777777" w:rsidR="003B5B0C" w:rsidRPr="00D408FB" w:rsidRDefault="003B5B0C" w:rsidP="003B5B0C">
            <w:pPr>
              <w:jc w:val="center"/>
              <w:rPr>
                <w:rFonts w:ascii="BIZ UD明朝 Medium" w:eastAsia="BIZ UD明朝 Medium" w:hAnsi="BIZ UD明朝 Medium"/>
                <w:szCs w:val="22"/>
              </w:rPr>
            </w:pPr>
            <w:r w:rsidRPr="00E96D2A">
              <w:rPr>
                <w:rFonts w:ascii="BIZ UD明朝 Medium" w:eastAsia="BIZ UD明朝 Medium" w:hAnsi="BIZ UD明朝 Medium" w:hint="eastAsia"/>
                <w:spacing w:val="61"/>
                <w:kern w:val="0"/>
                <w:szCs w:val="22"/>
                <w:fitText w:val="3300" w:id="-351612416"/>
              </w:rPr>
              <w:t>実施計画の変更内訳</w:t>
            </w:r>
            <w:r w:rsidRPr="00E96D2A">
              <w:rPr>
                <w:rFonts w:ascii="BIZ UD明朝 Medium" w:eastAsia="BIZ UD明朝 Medium" w:hAnsi="BIZ UD明朝 Medium" w:hint="eastAsia"/>
                <w:spacing w:val="1"/>
                <w:kern w:val="0"/>
                <w:szCs w:val="22"/>
                <w:fitText w:val="3300" w:id="-351612416"/>
              </w:rPr>
              <w:t>書</w:t>
            </w:r>
          </w:p>
          <w:p w14:paraId="765EE4F5" w14:textId="77777777" w:rsidR="003B5B0C" w:rsidRPr="00D408FB" w:rsidRDefault="003B5B0C" w:rsidP="003B5B0C">
            <w:pPr>
              <w:rPr>
                <w:rFonts w:ascii="BIZ UD明朝 Medium" w:eastAsia="BIZ UD明朝 Medium" w:hAnsi="BIZ UD明朝 Medium"/>
                <w:szCs w:val="22"/>
              </w:rPr>
            </w:pPr>
          </w:p>
          <w:p w14:paraId="31827E9F" w14:textId="77777777" w:rsidR="003B5B0C" w:rsidRPr="00D408FB" w:rsidRDefault="003B5B0C" w:rsidP="003B5B0C">
            <w:pPr>
              <w:rPr>
                <w:rFonts w:ascii="BIZ UD明朝 Medium" w:eastAsia="BIZ UD明朝 Medium" w:hAnsi="BIZ UD明朝 Medium"/>
                <w:szCs w:val="22"/>
              </w:rPr>
            </w:pPr>
            <w:r w:rsidRPr="00D408FB">
              <w:rPr>
                <w:rFonts w:ascii="BIZ UD明朝 Medium" w:eastAsia="BIZ UD明朝 Medium" w:hAnsi="BIZ UD明朝 Medium" w:hint="eastAsia"/>
                <w:szCs w:val="22"/>
              </w:rPr>
              <w:t>１　変更する理由</w:t>
            </w:r>
          </w:p>
          <w:p w14:paraId="764057B9" w14:textId="77777777" w:rsidR="003B5B0C" w:rsidRPr="00D408FB" w:rsidRDefault="003B5B0C" w:rsidP="003B5B0C">
            <w:pPr>
              <w:rPr>
                <w:rFonts w:ascii="BIZ UD明朝 Medium" w:eastAsia="BIZ UD明朝 Medium" w:hAnsi="BIZ UD明朝 Medium"/>
                <w:szCs w:val="22"/>
              </w:rPr>
            </w:pPr>
          </w:p>
          <w:p w14:paraId="1D725CBB" w14:textId="77777777" w:rsidR="003B5B0C" w:rsidRPr="00D408FB" w:rsidRDefault="003B5B0C" w:rsidP="003B5B0C">
            <w:pPr>
              <w:rPr>
                <w:rFonts w:ascii="BIZ UD明朝 Medium" w:eastAsia="BIZ UD明朝 Medium" w:hAnsi="BIZ UD明朝 Medium"/>
                <w:szCs w:val="22"/>
              </w:rPr>
            </w:pPr>
          </w:p>
          <w:p w14:paraId="475C239C" w14:textId="77777777" w:rsidR="003B5B0C" w:rsidRPr="00D408FB" w:rsidRDefault="003B5B0C" w:rsidP="003B5B0C">
            <w:pPr>
              <w:rPr>
                <w:rFonts w:ascii="BIZ UD明朝 Medium" w:eastAsia="BIZ UD明朝 Medium" w:hAnsi="BIZ UD明朝 Medium"/>
                <w:szCs w:val="22"/>
              </w:rPr>
            </w:pPr>
          </w:p>
          <w:p w14:paraId="34CF01EC" w14:textId="77777777" w:rsidR="003B5B0C" w:rsidRPr="00D408FB" w:rsidRDefault="003B5B0C" w:rsidP="003B5B0C">
            <w:pPr>
              <w:rPr>
                <w:rFonts w:ascii="BIZ UD明朝 Medium" w:eastAsia="BIZ UD明朝 Medium" w:hAnsi="BIZ UD明朝 Medium"/>
                <w:szCs w:val="22"/>
              </w:rPr>
            </w:pPr>
          </w:p>
          <w:p w14:paraId="048983F1" w14:textId="77777777" w:rsidR="003B5B0C" w:rsidRPr="00D408FB" w:rsidRDefault="003B5B0C" w:rsidP="003B5B0C">
            <w:pPr>
              <w:rPr>
                <w:rFonts w:ascii="BIZ UD明朝 Medium" w:eastAsia="BIZ UD明朝 Medium" w:hAnsi="BIZ UD明朝 Medium"/>
                <w:szCs w:val="22"/>
              </w:rPr>
            </w:pPr>
          </w:p>
          <w:p w14:paraId="2A9779C9" w14:textId="77777777" w:rsidR="003B5B0C" w:rsidRPr="00D408FB" w:rsidRDefault="003B5B0C" w:rsidP="003B5B0C">
            <w:pPr>
              <w:rPr>
                <w:rFonts w:ascii="BIZ UD明朝 Medium" w:eastAsia="BIZ UD明朝 Medium" w:hAnsi="BIZ UD明朝 Medium"/>
                <w:szCs w:val="22"/>
              </w:rPr>
            </w:pPr>
          </w:p>
          <w:p w14:paraId="1027E791" w14:textId="77777777" w:rsidR="003B5B0C" w:rsidRPr="00D408FB" w:rsidRDefault="003B5B0C" w:rsidP="003B5B0C">
            <w:pPr>
              <w:rPr>
                <w:rFonts w:ascii="BIZ UD明朝 Medium" w:eastAsia="BIZ UD明朝 Medium" w:hAnsi="BIZ UD明朝 Medium"/>
                <w:szCs w:val="22"/>
              </w:rPr>
            </w:pPr>
          </w:p>
          <w:p w14:paraId="65EB6D75" w14:textId="77777777" w:rsidR="003B5B0C" w:rsidRPr="00D408FB" w:rsidRDefault="003B5B0C" w:rsidP="003B5B0C">
            <w:pPr>
              <w:rPr>
                <w:rFonts w:ascii="BIZ UD明朝 Medium" w:eastAsia="BIZ UD明朝 Medium" w:hAnsi="BIZ UD明朝 Medium"/>
                <w:szCs w:val="22"/>
              </w:rPr>
            </w:pPr>
            <w:r w:rsidRPr="00D408FB">
              <w:rPr>
                <w:rFonts w:ascii="BIZ UD明朝 Medium" w:eastAsia="BIZ UD明朝 Medium" w:hAnsi="BIZ UD明朝 Medium" w:hint="eastAsia"/>
                <w:szCs w:val="22"/>
              </w:rPr>
              <w:t>２　変更する内容</w:t>
            </w:r>
          </w:p>
          <w:tbl>
            <w:tblPr>
              <w:tblStyle w:val="a4"/>
              <w:tblW w:w="0" w:type="auto"/>
              <w:tblInd w:w="5" w:type="dxa"/>
              <w:tblLook w:val="04A0" w:firstRow="1" w:lastRow="0" w:firstColumn="1" w:lastColumn="0" w:noHBand="0" w:noVBand="1"/>
            </w:tblPr>
            <w:tblGrid>
              <w:gridCol w:w="2273"/>
              <w:gridCol w:w="1596"/>
              <w:gridCol w:w="1596"/>
              <w:gridCol w:w="3310"/>
            </w:tblGrid>
            <w:tr w:rsidR="00D408FB" w:rsidRPr="00D408FB" w14:paraId="3178F5E8" w14:textId="77777777" w:rsidTr="00A0794D">
              <w:trPr>
                <w:trHeight w:val="490"/>
              </w:trPr>
              <w:tc>
                <w:tcPr>
                  <w:tcW w:w="2273" w:type="dxa"/>
                </w:tcPr>
                <w:p w14:paraId="13D2FBCC" w14:textId="77777777" w:rsidR="003B5B0C" w:rsidRPr="00D408FB" w:rsidRDefault="003B5B0C" w:rsidP="003B5B0C">
                  <w:pPr>
                    <w:jc w:val="center"/>
                    <w:rPr>
                      <w:rFonts w:ascii="BIZ UD明朝 Medium" w:eastAsia="BIZ UD明朝 Medium" w:hAnsi="BIZ UD明朝 Medium"/>
                      <w:szCs w:val="22"/>
                    </w:rPr>
                  </w:pPr>
                  <w:r w:rsidRPr="00D408FB">
                    <w:rPr>
                      <w:rFonts w:ascii="BIZ UD明朝 Medium" w:eastAsia="BIZ UD明朝 Medium" w:hAnsi="BIZ UD明朝 Medium" w:hint="eastAsia"/>
                      <w:spacing w:val="330"/>
                      <w:kern w:val="0"/>
                      <w:szCs w:val="22"/>
                      <w:fitText w:val="1100" w:id="-351612672"/>
                    </w:rPr>
                    <w:t>項</w:t>
                  </w:r>
                  <w:r w:rsidRPr="00D408FB">
                    <w:rPr>
                      <w:rFonts w:ascii="BIZ UD明朝 Medium" w:eastAsia="BIZ UD明朝 Medium" w:hAnsi="BIZ UD明朝 Medium" w:hint="eastAsia"/>
                      <w:kern w:val="0"/>
                      <w:szCs w:val="22"/>
                      <w:fitText w:val="1100" w:id="-351612672"/>
                    </w:rPr>
                    <w:t>目</w:t>
                  </w:r>
                </w:p>
              </w:tc>
              <w:tc>
                <w:tcPr>
                  <w:tcW w:w="1596" w:type="dxa"/>
                </w:tcPr>
                <w:p w14:paraId="20126FDE" w14:textId="77777777" w:rsidR="003B5B0C" w:rsidRPr="00D408FB" w:rsidRDefault="003B5B0C" w:rsidP="003B5B0C">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変更前</w:t>
                  </w:r>
                </w:p>
              </w:tc>
              <w:tc>
                <w:tcPr>
                  <w:tcW w:w="1596" w:type="dxa"/>
                </w:tcPr>
                <w:p w14:paraId="7E5A584F" w14:textId="77777777" w:rsidR="003B5B0C" w:rsidRPr="00D408FB" w:rsidRDefault="003B5B0C" w:rsidP="003B5B0C">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変更後</w:t>
                  </w:r>
                </w:p>
              </w:tc>
              <w:tc>
                <w:tcPr>
                  <w:tcW w:w="3310" w:type="dxa"/>
                </w:tcPr>
                <w:p w14:paraId="6AFAC589" w14:textId="77777777" w:rsidR="003B5B0C" w:rsidRPr="00D408FB" w:rsidRDefault="003B5B0C" w:rsidP="003B5B0C">
                  <w:pPr>
                    <w:jc w:val="center"/>
                    <w:rPr>
                      <w:rFonts w:ascii="BIZ UD明朝 Medium" w:eastAsia="BIZ UD明朝 Medium" w:hAnsi="BIZ UD明朝 Medium"/>
                      <w:szCs w:val="22"/>
                    </w:rPr>
                  </w:pPr>
                  <w:r w:rsidRPr="00D408FB">
                    <w:rPr>
                      <w:rFonts w:ascii="BIZ UD明朝 Medium" w:eastAsia="BIZ UD明朝 Medium" w:hAnsi="BIZ UD明朝 Medium" w:hint="eastAsia"/>
                      <w:spacing w:val="330"/>
                      <w:kern w:val="0"/>
                      <w:szCs w:val="22"/>
                      <w:fitText w:val="1100" w:id="-351612671"/>
                    </w:rPr>
                    <w:t>摘</w:t>
                  </w:r>
                  <w:r w:rsidRPr="00D408FB">
                    <w:rPr>
                      <w:rFonts w:ascii="BIZ UD明朝 Medium" w:eastAsia="BIZ UD明朝 Medium" w:hAnsi="BIZ UD明朝 Medium" w:hint="eastAsia"/>
                      <w:kern w:val="0"/>
                      <w:szCs w:val="22"/>
                      <w:fitText w:val="1100" w:id="-351612671"/>
                    </w:rPr>
                    <w:t>要</w:t>
                  </w:r>
                </w:p>
              </w:tc>
            </w:tr>
            <w:tr w:rsidR="00D408FB" w:rsidRPr="00D408FB" w14:paraId="76BE568C" w14:textId="77777777" w:rsidTr="00A0794D">
              <w:trPr>
                <w:trHeight w:val="6305"/>
              </w:trPr>
              <w:tc>
                <w:tcPr>
                  <w:tcW w:w="2273" w:type="dxa"/>
                </w:tcPr>
                <w:p w14:paraId="087E96BB" w14:textId="77777777" w:rsidR="003B5B0C" w:rsidRPr="00D408FB" w:rsidRDefault="003B5B0C" w:rsidP="003B5B0C">
                  <w:pPr>
                    <w:rPr>
                      <w:rFonts w:ascii="BIZ UD明朝 Medium" w:eastAsia="BIZ UD明朝 Medium" w:hAnsi="BIZ UD明朝 Medium"/>
                      <w:szCs w:val="22"/>
                    </w:rPr>
                  </w:pPr>
                </w:p>
              </w:tc>
              <w:tc>
                <w:tcPr>
                  <w:tcW w:w="1596" w:type="dxa"/>
                </w:tcPr>
                <w:p w14:paraId="7B69486A" w14:textId="77777777" w:rsidR="003B5B0C" w:rsidRPr="00D408FB" w:rsidRDefault="003B5B0C" w:rsidP="003B5B0C">
                  <w:pPr>
                    <w:rPr>
                      <w:rFonts w:ascii="BIZ UD明朝 Medium" w:eastAsia="BIZ UD明朝 Medium" w:hAnsi="BIZ UD明朝 Medium"/>
                      <w:szCs w:val="22"/>
                    </w:rPr>
                  </w:pPr>
                </w:p>
              </w:tc>
              <w:tc>
                <w:tcPr>
                  <w:tcW w:w="1596" w:type="dxa"/>
                </w:tcPr>
                <w:p w14:paraId="110C0B76" w14:textId="77777777" w:rsidR="003B5B0C" w:rsidRPr="00D408FB" w:rsidRDefault="003B5B0C" w:rsidP="003B5B0C">
                  <w:pPr>
                    <w:rPr>
                      <w:rFonts w:ascii="BIZ UD明朝 Medium" w:eastAsia="BIZ UD明朝 Medium" w:hAnsi="BIZ UD明朝 Medium"/>
                      <w:szCs w:val="22"/>
                    </w:rPr>
                  </w:pPr>
                </w:p>
              </w:tc>
              <w:tc>
                <w:tcPr>
                  <w:tcW w:w="3310" w:type="dxa"/>
                </w:tcPr>
                <w:p w14:paraId="16207893" w14:textId="77777777" w:rsidR="003B5B0C" w:rsidRPr="00D408FB" w:rsidRDefault="003B5B0C" w:rsidP="003B5B0C">
                  <w:pPr>
                    <w:rPr>
                      <w:rFonts w:ascii="BIZ UD明朝 Medium" w:eastAsia="BIZ UD明朝 Medium" w:hAnsi="BIZ UD明朝 Medium"/>
                      <w:szCs w:val="22"/>
                    </w:rPr>
                  </w:pPr>
                </w:p>
              </w:tc>
            </w:tr>
          </w:tbl>
          <w:p w14:paraId="7F0B2D12" w14:textId="77777777" w:rsidR="003B5B0C" w:rsidRPr="00D408FB" w:rsidRDefault="003B5B0C" w:rsidP="003B5B0C">
            <w:pPr>
              <w:rPr>
                <w:rFonts w:ascii="BIZ UD明朝 Medium" w:eastAsia="BIZ UD明朝 Medium" w:hAnsi="BIZ UD明朝 Medium"/>
                <w:szCs w:val="22"/>
              </w:rPr>
            </w:pPr>
          </w:p>
        </w:tc>
      </w:tr>
    </w:tbl>
    <w:p w14:paraId="55B5DBE0" w14:textId="77777777" w:rsidR="00BB4DC0" w:rsidRPr="00D408FB" w:rsidRDefault="00BB4DC0" w:rsidP="00B60B75">
      <w:pPr>
        <w:rPr>
          <w:rFonts w:ascii="BIZ UD明朝 Medium" w:eastAsia="BIZ UD明朝 Medium" w:hAnsi="BIZ UD明朝 Medium"/>
          <w:szCs w:val="22"/>
        </w:rPr>
      </w:pPr>
    </w:p>
    <w:p w14:paraId="77FED13D" w14:textId="6AE408A4" w:rsidR="00045715" w:rsidRPr="00D408FB" w:rsidRDefault="00045715" w:rsidP="00045715">
      <w:pPr>
        <w:widowControl/>
        <w:jc w:val="left"/>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付表７</w:t>
      </w:r>
    </w:p>
    <w:tbl>
      <w:tblPr>
        <w:tblStyle w:val="a4"/>
        <w:tblW w:w="0" w:type="auto"/>
        <w:jc w:val="center"/>
        <w:tblLook w:val="04A0" w:firstRow="1" w:lastRow="0" w:firstColumn="1" w:lastColumn="0" w:noHBand="0" w:noVBand="1"/>
      </w:tblPr>
      <w:tblGrid>
        <w:gridCol w:w="9229"/>
      </w:tblGrid>
      <w:tr w:rsidR="00045715" w:rsidRPr="00D408FB" w14:paraId="5F61AEDF" w14:textId="77777777" w:rsidTr="000E6668">
        <w:trPr>
          <w:trHeight w:val="13212"/>
          <w:jc w:val="center"/>
        </w:trPr>
        <w:tc>
          <w:tcPr>
            <w:tcW w:w="9229" w:type="dxa"/>
          </w:tcPr>
          <w:p w14:paraId="05ADF6EB" w14:textId="5E6A730F" w:rsidR="00045715" w:rsidRPr="00E96D2A" w:rsidRDefault="00045715" w:rsidP="00E96D2A">
            <w:pPr>
              <w:jc w:val="center"/>
              <w:rPr>
                <w:rFonts w:ascii="BIZ UD明朝 Medium" w:eastAsia="BIZ UD明朝 Medium" w:hAnsi="BIZ UD明朝 Medium"/>
              </w:rPr>
            </w:pPr>
            <w:r w:rsidRPr="00381E41">
              <w:rPr>
                <w:rFonts w:ascii="BIZ UD明朝 Medium" w:eastAsia="BIZ UD明朝 Medium" w:hAnsi="BIZ UD明朝 Medium" w:hint="eastAsia"/>
                <w:spacing w:val="130"/>
                <w:kern w:val="0"/>
                <w:fitText w:val="4540" w:id="-1988949504"/>
              </w:rPr>
              <w:t>収支</w:t>
            </w:r>
            <w:r w:rsidR="00381E41" w:rsidRPr="00381E41">
              <w:rPr>
                <w:rFonts w:ascii="BIZ UD明朝 Medium" w:eastAsia="BIZ UD明朝 Medium" w:hAnsi="BIZ UD明朝 Medium" w:hint="eastAsia"/>
                <w:spacing w:val="130"/>
                <w:kern w:val="0"/>
                <w:fitText w:val="4540" w:id="-1988949504"/>
              </w:rPr>
              <w:t>計画</w:t>
            </w:r>
            <w:r w:rsidR="00E96D2A" w:rsidRPr="00381E41">
              <w:rPr>
                <w:rFonts w:ascii="BIZ UD明朝 Medium" w:eastAsia="BIZ UD明朝 Medium" w:hAnsi="BIZ UD明朝 Medium" w:hint="eastAsia"/>
                <w:spacing w:val="130"/>
                <w:kern w:val="0"/>
                <w:fitText w:val="4540" w:id="-1988949504"/>
              </w:rPr>
              <w:t>の変更内訳</w:t>
            </w:r>
            <w:r w:rsidR="00E96D2A" w:rsidRPr="00381E41">
              <w:rPr>
                <w:rFonts w:ascii="BIZ UD明朝 Medium" w:eastAsia="BIZ UD明朝 Medium" w:hAnsi="BIZ UD明朝 Medium" w:hint="eastAsia"/>
                <w:kern w:val="0"/>
                <w:fitText w:val="4540" w:id="-1988949504"/>
              </w:rPr>
              <w:t>書</w:t>
            </w:r>
          </w:p>
          <w:p w14:paraId="7DE63C41" w14:textId="13814A79" w:rsidR="00045715" w:rsidRPr="00D408FB" w:rsidRDefault="00045715" w:rsidP="000E6668">
            <w:pPr>
              <w:jc w:val="center"/>
              <w:rPr>
                <w:rFonts w:ascii="BIZ UD明朝 Medium" w:eastAsia="BIZ UD明朝 Medium" w:hAnsi="BIZ UD明朝 Medium"/>
                <w:szCs w:val="22"/>
              </w:rPr>
            </w:pPr>
          </w:p>
          <w:p w14:paraId="04A2943C" w14:textId="77777777" w:rsidR="00045715" w:rsidRPr="00D408FB" w:rsidRDefault="00045715" w:rsidP="000E6668">
            <w:pPr>
              <w:rPr>
                <w:rFonts w:ascii="BIZ UD明朝 Medium" w:eastAsia="BIZ UD明朝 Medium" w:hAnsi="BIZ UD明朝 Medium"/>
                <w:szCs w:val="22"/>
              </w:rPr>
            </w:pPr>
            <w:r w:rsidRPr="00D408FB">
              <w:rPr>
                <w:rFonts w:ascii="BIZ UD明朝 Medium" w:eastAsia="BIZ UD明朝 Medium" w:hAnsi="BIZ UD明朝 Medium" w:hint="eastAsia"/>
                <w:szCs w:val="22"/>
              </w:rPr>
              <w:t>１　収入の部　　　　　　　　　　　　　　　　　　　　　　　　　　　　　単位：円</w:t>
            </w:r>
          </w:p>
          <w:tbl>
            <w:tblPr>
              <w:tblStyle w:val="a4"/>
              <w:tblW w:w="0" w:type="auto"/>
              <w:tblInd w:w="6" w:type="dxa"/>
              <w:tblLook w:val="04A0" w:firstRow="1" w:lastRow="0" w:firstColumn="1" w:lastColumn="0" w:noHBand="0" w:noVBand="1"/>
            </w:tblPr>
            <w:tblGrid>
              <w:gridCol w:w="443"/>
              <w:gridCol w:w="1368"/>
              <w:gridCol w:w="1979"/>
              <w:gridCol w:w="1993"/>
              <w:gridCol w:w="3214"/>
            </w:tblGrid>
            <w:tr w:rsidR="006321D7" w:rsidRPr="00D408FB" w14:paraId="290D39C4" w14:textId="77777777" w:rsidTr="006B76D3">
              <w:trPr>
                <w:trHeight w:val="397"/>
              </w:trPr>
              <w:tc>
                <w:tcPr>
                  <w:tcW w:w="1811" w:type="dxa"/>
                  <w:gridSpan w:val="2"/>
                  <w:vAlign w:val="center"/>
                </w:tcPr>
                <w:p w14:paraId="6C1D76C5"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区　　分</w:t>
                  </w:r>
                </w:p>
              </w:tc>
              <w:tc>
                <w:tcPr>
                  <w:tcW w:w="1979" w:type="dxa"/>
                  <w:vAlign w:val="center"/>
                </w:tcPr>
                <w:p w14:paraId="41624D84" w14:textId="28220052" w:rsidR="006321D7" w:rsidRPr="00D408FB" w:rsidRDefault="00C56E21" w:rsidP="000E6668">
                  <w:pPr>
                    <w:jc w:val="center"/>
                    <w:rPr>
                      <w:rFonts w:ascii="BIZ UD明朝 Medium" w:eastAsia="BIZ UD明朝 Medium" w:hAnsi="BIZ UD明朝 Medium"/>
                      <w:szCs w:val="22"/>
                    </w:rPr>
                  </w:pPr>
                  <w:r>
                    <w:rPr>
                      <w:rFonts w:ascii="BIZ UD明朝 Medium" w:eastAsia="BIZ UD明朝 Medium" w:hAnsi="BIZ UD明朝 Medium" w:hint="eastAsia"/>
                      <w:szCs w:val="22"/>
                    </w:rPr>
                    <w:t>変更前</w:t>
                  </w:r>
                </w:p>
              </w:tc>
              <w:tc>
                <w:tcPr>
                  <w:tcW w:w="1993" w:type="dxa"/>
                </w:tcPr>
                <w:p w14:paraId="40C24471" w14:textId="4D4576F3" w:rsidR="006321D7" w:rsidRPr="00045715" w:rsidRDefault="00C56E21" w:rsidP="000E6668">
                  <w:pPr>
                    <w:jc w:val="center"/>
                    <w:rPr>
                      <w:rFonts w:ascii="BIZ UD明朝 Medium" w:eastAsia="BIZ UD明朝 Medium" w:hAnsi="BIZ UD明朝 Medium"/>
                      <w:kern w:val="0"/>
                      <w:szCs w:val="22"/>
                    </w:rPr>
                  </w:pPr>
                  <w:r>
                    <w:rPr>
                      <w:rFonts w:ascii="BIZ UD明朝 Medium" w:eastAsia="BIZ UD明朝 Medium" w:hAnsi="BIZ UD明朝 Medium" w:hint="eastAsia"/>
                      <w:kern w:val="0"/>
                      <w:szCs w:val="22"/>
                    </w:rPr>
                    <w:t>変更後</w:t>
                  </w:r>
                </w:p>
              </w:tc>
              <w:tc>
                <w:tcPr>
                  <w:tcW w:w="3214" w:type="dxa"/>
                  <w:vAlign w:val="center"/>
                </w:tcPr>
                <w:p w14:paraId="734494CC" w14:textId="517641AC" w:rsidR="006321D7" w:rsidRPr="00D408FB" w:rsidRDefault="006321D7" w:rsidP="000E6668">
                  <w:pPr>
                    <w:jc w:val="center"/>
                    <w:rPr>
                      <w:rFonts w:ascii="BIZ UD明朝 Medium" w:eastAsia="BIZ UD明朝 Medium" w:hAnsi="BIZ UD明朝 Medium"/>
                      <w:szCs w:val="22"/>
                    </w:rPr>
                  </w:pPr>
                  <w:r w:rsidRPr="00045715">
                    <w:rPr>
                      <w:rFonts w:ascii="BIZ UD明朝 Medium" w:eastAsia="BIZ UD明朝 Medium" w:hAnsi="BIZ UD明朝 Medium" w:hint="eastAsia"/>
                      <w:spacing w:val="110"/>
                      <w:kern w:val="0"/>
                      <w:szCs w:val="22"/>
                      <w:fitText w:val="1540" w:id="-1988950782"/>
                    </w:rPr>
                    <w:t>積算内</w:t>
                  </w:r>
                  <w:r w:rsidRPr="00045715">
                    <w:rPr>
                      <w:rFonts w:ascii="BIZ UD明朝 Medium" w:eastAsia="BIZ UD明朝 Medium" w:hAnsi="BIZ UD明朝 Medium" w:hint="eastAsia"/>
                      <w:kern w:val="0"/>
                      <w:szCs w:val="22"/>
                      <w:fitText w:val="1540" w:id="-1988950782"/>
                    </w:rPr>
                    <w:t>訳</w:t>
                  </w:r>
                </w:p>
              </w:tc>
            </w:tr>
            <w:tr w:rsidR="006321D7" w:rsidRPr="00D408FB" w14:paraId="4E148C3B" w14:textId="77777777" w:rsidTr="006B76D3">
              <w:trPr>
                <w:trHeight w:val="510"/>
              </w:trPr>
              <w:tc>
                <w:tcPr>
                  <w:tcW w:w="1811" w:type="dxa"/>
                  <w:gridSpan w:val="2"/>
                  <w:vAlign w:val="center"/>
                </w:tcPr>
                <w:p w14:paraId="40F08916" w14:textId="31D4FDE8" w:rsidR="006321D7" w:rsidRPr="00D408FB" w:rsidRDefault="006321D7" w:rsidP="00C56E21">
                  <w:pPr>
                    <w:spacing w:line="0" w:lineRule="atLeast"/>
                    <w:jc w:val="center"/>
                    <w:rPr>
                      <w:rFonts w:ascii="BIZ UD明朝 Medium" w:eastAsia="BIZ UD明朝 Medium" w:hAnsi="BIZ UD明朝 Medium"/>
                      <w:szCs w:val="22"/>
                    </w:rPr>
                  </w:pPr>
                  <w:r w:rsidRPr="00E96D2A">
                    <w:rPr>
                      <w:rFonts w:ascii="BIZ UD明朝 Medium" w:eastAsia="BIZ UD明朝 Medium" w:hAnsi="BIZ UD明朝 Medium" w:hint="eastAsia"/>
                      <w:sz w:val="16"/>
                      <w:szCs w:val="16"/>
                    </w:rPr>
                    <w:t>いわて文化芸術活動支援事業　助成金</w:t>
                  </w:r>
                </w:p>
              </w:tc>
              <w:tc>
                <w:tcPr>
                  <w:tcW w:w="1979" w:type="dxa"/>
                  <w:tcBorders>
                    <w:top w:val="nil"/>
                    <w:bottom w:val="single" w:sz="4" w:space="0" w:color="auto"/>
                  </w:tcBorders>
                  <w:vAlign w:val="center"/>
                </w:tcPr>
                <w:p w14:paraId="66C7E1D6" w14:textId="77777777" w:rsidR="006321D7" w:rsidRPr="00E96D2A" w:rsidRDefault="006321D7" w:rsidP="000E6668">
                  <w:pPr>
                    <w:jc w:val="right"/>
                    <w:rPr>
                      <w:rFonts w:ascii="BIZ UD明朝 Medium" w:eastAsia="BIZ UD明朝 Medium" w:hAnsi="BIZ UD明朝 Medium"/>
                      <w:szCs w:val="22"/>
                    </w:rPr>
                  </w:pPr>
                </w:p>
              </w:tc>
              <w:tc>
                <w:tcPr>
                  <w:tcW w:w="1993" w:type="dxa"/>
                  <w:tcBorders>
                    <w:top w:val="nil"/>
                    <w:bottom w:val="single" w:sz="4" w:space="0" w:color="auto"/>
                  </w:tcBorders>
                </w:tcPr>
                <w:p w14:paraId="61AB45A7" w14:textId="77777777" w:rsidR="006321D7" w:rsidRPr="00D408FB" w:rsidRDefault="006321D7" w:rsidP="000E6668">
                  <w:pPr>
                    <w:jc w:val="left"/>
                    <w:rPr>
                      <w:rFonts w:ascii="BIZ UD明朝 Medium" w:eastAsia="BIZ UD明朝 Medium" w:hAnsi="BIZ UD明朝 Medium"/>
                      <w:szCs w:val="22"/>
                    </w:rPr>
                  </w:pPr>
                </w:p>
              </w:tc>
              <w:tc>
                <w:tcPr>
                  <w:tcW w:w="3214" w:type="dxa"/>
                  <w:tcBorders>
                    <w:top w:val="nil"/>
                    <w:bottom w:val="single" w:sz="4" w:space="0" w:color="auto"/>
                  </w:tcBorders>
                  <w:vAlign w:val="center"/>
                </w:tcPr>
                <w:p w14:paraId="1D2FCE93" w14:textId="77C87E89" w:rsidR="006321D7" w:rsidRPr="00D408FB" w:rsidRDefault="006321D7" w:rsidP="000E6668">
                  <w:pPr>
                    <w:jc w:val="left"/>
                    <w:rPr>
                      <w:rFonts w:ascii="BIZ UD明朝 Medium" w:eastAsia="BIZ UD明朝 Medium" w:hAnsi="BIZ UD明朝 Medium"/>
                      <w:szCs w:val="22"/>
                    </w:rPr>
                  </w:pPr>
                </w:p>
              </w:tc>
            </w:tr>
            <w:tr w:rsidR="006321D7" w:rsidRPr="00D408FB" w14:paraId="51F51D1B" w14:textId="77777777" w:rsidTr="006B76D3">
              <w:trPr>
                <w:trHeight w:val="510"/>
              </w:trPr>
              <w:tc>
                <w:tcPr>
                  <w:tcW w:w="443" w:type="dxa"/>
                  <w:vMerge w:val="restart"/>
                  <w:vAlign w:val="center"/>
                </w:tcPr>
                <w:p w14:paraId="0554A16F" w14:textId="77777777" w:rsidR="006321D7" w:rsidRPr="00D408FB" w:rsidRDefault="006321D7" w:rsidP="000E6668">
                  <w:pPr>
                    <w:spacing w:line="240" w:lineRule="exact"/>
                    <w:rPr>
                      <w:rFonts w:ascii="BIZ UD明朝 Medium" w:eastAsia="BIZ UD明朝 Medium" w:hAnsi="BIZ UD明朝 Medium"/>
                      <w:szCs w:val="22"/>
                    </w:rPr>
                  </w:pPr>
                  <w:r w:rsidRPr="00D408FB">
                    <w:rPr>
                      <w:rFonts w:ascii="BIZ UD明朝 Medium" w:eastAsia="BIZ UD明朝 Medium" w:hAnsi="BIZ UD明朝 Medium" w:hint="eastAsia"/>
                      <w:szCs w:val="22"/>
                    </w:rPr>
                    <w:t>入場料収入等</w:t>
                  </w:r>
                </w:p>
              </w:tc>
              <w:tc>
                <w:tcPr>
                  <w:tcW w:w="1368" w:type="dxa"/>
                  <w:tcBorders>
                    <w:top w:val="nil"/>
                    <w:bottom w:val="dotted" w:sz="4" w:space="0" w:color="auto"/>
                  </w:tcBorders>
                  <w:vAlign w:val="center"/>
                </w:tcPr>
                <w:p w14:paraId="1AC1C551" w14:textId="77777777" w:rsidR="006321D7" w:rsidRPr="00D408FB" w:rsidRDefault="006321D7" w:rsidP="000E6668">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入場料収入</w:t>
                  </w:r>
                </w:p>
              </w:tc>
              <w:tc>
                <w:tcPr>
                  <w:tcW w:w="1979" w:type="dxa"/>
                  <w:tcBorders>
                    <w:top w:val="single" w:sz="4" w:space="0" w:color="auto"/>
                    <w:bottom w:val="dotted" w:sz="4" w:space="0" w:color="auto"/>
                  </w:tcBorders>
                  <w:vAlign w:val="center"/>
                </w:tcPr>
                <w:p w14:paraId="16BB6B6D" w14:textId="77777777" w:rsidR="006321D7" w:rsidRPr="00D408FB" w:rsidRDefault="006321D7" w:rsidP="000E6668">
                  <w:pPr>
                    <w:jc w:val="right"/>
                    <w:rPr>
                      <w:rFonts w:ascii="BIZ UD明朝 Medium" w:eastAsia="BIZ UD明朝 Medium" w:hAnsi="BIZ UD明朝 Medium"/>
                      <w:szCs w:val="22"/>
                    </w:rPr>
                  </w:pPr>
                </w:p>
              </w:tc>
              <w:tc>
                <w:tcPr>
                  <w:tcW w:w="1993" w:type="dxa"/>
                  <w:tcBorders>
                    <w:top w:val="single" w:sz="4" w:space="0" w:color="auto"/>
                    <w:bottom w:val="dotted" w:sz="4" w:space="0" w:color="auto"/>
                  </w:tcBorders>
                </w:tcPr>
                <w:p w14:paraId="3724B084" w14:textId="77777777" w:rsidR="006321D7" w:rsidRPr="00D408FB" w:rsidRDefault="006321D7" w:rsidP="000E6668">
                  <w:pPr>
                    <w:jc w:val="left"/>
                    <w:rPr>
                      <w:rFonts w:ascii="BIZ UD明朝 Medium" w:eastAsia="BIZ UD明朝 Medium" w:hAnsi="BIZ UD明朝 Medium"/>
                      <w:szCs w:val="22"/>
                    </w:rPr>
                  </w:pPr>
                </w:p>
              </w:tc>
              <w:tc>
                <w:tcPr>
                  <w:tcW w:w="3214" w:type="dxa"/>
                  <w:tcBorders>
                    <w:top w:val="single" w:sz="4" w:space="0" w:color="auto"/>
                    <w:bottom w:val="dotted" w:sz="4" w:space="0" w:color="auto"/>
                  </w:tcBorders>
                  <w:vAlign w:val="center"/>
                </w:tcPr>
                <w:p w14:paraId="2F14F483" w14:textId="029C097D" w:rsidR="006321D7" w:rsidRPr="00D408FB" w:rsidRDefault="006321D7" w:rsidP="000E6668">
                  <w:pPr>
                    <w:jc w:val="left"/>
                    <w:rPr>
                      <w:rFonts w:ascii="BIZ UD明朝 Medium" w:eastAsia="BIZ UD明朝 Medium" w:hAnsi="BIZ UD明朝 Medium"/>
                      <w:szCs w:val="22"/>
                    </w:rPr>
                  </w:pPr>
                </w:p>
              </w:tc>
            </w:tr>
            <w:tr w:rsidR="006321D7" w:rsidRPr="00D408FB" w14:paraId="46C0BBBE" w14:textId="77777777" w:rsidTr="006B76D3">
              <w:trPr>
                <w:trHeight w:val="510"/>
              </w:trPr>
              <w:tc>
                <w:tcPr>
                  <w:tcW w:w="443" w:type="dxa"/>
                  <w:vMerge/>
                  <w:vAlign w:val="center"/>
                </w:tcPr>
                <w:p w14:paraId="436A74A4" w14:textId="77777777" w:rsidR="006321D7" w:rsidRPr="00D408FB" w:rsidRDefault="006321D7" w:rsidP="000E6668">
                  <w:pPr>
                    <w:jc w:val="left"/>
                    <w:rPr>
                      <w:rFonts w:ascii="BIZ UD明朝 Medium" w:eastAsia="BIZ UD明朝 Medium" w:hAnsi="BIZ UD明朝 Medium"/>
                      <w:szCs w:val="22"/>
                    </w:rPr>
                  </w:pPr>
                </w:p>
              </w:tc>
              <w:tc>
                <w:tcPr>
                  <w:tcW w:w="1368" w:type="dxa"/>
                  <w:tcBorders>
                    <w:top w:val="dotted" w:sz="4" w:space="0" w:color="auto"/>
                    <w:bottom w:val="dotted" w:sz="4" w:space="0" w:color="auto"/>
                  </w:tcBorders>
                  <w:vAlign w:val="center"/>
                </w:tcPr>
                <w:p w14:paraId="66099DA1" w14:textId="77777777" w:rsidR="006321D7" w:rsidRPr="00D408FB" w:rsidRDefault="006321D7" w:rsidP="000E6668">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参加費</w:t>
                  </w:r>
                </w:p>
              </w:tc>
              <w:tc>
                <w:tcPr>
                  <w:tcW w:w="1979" w:type="dxa"/>
                  <w:tcBorders>
                    <w:top w:val="dotted" w:sz="4" w:space="0" w:color="auto"/>
                    <w:bottom w:val="dotted" w:sz="4" w:space="0" w:color="auto"/>
                  </w:tcBorders>
                  <w:vAlign w:val="center"/>
                </w:tcPr>
                <w:p w14:paraId="19F11277" w14:textId="77777777" w:rsidR="006321D7" w:rsidRPr="00D408FB" w:rsidRDefault="006321D7" w:rsidP="000E6668">
                  <w:pPr>
                    <w:jc w:val="right"/>
                    <w:rPr>
                      <w:rFonts w:ascii="BIZ UD明朝 Medium" w:eastAsia="BIZ UD明朝 Medium" w:hAnsi="BIZ UD明朝 Medium"/>
                      <w:szCs w:val="22"/>
                    </w:rPr>
                  </w:pPr>
                </w:p>
              </w:tc>
              <w:tc>
                <w:tcPr>
                  <w:tcW w:w="1993" w:type="dxa"/>
                  <w:tcBorders>
                    <w:top w:val="dotted" w:sz="4" w:space="0" w:color="auto"/>
                    <w:bottom w:val="dotted" w:sz="4" w:space="0" w:color="auto"/>
                  </w:tcBorders>
                </w:tcPr>
                <w:p w14:paraId="7D70DB06" w14:textId="77777777" w:rsidR="006321D7" w:rsidRPr="00D408FB" w:rsidRDefault="006321D7" w:rsidP="000E6668">
                  <w:pPr>
                    <w:jc w:val="left"/>
                    <w:rPr>
                      <w:rFonts w:ascii="BIZ UD明朝 Medium" w:eastAsia="BIZ UD明朝 Medium" w:hAnsi="BIZ UD明朝 Medium"/>
                      <w:szCs w:val="22"/>
                    </w:rPr>
                  </w:pPr>
                </w:p>
              </w:tc>
              <w:tc>
                <w:tcPr>
                  <w:tcW w:w="3214" w:type="dxa"/>
                  <w:tcBorders>
                    <w:top w:val="dotted" w:sz="4" w:space="0" w:color="auto"/>
                    <w:bottom w:val="dotted" w:sz="4" w:space="0" w:color="auto"/>
                  </w:tcBorders>
                  <w:vAlign w:val="center"/>
                </w:tcPr>
                <w:p w14:paraId="505E2510" w14:textId="159482F6" w:rsidR="006321D7" w:rsidRPr="00D408FB" w:rsidRDefault="006321D7" w:rsidP="000E6668">
                  <w:pPr>
                    <w:jc w:val="left"/>
                    <w:rPr>
                      <w:rFonts w:ascii="BIZ UD明朝 Medium" w:eastAsia="BIZ UD明朝 Medium" w:hAnsi="BIZ UD明朝 Medium"/>
                      <w:szCs w:val="22"/>
                    </w:rPr>
                  </w:pPr>
                </w:p>
              </w:tc>
            </w:tr>
            <w:tr w:rsidR="006321D7" w:rsidRPr="00D408FB" w14:paraId="1880C983" w14:textId="77777777" w:rsidTr="006B76D3">
              <w:trPr>
                <w:trHeight w:val="510"/>
              </w:trPr>
              <w:tc>
                <w:tcPr>
                  <w:tcW w:w="443" w:type="dxa"/>
                  <w:vMerge/>
                  <w:vAlign w:val="center"/>
                </w:tcPr>
                <w:p w14:paraId="6AEF3533" w14:textId="77777777" w:rsidR="006321D7" w:rsidRPr="00D408FB" w:rsidRDefault="006321D7" w:rsidP="000E6668">
                  <w:pPr>
                    <w:jc w:val="distribute"/>
                    <w:rPr>
                      <w:rFonts w:ascii="BIZ UD明朝 Medium" w:eastAsia="BIZ UD明朝 Medium" w:hAnsi="BIZ UD明朝 Medium"/>
                      <w:szCs w:val="22"/>
                    </w:rPr>
                  </w:pPr>
                </w:p>
              </w:tc>
              <w:tc>
                <w:tcPr>
                  <w:tcW w:w="1368" w:type="dxa"/>
                  <w:tcBorders>
                    <w:top w:val="dotted" w:sz="4" w:space="0" w:color="auto"/>
                    <w:bottom w:val="dotted" w:sz="4" w:space="0" w:color="auto"/>
                  </w:tcBorders>
                  <w:vAlign w:val="center"/>
                </w:tcPr>
                <w:p w14:paraId="17B684F3" w14:textId="219EB8B1" w:rsidR="006321D7" w:rsidRPr="00D408FB" w:rsidRDefault="006321D7" w:rsidP="001F7C87">
                  <w:pPr>
                    <w:spacing w:line="220" w:lineRule="exact"/>
                    <w:jc w:val="left"/>
                    <w:rPr>
                      <w:rFonts w:ascii="BIZ UD明朝 Medium" w:eastAsia="BIZ UD明朝 Medium" w:hAnsi="BIZ UD明朝 Medium"/>
                      <w:szCs w:val="22"/>
                    </w:rPr>
                  </w:pPr>
                  <w:r w:rsidRPr="00D408FB">
                    <w:rPr>
                      <w:rFonts w:ascii="BIZ UD明朝 Medium" w:eastAsia="BIZ UD明朝 Medium" w:hAnsi="BIZ UD明朝 Medium" w:hint="eastAsia"/>
                      <w:szCs w:val="22"/>
                    </w:rPr>
                    <w:t>その他の補助金及び助成金</w:t>
                  </w:r>
                </w:p>
              </w:tc>
              <w:tc>
                <w:tcPr>
                  <w:tcW w:w="1979" w:type="dxa"/>
                  <w:tcBorders>
                    <w:top w:val="dotted" w:sz="4" w:space="0" w:color="auto"/>
                    <w:bottom w:val="dotted" w:sz="4" w:space="0" w:color="auto"/>
                  </w:tcBorders>
                  <w:vAlign w:val="center"/>
                </w:tcPr>
                <w:p w14:paraId="50171A98" w14:textId="77777777" w:rsidR="006321D7" w:rsidRPr="00D408FB" w:rsidRDefault="006321D7" w:rsidP="000E6668">
                  <w:pPr>
                    <w:jc w:val="right"/>
                    <w:rPr>
                      <w:rFonts w:ascii="BIZ UD明朝 Medium" w:eastAsia="BIZ UD明朝 Medium" w:hAnsi="BIZ UD明朝 Medium"/>
                      <w:szCs w:val="22"/>
                    </w:rPr>
                  </w:pPr>
                </w:p>
              </w:tc>
              <w:tc>
                <w:tcPr>
                  <w:tcW w:w="1993" w:type="dxa"/>
                  <w:tcBorders>
                    <w:top w:val="dotted" w:sz="4" w:space="0" w:color="auto"/>
                    <w:bottom w:val="dotted" w:sz="4" w:space="0" w:color="auto"/>
                  </w:tcBorders>
                </w:tcPr>
                <w:p w14:paraId="33B6A100" w14:textId="77777777" w:rsidR="006321D7" w:rsidRPr="00D408FB" w:rsidRDefault="006321D7" w:rsidP="000E6668">
                  <w:pPr>
                    <w:jc w:val="left"/>
                    <w:rPr>
                      <w:rFonts w:ascii="BIZ UD明朝 Medium" w:eastAsia="BIZ UD明朝 Medium" w:hAnsi="BIZ UD明朝 Medium"/>
                      <w:szCs w:val="22"/>
                    </w:rPr>
                  </w:pPr>
                </w:p>
              </w:tc>
              <w:tc>
                <w:tcPr>
                  <w:tcW w:w="3214" w:type="dxa"/>
                  <w:tcBorders>
                    <w:top w:val="dotted" w:sz="4" w:space="0" w:color="auto"/>
                    <w:bottom w:val="dotted" w:sz="4" w:space="0" w:color="auto"/>
                  </w:tcBorders>
                  <w:vAlign w:val="center"/>
                </w:tcPr>
                <w:p w14:paraId="21641B87" w14:textId="6D8F7634" w:rsidR="006321D7" w:rsidRPr="00D408FB" w:rsidRDefault="006321D7" w:rsidP="000E6668">
                  <w:pPr>
                    <w:jc w:val="left"/>
                    <w:rPr>
                      <w:rFonts w:ascii="BIZ UD明朝 Medium" w:eastAsia="BIZ UD明朝 Medium" w:hAnsi="BIZ UD明朝 Medium"/>
                      <w:szCs w:val="22"/>
                    </w:rPr>
                  </w:pPr>
                </w:p>
              </w:tc>
            </w:tr>
            <w:tr w:rsidR="006321D7" w:rsidRPr="00D408FB" w14:paraId="6D08E629" w14:textId="77777777" w:rsidTr="006B76D3">
              <w:trPr>
                <w:trHeight w:val="510"/>
              </w:trPr>
              <w:tc>
                <w:tcPr>
                  <w:tcW w:w="443" w:type="dxa"/>
                  <w:vMerge/>
                  <w:vAlign w:val="center"/>
                </w:tcPr>
                <w:p w14:paraId="1FBF544C" w14:textId="77777777" w:rsidR="006321D7" w:rsidRPr="00D408FB" w:rsidRDefault="006321D7" w:rsidP="000E6668">
                  <w:pPr>
                    <w:jc w:val="distribute"/>
                    <w:rPr>
                      <w:rFonts w:ascii="BIZ UD明朝 Medium" w:eastAsia="BIZ UD明朝 Medium" w:hAnsi="BIZ UD明朝 Medium"/>
                      <w:szCs w:val="22"/>
                    </w:rPr>
                  </w:pPr>
                </w:p>
              </w:tc>
              <w:tc>
                <w:tcPr>
                  <w:tcW w:w="1368" w:type="dxa"/>
                  <w:tcBorders>
                    <w:top w:val="dotted" w:sz="4" w:space="0" w:color="auto"/>
                    <w:bottom w:val="dotted" w:sz="4" w:space="0" w:color="auto"/>
                  </w:tcBorders>
                  <w:vAlign w:val="center"/>
                </w:tcPr>
                <w:p w14:paraId="0A11B9CF" w14:textId="77777777" w:rsidR="006321D7" w:rsidRPr="00D408FB" w:rsidRDefault="006321D7" w:rsidP="000E6668">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その他収入</w:t>
                  </w:r>
                </w:p>
              </w:tc>
              <w:tc>
                <w:tcPr>
                  <w:tcW w:w="1979" w:type="dxa"/>
                  <w:tcBorders>
                    <w:top w:val="dotted" w:sz="4" w:space="0" w:color="auto"/>
                    <w:bottom w:val="dotted" w:sz="4" w:space="0" w:color="auto"/>
                  </w:tcBorders>
                  <w:vAlign w:val="center"/>
                </w:tcPr>
                <w:p w14:paraId="6511F7A3" w14:textId="77777777" w:rsidR="006321D7" w:rsidRPr="00D408FB" w:rsidRDefault="006321D7" w:rsidP="000E6668">
                  <w:pPr>
                    <w:jc w:val="right"/>
                    <w:rPr>
                      <w:rFonts w:ascii="BIZ UD明朝 Medium" w:eastAsia="BIZ UD明朝 Medium" w:hAnsi="BIZ UD明朝 Medium"/>
                      <w:szCs w:val="22"/>
                    </w:rPr>
                  </w:pPr>
                </w:p>
              </w:tc>
              <w:tc>
                <w:tcPr>
                  <w:tcW w:w="1993" w:type="dxa"/>
                  <w:tcBorders>
                    <w:top w:val="dotted" w:sz="4" w:space="0" w:color="auto"/>
                    <w:bottom w:val="dotted" w:sz="4" w:space="0" w:color="auto"/>
                  </w:tcBorders>
                </w:tcPr>
                <w:p w14:paraId="664C3C65" w14:textId="77777777" w:rsidR="006321D7" w:rsidRPr="00D408FB" w:rsidRDefault="006321D7" w:rsidP="000E6668">
                  <w:pPr>
                    <w:jc w:val="left"/>
                    <w:rPr>
                      <w:rFonts w:ascii="BIZ UD明朝 Medium" w:eastAsia="BIZ UD明朝 Medium" w:hAnsi="BIZ UD明朝 Medium"/>
                      <w:szCs w:val="22"/>
                    </w:rPr>
                  </w:pPr>
                </w:p>
              </w:tc>
              <w:tc>
                <w:tcPr>
                  <w:tcW w:w="3214" w:type="dxa"/>
                  <w:tcBorders>
                    <w:top w:val="dotted" w:sz="4" w:space="0" w:color="auto"/>
                    <w:bottom w:val="dotted" w:sz="4" w:space="0" w:color="auto"/>
                  </w:tcBorders>
                  <w:vAlign w:val="center"/>
                </w:tcPr>
                <w:p w14:paraId="7D562651" w14:textId="004B5D70" w:rsidR="006321D7" w:rsidRPr="00D408FB" w:rsidRDefault="006321D7" w:rsidP="000E6668">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(広告料、協賛金、寄付金等)</w:t>
                  </w:r>
                </w:p>
              </w:tc>
            </w:tr>
            <w:tr w:rsidR="006321D7" w:rsidRPr="00D408FB" w14:paraId="47F3E550" w14:textId="77777777" w:rsidTr="006B76D3">
              <w:trPr>
                <w:trHeight w:val="510"/>
              </w:trPr>
              <w:tc>
                <w:tcPr>
                  <w:tcW w:w="443" w:type="dxa"/>
                  <w:vMerge/>
                  <w:vAlign w:val="center"/>
                </w:tcPr>
                <w:p w14:paraId="0972B31A" w14:textId="77777777" w:rsidR="006321D7" w:rsidRPr="00D408FB" w:rsidRDefault="006321D7" w:rsidP="000E6668">
                  <w:pPr>
                    <w:jc w:val="distribute"/>
                    <w:rPr>
                      <w:rFonts w:ascii="BIZ UD明朝 Medium" w:eastAsia="BIZ UD明朝 Medium" w:hAnsi="BIZ UD明朝 Medium"/>
                      <w:szCs w:val="22"/>
                    </w:rPr>
                  </w:pPr>
                </w:p>
              </w:tc>
              <w:tc>
                <w:tcPr>
                  <w:tcW w:w="1368" w:type="dxa"/>
                  <w:tcBorders>
                    <w:top w:val="dotted" w:sz="4" w:space="0" w:color="auto"/>
                  </w:tcBorders>
                  <w:vAlign w:val="center"/>
                </w:tcPr>
                <w:p w14:paraId="104D97D5"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小　　計</w:t>
                  </w:r>
                </w:p>
              </w:tc>
              <w:tc>
                <w:tcPr>
                  <w:tcW w:w="1979" w:type="dxa"/>
                  <w:tcBorders>
                    <w:top w:val="dotted" w:sz="4" w:space="0" w:color="auto"/>
                  </w:tcBorders>
                  <w:vAlign w:val="center"/>
                </w:tcPr>
                <w:p w14:paraId="0BC68060" w14:textId="77777777" w:rsidR="006321D7" w:rsidRPr="00D408FB" w:rsidRDefault="006321D7" w:rsidP="000E6668">
                  <w:pPr>
                    <w:jc w:val="right"/>
                    <w:rPr>
                      <w:rFonts w:ascii="BIZ UD明朝 Medium" w:eastAsia="BIZ UD明朝 Medium" w:hAnsi="BIZ UD明朝 Medium"/>
                      <w:szCs w:val="22"/>
                    </w:rPr>
                  </w:pPr>
                </w:p>
              </w:tc>
              <w:tc>
                <w:tcPr>
                  <w:tcW w:w="1993" w:type="dxa"/>
                  <w:tcBorders>
                    <w:top w:val="dotted" w:sz="4" w:space="0" w:color="auto"/>
                  </w:tcBorders>
                </w:tcPr>
                <w:p w14:paraId="7CEE8607" w14:textId="77777777" w:rsidR="006321D7" w:rsidRPr="00D408FB" w:rsidRDefault="006321D7" w:rsidP="000E6668">
                  <w:pPr>
                    <w:jc w:val="left"/>
                    <w:rPr>
                      <w:rFonts w:ascii="BIZ UD明朝 Medium" w:eastAsia="BIZ UD明朝 Medium" w:hAnsi="BIZ UD明朝 Medium"/>
                      <w:szCs w:val="22"/>
                    </w:rPr>
                  </w:pPr>
                </w:p>
              </w:tc>
              <w:tc>
                <w:tcPr>
                  <w:tcW w:w="3214" w:type="dxa"/>
                  <w:tcBorders>
                    <w:top w:val="dotted" w:sz="4" w:space="0" w:color="auto"/>
                  </w:tcBorders>
                  <w:vAlign w:val="center"/>
                </w:tcPr>
                <w:p w14:paraId="5937ACFA" w14:textId="15B5DD11" w:rsidR="006321D7" w:rsidRPr="00D408FB" w:rsidRDefault="006321D7" w:rsidP="000E6668">
                  <w:pPr>
                    <w:jc w:val="left"/>
                    <w:rPr>
                      <w:rFonts w:ascii="BIZ UD明朝 Medium" w:eastAsia="BIZ UD明朝 Medium" w:hAnsi="BIZ UD明朝 Medium"/>
                      <w:szCs w:val="22"/>
                    </w:rPr>
                  </w:pPr>
                </w:p>
              </w:tc>
            </w:tr>
            <w:tr w:rsidR="006321D7" w:rsidRPr="00D408FB" w14:paraId="3C10EBD0" w14:textId="77777777" w:rsidTr="006B76D3">
              <w:trPr>
                <w:trHeight w:val="510"/>
              </w:trPr>
              <w:tc>
                <w:tcPr>
                  <w:tcW w:w="1811" w:type="dxa"/>
                  <w:gridSpan w:val="2"/>
                  <w:vAlign w:val="center"/>
                </w:tcPr>
                <w:p w14:paraId="72B0F684"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自己資金</w:t>
                  </w:r>
                </w:p>
              </w:tc>
              <w:tc>
                <w:tcPr>
                  <w:tcW w:w="1979" w:type="dxa"/>
                  <w:vAlign w:val="center"/>
                </w:tcPr>
                <w:p w14:paraId="09EE1899" w14:textId="77777777" w:rsidR="006321D7" w:rsidRPr="00D408FB" w:rsidRDefault="006321D7" w:rsidP="000E6668">
                  <w:pPr>
                    <w:jc w:val="right"/>
                    <w:rPr>
                      <w:rFonts w:ascii="BIZ UD明朝 Medium" w:eastAsia="BIZ UD明朝 Medium" w:hAnsi="BIZ UD明朝 Medium"/>
                      <w:szCs w:val="22"/>
                    </w:rPr>
                  </w:pPr>
                </w:p>
              </w:tc>
              <w:tc>
                <w:tcPr>
                  <w:tcW w:w="1993" w:type="dxa"/>
                </w:tcPr>
                <w:p w14:paraId="2BF9A8E6" w14:textId="77777777" w:rsidR="006321D7" w:rsidRPr="00D408FB" w:rsidRDefault="006321D7" w:rsidP="000E6668">
                  <w:pPr>
                    <w:jc w:val="left"/>
                    <w:rPr>
                      <w:rFonts w:ascii="BIZ UD明朝 Medium" w:eastAsia="BIZ UD明朝 Medium" w:hAnsi="BIZ UD明朝 Medium"/>
                      <w:szCs w:val="22"/>
                    </w:rPr>
                  </w:pPr>
                </w:p>
              </w:tc>
              <w:tc>
                <w:tcPr>
                  <w:tcW w:w="3214" w:type="dxa"/>
                  <w:vAlign w:val="center"/>
                </w:tcPr>
                <w:p w14:paraId="0E3255C4" w14:textId="6598A4DD" w:rsidR="006321D7" w:rsidRPr="00D408FB" w:rsidRDefault="006321D7" w:rsidP="000E6668">
                  <w:pPr>
                    <w:jc w:val="left"/>
                    <w:rPr>
                      <w:rFonts w:ascii="BIZ UD明朝 Medium" w:eastAsia="BIZ UD明朝 Medium" w:hAnsi="BIZ UD明朝 Medium"/>
                      <w:szCs w:val="22"/>
                    </w:rPr>
                  </w:pPr>
                </w:p>
              </w:tc>
            </w:tr>
            <w:tr w:rsidR="006321D7" w:rsidRPr="00D408FB" w14:paraId="60FDEC15" w14:textId="77777777" w:rsidTr="006B76D3">
              <w:trPr>
                <w:trHeight w:val="510"/>
              </w:trPr>
              <w:tc>
                <w:tcPr>
                  <w:tcW w:w="1811" w:type="dxa"/>
                  <w:gridSpan w:val="2"/>
                  <w:vAlign w:val="center"/>
                </w:tcPr>
                <w:p w14:paraId="70335976"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合　　計</w:t>
                  </w:r>
                </w:p>
              </w:tc>
              <w:tc>
                <w:tcPr>
                  <w:tcW w:w="1979" w:type="dxa"/>
                  <w:vAlign w:val="center"/>
                </w:tcPr>
                <w:p w14:paraId="7CFBE7F8" w14:textId="77777777" w:rsidR="006321D7" w:rsidRPr="00D408FB" w:rsidRDefault="006321D7" w:rsidP="000E6668">
                  <w:pPr>
                    <w:jc w:val="right"/>
                    <w:rPr>
                      <w:rFonts w:ascii="BIZ UD明朝 Medium" w:eastAsia="BIZ UD明朝 Medium" w:hAnsi="BIZ UD明朝 Medium"/>
                      <w:szCs w:val="22"/>
                    </w:rPr>
                  </w:pPr>
                </w:p>
              </w:tc>
              <w:tc>
                <w:tcPr>
                  <w:tcW w:w="1993" w:type="dxa"/>
                </w:tcPr>
                <w:p w14:paraId="2EB60804" w14:textId="77777777" w:rsidR="006321D7" w:rsidRPr="00D408FB" w:rsidRDefault="006321D7" w:rsidP="000E6668">
                  <w:pPr>
                    <w:jc w:val="left"/>
                    <w:rPr>
                      <w:rFonts w:ascii="BIZ UD明朝 Medium" w:eastAsia="BIZ UD明朝 Medium" w:hAnsi="BIZ UD明朝 Medium"/>
                      <w:szCs w:val="22"/>
                    </w:rPr>
                  </w:pPr>
                </w:p>
              </w:tc>
              <w:tc>
                <w:tcPr>
                  <w:tcW w:w="3214" w:type="dxa"/>
                  <w:vAlign w:val="center"/>
                </w:tcPr>
                <w:p w14:paraId="66FF08B5" w14:textId="23D147A3" w:rsidR="006321D7" w:rsidRPr="00D408FB" w:rsidRDefault="006321D7" w:rsidP="000E6668">
                  <w:pPr>
                    <w:jc w:val="left"/>
                    <w:rPr>
                      <w:rFonts w:ascii="BIZ UD明朝 Medium" w:eastAsia="BIZ UD明朝 Medium" w:hAnsi="BIZ UD明朝 Medium"/>
                      <w:szCs w:val="22"/>
                    </w:rPr>
                  </w:pPr>
                </w:p>
              </w:tc>
            </w:tr>
          </w:tbl>
          <w:p w14:paraId="0856C3CA" w14:textId="77777777" w:rsidR="00045715" w:rsidRPr="00D408FB" w:rsidRDefault="00045715" w:rsidP="000E6668">
            <w:pPr>
              <w:rPr>
                <w:rFonts w:ascii="BIZ UD明朝 Medium" w:eastAsia="BIZ UD明朝 Medium" w:hAnsi="BIZ UD明朝 Medium"/>
                <w:szCs w:val="22"/>
              </w:rPr>
            </w:pPr>
            <w:r w:rsidRPr="00D408FB">
              <w:rPr>
                <w:rFonts w:ascii="BIZ UD明朝 Medium" w:eastAsia="BIZ UD明朝 Medium" w:hAnsi="BIZ UD明朝 Medium" w:hint="eastAsia"/>
                <w:szCs w:val="22"/>
              </w:rPr>
              <w:t>２　支出の部</w:t>
            </w:r>
          </w:p>
          <w:tbl>
            <w:tblPr>
              <w:tblStyle w:val="a4"/>
              <w:tblW w:w="0" w:type="auto"/>
              <w:tblInd w:w="6" w:type="dxa"/>
              <w:tblLook w:val="04A0" w:firstRow="1" w:lastRow="0" w:firstColumn="1" w:lastColumn="0" w:noHBand="0" w:noVBand="1"/>
            </w:tblPr>
            <w:tblGrid>
              <w:gridCol w:w="435"/>
              <w:gridCol w:w="8"/>
              <w:gridCol w:w="1412"/>
              <w:gridCol w:w="1935"/>
              <w:gridCol w:w="1999"/>
              <w:gridCol w:w="3208"/>
            </w:tblGrid>
            <w:tr w:rsidR="006321D7" w:rsidRPr="00D408FB" w14:paraId="1F4E05B4" w14:textId="77777777" w:rsidTr="006B76D3">
              <w:trPr>
                <w:trHeight w:val="397"/>
              </w:trPr>
              <w:tc>
                <w:tcPr>
                  <w:tcW w:w="1855" w:type="dxa"/>
                  <w:gridSpan w:val="3"/>
                  <w:vAlign w:val="center"/>
                </w:tcPr>
                <w:p w14:paraId="03A1CDEA"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区　　分</w:t>
                  </w:r>
                </w:p>
              </w:tc>
              <w:tc>
                <w:tcPr>
                  <w:tcW w:w="1935" w:type="dxa"/>
                  <w:vAlign w:val="center"/>
                </w:tcPr>
                <w:p w14:paraId="71653FF4" w14:textId="1319614F" w:rsidR="006321D7" w:rsidRPr="00734857" w:rsidRDefault="00734857" w:rsidP="00734857">
                  <w:pPr>
                    <w:jc w:val="center"/>
                    <w:rPr>
                      <w:rFonts w:ascii="BIZ UD明朝 Medium" w:eastAsia="BIZ UD明朝 Medium" w:hAnsi="BIZ UD明朝 Medium"/>
                    </w:rPr>
                  </w:pPr>
                  <w:r w:rsidRPr="00734857">
                    <w:rPr>
                      <w:rFonts w:ascii="BIZ UD明朝 Medium" w:eastAsia="BIZ UD明朝 Medium" w:hAnsi="BIZ UD明朝 Medium" w:hint="eastAsia"/>
                    </w:rPr>
                    <w:t>変更前</w:t>
                  </w:r>
                </w:p>
              </w:tc>
              <w:tc>
                <w:tcPr>
                  <w:tcW w:w="1999" w:type="dxa"/>
                </w:tcPr>
                <w:p w14:paraId="2168BD9A" w14:textId="1966A478" w:rsidR="006321D7" w:rsidRPr="00734857" w:rsidRDefault="00734857" w:rsidP="000E6668">
                  <w:pPr>
                    <w:jc w:val="center"/>
                    <w:rPr>
                      <w:rFonts w:ascii="BIZ UD明朝 Medium" w:eastAsia="BIZ UD明朝 Medium" w:hAnsi="BIZ UD明朝 Medium"/>
                      <w:kern w:val="0"/>
                      <w:szCs w:val="22"/>
                    </w:rPr>
                  </w:pPr>
                  <w:r w:rsidRPr="00734857">
                    <w:rPr>
                      <w:rFonts w:ascii="BIZ UD明朝 Medium" w:eastAsia="BIZ UD明朝 Medium" w:hAnsi="BIZ UD明朝 Medium" w:hint="eastAsia"/>
                      <w:kern w:val="0"/>
                      <w:szCs w:val="22"/>
                    </w:rPr>
                    <w:t>変更後</w:t>
                  </w:r>
                </w:p>
              </w:tc>
              <w:tc>
                <w:tcPr>
                  <w:tcW w:w="3208" w:type="dxa"/>
                  <w:vAlign w:val="center"/>
                </w:tcPr>
                <w:p w14:paraId="54536B73" w14:textId="0C6F359F" w:rsidR="006321D7" w:rsidRPr="00D408FB" w:rsidRDefault="006321D7" w:rsidP="000E6668">
                  <w:pPr>
                    <w:jc w:val="center"/>
                    <w:rPr>
                      <w:rFonts w:ascii="BIZ UD明朝 Medium" w:eastAsia="BIZ UD明朝 Medium" w:hAnsi="BIZ UD明朝 Medium"/>
                      <w:szCs w:val="22"/>
                    </w:rPr>
                  </w:pPr>
                  <w:r w:rsidRPr="00734857">
                    <w:rPr>
                      <w:rFonts w:ascii="BIZ UD明朝 Medium" w:eastAsia="BIZ UD明朝 Medium" w:hAnsi="BIZ UD明朝 Medium" w:hint="eastAsia"/>
                      <w:spacing w:val="110"/>
                      <w:kern w:val="0"/>
                      <w:szCs w:val="22"/>
                      <w:fitText w:val="1540" w:id="-1988950781"/>
                    </w:rPr>
                    <w:t>積算内</w:t>
                  </w:r>
                  <w:r w:rsidRPr="00734857">
                    <w:rPr>
                      <w:rFonts w:ascii="BIZ UD明朝 Medium" w:eastAsia="BIZ UD明朝 Medium" w:hAnsi="BIZ UD明朝 Medium" w:hint="eastAsia"/>
                      <w:kern w:val="0"/>
                      <w:szCs w:val="22"/>
                      <w:fitText w:val="1540" w:id="-1988950781"/>
                    </w:rPr>
                    <w:t>訳</w:t>
                  </w:r>
                </w:p>
              </w:tc>
            </w:tr>
            <w:tr w:rsidR="006321D7" w:rsidRPr="00D408FB" w14:paraId="74A309F2" w14:textId="77777777" w:rsidTr="006B76D3">
              <w:trPr>
                <w:trHeight w:val="510"/>
              </w:trPr>
              <w:tc>
                <w:tcPr>
                  <w:tcW w:w="443" w:type="dxa"/>
                  <w:gridSpan w:val="2"/>
                  <w:vMerge w:val="restart"/>
                  <w:tcBorders>
                    <w:right w:val="single" w:sz="4" w:space="0" w:color="000000" w:themeColor="text1"/>
                  </w:tcBorders>
                  <w:vAlign w:val="center"/>
                </w:tcPr>
                <w:p w14:paraId="0F3D8596"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助成対象事業経費</w:t>
                  </w:r>
                </w:p>
              </w:tc>
              <w:tc>
                <w:tcPr>
                  <w:tcW w:w="1412" w:type="dxa"/>
                  <w:tcBorders>
                    <w:top w:val="nil"/>
                    <w:left w:val="single" w:sz="4" w:space="0" w:color="000000" w:themeColor="text1"/>
                    <w:bottom w:val="dotted" w:sz="4" w:space="0" w:color="000000" w:themeColor="text1"/>
                  </w:tcBorders>
                  <w:vAlign w:val="center"/>
                </w:tcPr>
                <w:p w14:paraId="463A9200" w14:textId="77777777" w:rsidR="006321D7" w:rsidRPr="00D408FB" w:rsidRDefault="006321D7" w:rsidP="000E6668">
                  <w:pPr>
                    <w:rPr>
                      <w:rFonts w:ascii="BIZ UD明朝 Medium" w:eastAsia="BIZ UD明朝 Medium" w:hAnsi="BIZ UD明朝 Medium"/>
                      <w:szCs w:val="22"/>
                    </w:rPr>
                  </w:pPr>
                </w:p>
              </w:tc>
              <w:tc>
                <w:tcPr>
                  <w:tcW w:w="1935" w:type="dxa"/>
                  <w:tcBorders>
                    <w:top w:val="nil"/>
                    <w:bottom w:val="dotted" w:sz="4" w:space="0" w:color="000000" w:themeColor="text1"/>
                  </w:tcBorders>
                  <w:vAlign w:val="center"/>
                </w:tcPr>
                <w:p w14:paraId="4FFFE0EB"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nil"/>
                    <w:bottom w:val="dotted" w:sz="4" w:space="0" w:color="000000" w:themeColor="text1"/>
                  </w:tcBorders>
                </w:tcPr>
                <w:p w14:paraId="5863114B" w14:textId="77777777" w:rsidR="006321D7" w:rsidRPr="00D408FB" w:rsidRDefault="006321D7" w:rsidP="000E6668">
                  <w:pPr>
                    <w:rPr>
                      <w:rFonts w:ascii="BIZ UD明朝 Medium" w:eastAsia="BIZ UD明朝 Medium" w:hAnsi="BIZ UD明朝 Medium"/>
                      <w:szCs w:val="22"/>
                    </w:rPr>
                  </w:pPr>
                </w:p>
              </w:tc>
              <w:tc>
                <w:tcPr>
                  <w:tcW w:w="3208" w:type="dxa"/>
                  <w:tcBorders>
                    <w:top w:val="nil"/>
                    <w:bottom w:val="dotted" w:sz="4" w:space="0" w:color="000000" w:themeColor="text1"/>
                  </w:tcBorders>
                  <w:vAlign w:val="center"/>
                </w:tcPr>
                <w:p w14:paraId="266465D3" w14:textId="4A3E7032" w:rsidR="006321D7" w:rsidRPr="00D408FB" w:rsidRDefault="006321D7" w:rsidP="000E6668">
                  <w:pPr>
                    <w:rPr>
                      <w:rFonts w:ascii="BIZ UD明朝 Medium" w:eastAsia="BIZ UD明朝 Medium" w:hAnsi="BIZ UD明朝 Medium"/>
                      <w:szCs w:val="22"/>
                    </w:rPr>
                  </w:pPr>
                </w:p>
              </w:tc>
            </w:tr>
            <w:tr w:rsidR="006321D7" w:rsidRPr="00D408FB" w14:paraId="4FA62F3E" w14:textId="77777777" w:rsidTr="006B76D3">
              <w:trPr>
                <w:trHeight w:val="510"/>
              </w:trPr>
              <w:tc>
                <w:tcPr>
                  <w:tcW w:w="443" w:type="dxa"/>
                  <w:gridSpan w:val="2"/>
                  <w:vMerge/>
                  <w:tcBorders>
                    <w:right w:val="single" w:sz="4" w:space="0" w:color="000000" w:themeColor="text1"/>
                  </w:tcBorders>
                </w:tcPr>
                <w:p w14:paraId="2DC16EE5" w14:textId="77777777" w:rsidR="006321D7" w:rsidRPr="00D408FB" w:rsidRDefault="006321D7" w:rsidP="000E6668">
                  <w:pPr>
                    <w:rPr>
                      <w:rFonts w:ascii="BIZ UD明朝 Medium" w:eastAsia="BIZ UD明朝 Medium" w:hAnsi="BIZ UD明朝 Medium"/>
                      <w:szCs w:val="22"/>
                    </w:rPr>
                  </w:pPr>
                </w:p>
              </w:tc>
              <w:tc>
                <w:tcPr>
                  <w:tcW w:w="1412" w:type="dxa"/>
                  <w:tcBorders>
                    <w:top w:val="dotted" w:sz="4" w:space="0" w:color="000000" w:themeColor="text1"/>
                    <w:left w:val="single" w:sz="4" w:space="0" w:color="000000" w:themeColor="text1"/>
                    <w:bottom w:val="dotted" w:sz="4" w:space="0" w:color="000000" w:themeColor="text1"/>
                  </w:tcBorders>
                  <w:vAlign w:val="center"/>
                </w:tcPr>
                <w:p w14:paraId="70C802E8" w14:textId="77777777" w:rsidR="006321D7" w:rsidRPr="00D408FB" w:rsidRDefault="006321D7" w:rsidP="000E6668">
                  <w:pPr>
                    <w:rPr>
                      <w:rFonts w:ascii="BIZ UD明朝 Medium" w:eastAsia="BIZ UD明朝 Medium" w:hAnsi="BIZ UD明朝 Medium"/>
                      <w:szCs w:val="22"/>
                    </w:rPr>
                  </w:pPr>
                </w:p>
              </w:tc>
              <w:tc>
                <w:tcPr>
                  <w:tcW w:w="1935" w:type="dxa"/>
                  <w:tcBorders>
                    <w:top w:val="dotted" w:sz="4" w:space="0" w:color="000000" w:themeColor="text1"/>
                    <w:bottom w:val="dotted" w:sz="4" w:space="0" w:color="000000" w:themeColor="text1"/>
                  </w:tcBorders>
                  <w:vAlign w:val="center"/>
                </w:tcPr>
                <w:p w14:paraId="44247591"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dotted" w:sz="4" w:space="0" w:color="000000" w:themeColor="text1"/>
                    <w:bottom w:val="dotted" w:sz="4" w:space="0" w:color="000000" w:themeColor="text1"/>
                  </w:tcBorders>
                </w:tcPr>
                <w:p w14:paraId="4058DD1A" w14:textId="77777777" w:rsidR="006321D7" w:rsidRPr="00D408FB" w:rsidRDefault="006321D7" w:rsidP="000E6668">
                  <w:pPr>
                    <w:rPr>
                      <w:rFonts w:ascii="BIZ UD明朝 Medium" w:eastAsia="BIZ UD明朝 Medium" w:hAnsi="BIZ UD明朝 Medium"/>
                      <w:szCs w:val="22"/>
                    </w:rPr>
                  </w:pPr>
                </w:p>
              </w:tc>
              <w:tc>
                <w:tcPr>
                  <w:tcW w:w="3208" w:type="dxa"/>
                  <w:tcBorders>
                    <w:top w:val="dotted" w:sz="4" w:space="0" w:color="000000" w:themeColor="text1"/>
                    <w:bottom w:val="dotted" w:sz="4" w:space="0" w:color="000000" w:themeColor="text1"/>
                  </w:tcBorders>
                  <w:vAlign w:val="center"/>
                </w:tcPr>
                <w:p w14:paraId="45BF1C1C" w14:textId="6B9B4FFF" w:rsidR="006321D7" w:rsidRPr="00D408FB" w:rsidRDefault="006321D7" w:rsidP="000E6668">
                  <w:pPr>
                    <w:rPr>
                      <w:rFonts w:ascii="BIZ UD明朝 Medium" w:eastAsia="BIZ UD明朝 Medium" w:hAnsi="BIZ UD明朝 Medium"/>
                      <w:szCs w:val="22"/>
                    </w:rPr>
                  </w:pPr>
                </w:p>
              </w:tc>
            </w:tr>
            <w:tr w:rsidR="006321D7" w:rsidRPr="00D408FB" w14:paraId="69AD6FBA" w14:textId="77777777" w:rsidTr="006B76D3">
              <w:trPr>
                <w:trHeight w:val="510"/>
              </w:trPr>
              <w:tc>
                <w:tcPr>
                  <w:tcW w:w="443" w:type="dxa"/>
                  <w:gridSpan w:val="2"/>
                  <w:vMerge/>
                  <w:tcBorders>
                    <w:right w:val="single" w:sz="4" w:space="0" w:color="000000" w:themeColor="text1"/>
                  </w:tcBorders>
                </w:tcPr>
                <w:p w14:paraId="356F4BE5" w14:textId="77777777" w:rsidR="006321D7" w:rsidRPr="00D408FB" w:rsidRDefault="006321D7" w:rsidP="000E6668">
                  <w:pPr>
                    <w:rPr>
                      <w:rFonts w:ascii="BIZ UD明朝 Medium" w:eastAsia="BIZ UD明朝 Medium" w:hAnsi="BIZ UD明朝 Medium"/>
                      <w:szCs w:val="22"/>
                    </w:rPr>
                  </w:pPr>
                </w:p>
              </w:tc>
              <w:tc>
                <w:tcPr>
                  <w:tcW w:w="1412" w:type="dxa"/>
                  <w:tcBorders>
                    <w:top w:val="dotted" w:sz="4" w:space="0" w:color="000000" w:themeColor="text1"/>
                    <w:left w:val="single" w:sz="4" w:space="0" w:color="000000" w:themeColor="text1"/>
                    <w:bottom w:val="dotted" w:sz="4" w:space="0" w:color="000000" w:themeColor="text1"/>
                  </w:tcBorders>
                  <w:vAlign w:val="center"/>
                </w:tcPr>
                <w:p w14:paraId="09BF5906" w14:textId="77777777" w:rsidR="006321D7" w:rsidRPr="00D408FB" w:rsidRDefault="006321D7" w:rsidP="000E6668">
                  <w:pPr>
                    <w:rPr>
                      <w:rFonts w:ascii="BIZ UD明朝 Medium" w:eastAsia="BIZ UD明朝 Medium" w:hAnsi="BIZ UD明朝 Medium"/>
                      <w:szCs w:val="22"/>
                    </w:rPr>
                  </w:pPr>
                </w:p>
              </w:tc>
              <w:tc>
                <w:tcPr>
                  <w:tcW w:w="1935" w:type="dxa"/>
                  <w:tcBorders>
                    <w:top w:val="dotted" w:sz="4" w:space="0" w:color="000000" w:themeColor="text1"/>
                    <w:bottom w:val="dotted" w:sz="4" w:space="0" w:color="000000" w:themeColor="text1"/>
                  </w:tcBorders>
                  <w:vAlign w:val="center"/>
                </w:tcPr>
                <w:p w14:paraId="0CC703F0"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dotted" w:sz="4" w:space="0" w:color="000000" w:themeColor="text1"/>
                    <w:bottom w:val="dotted" w:sz="4" w:space="0" w:color="000000" w:themeColor="text1"/>
                  </w:tcBorders>
                </w:tcPr>
                <w:p w14:paraId="6FF17023" w14:textId="77777777" w:rsidR="006321D7" w:rsidRPr="00D408FB" w:rsidRDefault="006321D7" w:rsidP="000E6668">
                  <w:pPr>
                    <w:rPr>
                      <w:rFonts w:ascii="BIZ UD明朝 Medium" w:eastAsia="BIZ UD明朝 Medium" w:hAnsi="BIZ UD明朝 Medium"/>
                      <w:szCs w:val="22"/>
                    </w:rPr>
                  </w:pPr>
                </w:p>
              </w:tc>
              <w:tc>
                <w:tcPr>
                  <w:tcW w:w="3208" w:type="dxa"/>
                  <w:tcBorders>
                    <w:top w:val="dotted" w:sz="4" w:space="0" w:color="000000" w:themeColor="text1"/>
                    <w:bottom w:val="dotted" w:sz="4" w:space="0" w:color="000000" w:themeColor="text1"/>
                  </w:tcBorders>
                  <w:vAlign w:val="center"/>
                </w:tcPr>
                <w:p w14:paraId="49EECFF9" w14:textId="2C2704D7" w:rsidR="006321D7" w:rsidRPr="00D408FB" w:rsidRDefault="006321D7" w:rsidP="000E6668">
                  <w:pPr>
                    <w:rPr>
                      <w:rFonts w:ascii="BIZ UD明朝 Medium" w:eastAsia="BIZ UD明朝 Medium" w:hAnsi="BIZ UD明朝 Medium"/>
                      <w:szCs w:val="22"/>
                    </w:rPr>
                  </w:pPr>
                </w:p>
              </w:tc>
            </w:tr>
            <w:tr w:rsidR="006321D7" w:rsidRPr="00D408FB" w14:paraId="4B4B6F6C" w14:textId="77777777" w:rsidTr="006B76D3">
              <w:trPr>
                <w:trHeight w:val="510"/>
              </w:trPr>
              <w:tc>
                <w:tcPr>
                  <w:tcW w:w="443" w:type="dxa"/>
                  <w:gridSpan w:val="2"/>
                  <w:vMerge/>
                  <w:tcBorders>
                    <w:right w:val="single" w:sz="4" w:space="0" w:color="000000" w:themeColor="text1"/>
                  </w:tcBorders>
                </w:tcPr>
                <w:p w14:paraId="3DA41E78" w14:textId="77777777" w:rsidR="006321D7" w:rsidRPr="00D408FB" w:rsidRDefault="006321D7" w:rsidP="000E6668">
                  <w:pPr>
                    <w:rPr>
                      <w:rFonts w:ascii="BIZ UD明朝 Medium" w:eastAsia="BIZ UD明朝 Medium" w:hAnsi="BIZ UD明朝 Medium"/>
                      <w:szCs w:val="22"/>
                    </w:rPr>
                  </w:pPr>
                </w:p>
              </w:tc>
              <w:tc>
                <w:tcPr>
                  <w:tcW w:w="1412" w:type="dxa"/>
                  <w:tcBorders>
                    <w:top w:val="dotted" w:sz="4" w:space="0" w:color="000000" w:themeColor="text1"/>
                    <w:left w:val="single" w:sz="4" w:space="0" w:color="000000" w:themeColor="text1"/>
                    <w:bottom w:val="dotted" w:sz="4" w:space="0" w:color="000000" w:themeColor="text1"/>
                  </w:tcBorders>
                  <w:vAlign w:val="center"/>
                </w:tcPr>
                <w:p w14:paraId="5C31AAA6" w14:textId="77777777" w:rsidR="006321D7" w:rsidRPr="00D408FB" w:rsidRDefault="006321D7" w:rsidP="000E6668">
                  <w:pPr>
                    <w:rPr>
                      <w:rFonts w:ascii="BIZ UD明朝 Medium" w:eastAsia="BIZ UD明朝 Medium" w:hAnsi="BIZ UD明朝 Medium"/>
                      <w:szCs w:val="22"/>
                    </w:rPr>
                  </w:pPr>
                </w:p>
              </w:tc>
              <w:tc>
                <w:tcPr>
                  <w:tcW w:w="1935" w:type="dxa"/>
                  <w:tcBorders>
                    <w:top w:val="dotted" w:sz="4" w:space="0" w:color="000000" w:themeColor="text1"/>
                    <w:bottom w:val="dotted" w:sz="4" w:space="0" w:color="000000" w:themeColor="text1"/>
                  </w:tcBorders>
                  <w:vAlign w:val="center"/>
                </w:tcPr>
                <w:p w14:paraId="786C7FF6"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dotted" w:sz="4" w:space="0" w:color="000000" w:themeColor="text1"/>
                    <w:bottom w:val="dotted" w:sz="4" w:space="0" w:color="000000" w:themeColor="text1"/>
                  </w:tcBorders>
                </w:tcPr>
                <w:p w14:paraId="59DE03C6" w14:textId="77777777" w:rsidR="006321D7" w:rsidRPr="00D408FB" w:rsidRDefault="006321D7" w:rsidP="000E6668">
                  <w:pPr>
                    <w:rPr>
                      <w:rFonts w:ascii="BIZ UD明朝 Medium" w:eastAsia="BIZ UD明朝 Medium" w:hAnsi="BIZ UD明朝 Medium"/>
                      <w:szCs w:val="22"/>
                    </w:rPr>
                  </w:pPr>
                </w:p>
              </w:tc>
              <w:tc>
                <w:tcPr>
                  <w:tcW w:w="3208" w:type="dxa"/>
                  <w:tcBorders>
                    <w:top w:val="dotted" w:sz="4" w:space="0" w:color="000000" w:themeColor="text1"/>
                    <w:bottom w:val="dotted" w:sz="4" w:space="0" w:color="000000" w:themeColor="text1"/>
                  </w:tcBorders>
                  <w:vAlign w:val="center"/>
                </w:tcPr>
                <w:p w14:paraId="75760284" w14:textId="1C67EC39" w:rsidR="006321D7" w:rsidRPr="00D408FB" w:rsidRDefault="006321D7" w:rsidP="000E6668">
                  <w:pPr>
                    <w:rPr>
                      <w:rFonts w:ascii="BIZ UD明朝 Medium" w:eastAsia="BIZ UD明朝 Medium" w:hAnsi="BIZ UD明朝 Medium"/>
                      <w:szCs w:val="22"/>
                    </w:rPr>
                  </w:pPr>
                </w:p>
              </w:tc>
            </w:tr>
            <w:tr w:rsidR="006321D7" w:rsidRPr="00D408FB" w14:paraId="77CC54CB" w14:textId="77777777" w:rsidTr="006B76D3">
              <w:trPr>
                <w:trHeight w:val="510"/>
              </w:trPr>
              <w:tc>
                <w:tcPr>
                  <w:tcW w:w="443" w:type="dxa"/>
                  <w:gridSpan w:val="2"/>
                  <w:vMerge/>
                  <w:tcBorders>
                    <w:right w:val="single" w:sz="4" w:space="0" w:color="000000" w:themeColor="text1"/>
                  </w:tcBorders>
                </w:tcPr>
                <w:p w14:paraId="27FE6A9C" w14:textId="77777777" w:rsidR="006321D7" w:rsidRPr="00D408FB" w:rsidRDefault="006321D7" w:rsidP="000E6668">
                  <w:pPr>
                    <w:rPr>
                      <w:rFonts w:ascii="BIZ UD明朝 Medium" w:eastAsia="BIZ UD明朝 Medium" w:hAnsi="BIZ UD明朝 Medium"/>
                      <w:szCs w:val="22"/>
                    </w:rPr>
                  </w:pPr>
                </w:p>
              </w:tc>
              <w:tc>
                <w:tcPr>
                  <w:tcW w:w="1412" w:type="dxa"/>
                  <w:tcBorders>
                    <w:top w:val="dotted" w:sz="4" w:space="0" w:color="000000" w:themeColor="text1"/>
                    <w:left w:val="single" w:sz="4" w:space="0" w:color="000000" w:themeColor="text1"/>
                    <w:bottom w:val="dotted" w:sz="4" w:space="0" w:color="000000" w:themeColor="text1"/>
                  </w:tcBorders>
                  <w:vAlign w:val="center"/>
                </w:tcPr>
                <w:p w14:paraId="664CBD7C" w14:textId="77777777" w:rsidR="006321D7" w:rsidRPr="00D408FB" w:rsidRDefault="006321D7" w:rsidP="000E6668">
                  <w:pPr>
                    <w:rPr>
                      <w:rFonts w:ascii="BIZ UD明朝 Medium" w:eastAsia="BIZ UD明朝 Medium" w:hAnsi="BIZ UD明朝 Medium"/>
                      <w:szCs w:val="22"/>
                    </w:rPr>
                  </w:pPr>
                </w:p>
              </w:tc>
              <w:tc>
                <w:tcPr>
                  <w:tcW w:w="1935" w:type="dxa"/>
                  <w:tcBorders>
                    <w:top w:val="dotted" w:sz="4" w:space="0" w:color="000000" w:themeColor="text1"/>
                    <w:bottom w:val="dotted" w:sz="4" w:space="0" w:color="000000" w:themeColor="text1"/>
                  </w:tcBorders>
                  <w:vAlign w:val="center"/>
                </w:tcPr>
                <w:p w14:paraId="290E1D95"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dotted" w:sz="4" w:space="0" w:color="000000" w:themeColor="text1"/>
                    <w:bottom w:val="dotted" w:sz="4" w:space="0" w:color="000000" w:themeColor="text1"/>
                  </w:tcBorders>
                </w:tcPr>
                <w:p w14:paraId="7E18A0C7" w14:textId="77777777" w:rsidR="006321D7" w:rsidRPr="00D408FB" w:rsidRDefault="006321D7" w:rsidP="000E6668">
                  <w:pPr>
                    <w:rPr>
                      <w:rFonts w:ascii="BIZ UD明朝 Medium" w:eastAsia="BIZ UD明朝 Medium" w:hAnsi="BIZ UD明朝 Medium"/>
                      <w:szCs w:val="22"/>
                    </w:rPr>
                  </w:pPr>
                </w:p>
              </w:tc>
              <w:tc>
                <w:tcPr>
                  <w:tcW w:w="3208" w:type="dxa"/>
                  <w:tcBorders>
                    <w:top w:val="dotted" w:sz="4" w:space="0" w:color="000000" w:themeColor="text1"/>
                    <w:bottom w:val="dotted" w:sz="4" w:space="0" w:color="000000" w:themeColor="text1"/>
                  </w:tcBorders>
                  <w:vAlign w:val="center"/>
                </w:tcPr>
                <w:p w14:paraId="1D91A74F" w14:textId="35439E31" w:rsidR="006321D7" w:rsidRPr="00D408FB" w:rsidRDefault="006321D7" w:rsidP="000E6668">
                  <w:pPr>
                    <w:rPr>
                      <w:rFonts w:ascii="BIZ UD明朝 Medium" w:eastAsia="BIZ UD明朝 Medium" w:hAnsi="BIZ UD明朝 Medium"/>
                      <w:szCs w:val="22"/>
                    </w:rPr>
                  </w:pPr>
                </w:p>
              </w:tc>
            </w:tr>
            <w:tr w:rsidR="006321D7" w:rsidRPr="00D408FB" w14:paraId="14E7CFF2" w14:textId="77777777" w:rsidTr="006B76D3">
              <w:trPr>
                <w:trHeight w:val="510"/>
              </w:trPr>
              <w:tc>
                <w:tcPr>
                  <w:tcW w:w="443" w:type="dxa"/>
                  <w:gridSpan w:val="2"/>
                  <w:vMerge/>
                  <w:tcBorders>
                    <w:right w:val="single" w:sz="4" w:space="0" w:color="000000" w:themeColor="text1"/>
                  </w:tcBorders>
                </w:tcPr>
                <w:p w14:paraId="74DDDA71" w14:textId="77777777" w:rsidR="006321D7" w:rsidRPr="00D408FB" w:rsidRDefault="006321D7" w:rsidP="000E6668">
                  <w:pPr>
                    <w:rPr>
                      <w:rFonts w:ascii="BIZ UD明朝 Medium" w:eastAsia="BIZ UD明朝 Medium" w:hAnsi="BIZ UD明朝 Medium"/>
                      <w:szCs w:val="22"/>
                    </w:rPr>
                  </w:pPr>
                </w:p>
              </w:tc>
              <w:tc>
                <w:tcPr>
                  <w:tcW w:w="1412" w:type="dxa"/>
                  <w:tcBorders>
                    <w:top w:val="dotted" w:sz="4" w:space="0" w:color="000000" w:themeColor="text1"/>
                    <w:left w:val="single" w:sz="4" w:space="0" w:color="000000" w:themeColor="text1"/>
                    <w:bottom w:val="single" w:sz="4" w:space="0" w:color="000000" w:themeColor="text1"/>
                  </w:tcBorders>
                  <w:vAlign w:val="center"/>
                </w:tcPr>
                <w:p w14:paraId="7E121410" w14:textId="77777777" w:rsidR="006321D7" w:rsidRPr="00D408FB" w:rsidRDefault="006321D7" w:rsidP="000E6668">
                  <w:pPr>
                    <w:rPr>
                      <w:rFonts w:ascii="BIZ UD明朝 Medium" w:eastAsia="BIZ UD明朝 Medium" w:hAnsi="BIZ UD明朝 Medium"/>
                      <w:szCs w:val="22"/>
                    </w:rPr>
                  </w:pPr>
                </w:p>
              </w:tc>
              <w:tc>
                <w:tcPr>
                  <w:tcW w:w="1935" w:type="dxa"/>
                  <w:tcBorders>
                    <w:top w:val="dotted" w:sz="4" w:space="0" w:color="000000" w:themeColor="text1"/>
                    <w:bottom w:val="single" w:sz="4" w:space="0" w:color="000000" w:themeColor="text1"/>
                  </w:tcBorders>
                  <w:vAlign w:val="center"/>
                </w:tcPr>
                <w:p w14:paraId="1698A320"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dotted" w:sz="4" w:space="0" w:color="000000" w:themeColor="text1"/>
                    <w:bottom w:val="single" w:sz="4" w:space="0" w:color="000000" w:themeColor="text1"/>
                  </w:tcBorders>
                </w:tcPr>
                <w:p w14:paraId="6402274C" w14:textId="77777777" w:rsidR="006321D7" w:rsidRPr="00D408FB" w:rsidRDefault="006321D7" w:rsidP="000E6668">
                  <w:pPr>
                    <w:rPr>
                      <w:rFonts w:ascii="BIZ UD明朝 Medium" w:eastAsia="BIZ UD明朝 Medium" w:hAnsi="BIZ UD明朝 Medium"/>
                      <w:szCs w:val="22"/>
                    </w:rPr>
                  </w:pPr>
                </w:p>
              </w:tc>
              <w:tc>
                <w:tcPr>
                  <w:tcW w:w="3208" w:type="dxa"/>
                  <w:tcBorders>
                    <w:top w:val="dotted" w:sz="4" w:space="0" w:color="000000" w:themeColor="text1"/>
                    <w:bottom w:val="single" w:sz="4" w:space="0" w:color="000000" w:themeColor="text1"/>
                  </w:tcBorders>
                  <w:vAlign w:val="center"/>
                </w:tcPr>
                <w:p w14:paraId="78B6B918" w14:textId="11DCF07A" w:rsidR="006321D7" w:rsidRPr="00D408FB" w:rsidRDefault="006321D7" w:rsidP="000E6668">
                  <w:pPr>
                    <w:rPr>
                      <w:rFonts w:ascii="BIZ UD明朝 Medium" w:eastAsia="BIZ UD明朝 Medium" w:hAnsi="BIZ UD明朝 Medium"/>
                      <w:szCs w:val="22"/>
                    </w:rPr>
                  </w:pPr>
                </w:p>
              </w:tc>
            </w:tr>
            <w:tr w:rsidR="006321D7" w:rsidRPr="00D408FB" w14:paraId="05A1A5B4" w14:textId="77777777" w:rsidTr="006B76D3">
              <w:trPr>
                <w:trHeight w:val="510"/>
              </w:trPr>
              <w:tc>
                <w:tcPr>
                  <w:tcW w:w="443" w:type="dxa"/>
                  <w:gridSpan w:val="2"/>
                  <w:vMerge/>
                  <w:tcBorders>
                    <w:right w:val="single" w:sz="4" w:space="0" w:color="000000" w:themeColor="text1"/>
                  </w:tcBorders>
                </w:tcPr>
                <w:p w14:paraId="1C214511" w14:textId="77777777" w:rsidR="006321D7" w:rsidRPr="00D408FB" w:rsidRDefault="006321D7" w:rsidP="000E6668">
                  <w:pPr>
                    <w:rPr>
                      <w:rFonts w:ascii="BIZ UD明朝 Medium" w:eastAsia="BIZ UD明朝 Medium" w:hAnsi="BIZ UD明朝 Medium"/>
                      <w:szCs w:val="22"/>
                    </w:rPr>
                  </w:pPr>
                </w:p>
              </w:tc>
              <w:tc>
                <w:tcPr>
                  <w:tcW w:w="1412" w:type="dxa"/>
                  <w:tcBorders>
                    <w:top w:val="single" w:sz="4" w:space="0" w:color="000000" w:themeColor="text1"/>
                    <w:left w:val="single" w:sz="4" w:space="0" w:color="000000" w:themeColor="text1"/>
                    <w:bottom w:val="single" w:sz="4" w:space="0" w:color="000000" w:themeColor="text1"/>
                  </w:tcBorders>
                  <w:vAlign w:val="center"/>
                </w:tcPr>
                <w:p w14:paraId="436361F6"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小　　計</w:t>
                  </w:r>
                </w:p>
              </w:tc>
              <w:tc>
                <w:tcPr>
                  <w:tcW w:w="1935" w:type="dxa"/>
                  <w:tcBorders>
                    <w:top w:val="single" w:sz="4" w:space="0" w:color="000000" w:themeColor="text1"/>
                    <w:bottom w:val="single" w:sz="4" w:space="0" w:color="000000" w:themeColor="text1"/>
                  </w:tcBorders>
                  <w:vAlign w:val="center"/>
                </w:tcPr>
                <w:p w14:paraId="56B1EA77"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single" w:sz="4" w:space="0" w:color="000000" w:themeColor="text1"/>
                    <w:bottom w:val="single" w:sz="4" w:space="0" w:color="000000" w:themeColor="text1"/>
                  </w:tcBorders>
                </w:tcPr>
                <w:p w14:paraId="4691BA9B" w14:textId="77777777" w:rsidR="006321D7" w:rsidRPr="00D408FB" w:rsidRDefault="006321D7" w:rsidP="000E6668">
                  <w:pPr>
                    <w:rPr>
                      <w:rFonts w:ascii="BIZ UD明朝 Medium" w:eastAsia="BIZ UD明朝 Medium" w:hAnsi="BIZ UD明朝 Medium"/>
                      <w:szCs w:val="22"/>
                    </w:rPr>
                  </w:pPr>
                </w:p>
              </w:tc>
              <w:tc>
                <w:tcPr>
                  <w:tcW w:w="3208" w:type="dxa"/>
                  <w:tcBorders>
                    <w:top w:val="single" w:sz="4" w:space="0" w:color="000000" w:themeColor="text1"/>
                    <w:bottom w:val="single" w:sz="4" w:space="0" w:color="000000" w:themeColor="text1"/>
                  </w:tcBorders>
                  <w:vAlign w:val="center"/>
                </w:tcPr>
                <w:p w14:paraId="027CB7BE" w14:textId="41AA8A8A" w:rsidR="006321D7" w:rsidRPr="006B76D3" w:rsidRDefault="006321D7" w:rsidP="000E6668">
                  <w:pPr>
                    <w:rPr>
                      <w:rFonts w:ascii="BIZ UD明朝 Medium" w:eastAsia="BIZ UD明朝 Medium" w:hAnsi="BIZ UD明朝 Medium"/>
                      <w:szCs w:val="22"/>
                    </w:rPr>
                  </w:pPr>
                </w:p>
              </w:tc>
            </w:tr>
            <w:tr w:rsidR="006321D7" w:rsidRPr="00D408FB" w14:paraId="0C51C247" w14:textId="77777777" w:rsidTr="006B76D3">
              <w:trPr>
                <w:trHeight w:val="510"/>
              </w:trPr>
              <w:tc>
                <w:tcPr>
                  <w:tcW w:w="435" w:type="dxa"/>
                  <w:vMerge w:val="restart"/>
                  <w:tcBorders>
                    <w:top w:val="dotted" w:sz="4" w:space="0" w:color="auto"/>
                    <w:right w:val="single" w:sz="4" w:space="0" w:color="000000" w:themeColor="text1"/>
                  </w:tcBorders>
                  <w:vAlign w:val="center"/>
                </w:tcPr>
                <w:p w14:paraId="255EAE48" w14:textId="77777777" w:rsidR="006321D7" w:rsidRPr="00D408FB" w:rsidRDefault="006321D7" w:rsidP="000E6668">
                  <w:pPr>
                    <w:spacing w:line="200" w:lineRule="exact"/>
                    <w:jc w:val="right"/>
                    <w:rPr>
                      <w:rFonts w:ascii="BIZ UD明朝 Medium" w:eastAsia="BIZ UD明朝 Medium" w:hAnsi="BIZ UD明朝 Medium"/>
                      <w:sz w:val="20"/>
                      <w:szCs w:val="20"/>
                    </w:rPr>
                  </w:pPr>
                  <w:r w:rsidRPr="00D408FB">
                    <w:rPr>
                      <w:rFonts w:ascii="BIZ UD明朝 Medium" w:eastAsia="BIZ UD明朝 Medium" w:hAnsi="BIZ UD明朝 Medium" w:hint="eastAsia"/>
                      <w:sz w:val="20"/>
                      <w:szCs w:val="20"/>
                    </w:rPr>
                    <w:t>助成対象外事業経費</w:t>
                  </w:r>
                </w:p>
              </w:tc>
              <w:tc>
                <w:tcPr>
                  <w:tcW w:w="1420" w:type="dxa"/>
                  <w:gridSpan w:val="2"/>
                  <w:tcBorders>
                    <w:top w:val="dotted" w:sz="4" w:space="0" w:color="auto"/>
                    <w:left w:val="single" w:sz="4" w:space="0" w:color="000000" w:themeColor="text1"/>
                    <w:bottom w:val="dotted" w:sz="4" w:space="0" w:color="000000" w:themeColor="text1"/>
                  </w:tcBorders>
                  <w:vAlign w:val="center"/>
                </w:tcPr>
                <w:p w14:paraId="3C50B9FE" w14:textId="77777777" w:rsidR="006321D7" w:rsidRPr="00D408FB" w:rsidRDefault="006321D7" w:rsidP="000E6668">
                  <w:pPr>
                    <w:jc w:val="right"/>
                    <w:rPr>
                      <w:rFonts w:ascii="BIZ UD明朝 Medium" w:eastAsia="BIZ UD明朝 Medium" w:hAnsi="BIZ UD明朝 Medium"/>
                      <w:szCs w:val="22"/>
                    </w:rPr>
                  </w:pPr>
                </w:p>
              </w:tc>
              <w:tc>
                <w:tcPr>
                  <w:tcW w:w="1935" w:type="dxa"/>
                  <w:tcBorders>
                    <w:top w:val="single" w:sz="4" w:space="0" w:color="000000" w:themeColor="text1"/>
                    <w:bottom w:val="dotted" w:sz="4" w:space="0" w:color="000000" w:themeColor="text1"/>
                  </w:tcBorders>
                  <w:vAlign w:val="center"/>
                </w:tcPr>
                <w:p w14:paraId="7FFC188D"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single" w:sz="4" w:space="0" w:color="000000" w:themeColor="text1"/>
                    <w:bottom w:val="dotted" w:sz="4" w:space="0" w:color="000000" w:themeColor="text1"/>
                  </w:tcBorders>
                </w:tcPr>
                <w:p w14:paraId="1786AA1C" w14:textId="77777777" w:rsidR="006321D7" w:rsidRPr="00D408FB" w:rsidRDefault="006321D7" w:rsidP="000E6668">
                  <w:pPr>
                    <w:rPr>
                      <w:rFonts w:ascii="BIZ UD明朝 Medium" w:eastAsia="BIZ UD明朝 Medium" w:hAnsi="BIZ UD明朝 Medium"/>
                      <w:szCs w:val="22"/>
                    </w:rPr>
                  </w:pPr>
                </w:p>
              </w:tc>
              <w:tc>
                <w:tcPr>
                  <w:tcW w:w="3208" w:type="dxa"/>
                  <w:tcBorders>
                    <w:top w:val="single" w:sz="4" w:space="0" w:color="000000" w:themeColor="text1"/>
                    <w:bottom w:val="dotted" w:sz="4" w:space="0" w:color="000000" w:themeColor="text1"/>
                  </w:tcBorders>
                  <w:vAlign w:val="center"/>
                </w:tcPr>
                <w:p w14:paraId="0546E87D" w14:textId="5FB0AA6B" w:rsidR="006321D7" w:rsidRPr="00D408FB" w:rsidRDefault="006321D7" w:rsidP="000E6668">
                  <w:pPr>
                    <w:rPr>
                      <w:rFonts w:ascii="BIZ UD明朝 Medium" w:eastAsia="BIZ UD明朝 Medium" w:hAnsi="BIZ UD明朝 Medium"/>
                      <w:szCs w:val="22"/>
                    </w:rPr>
                  </w:pPr>
                </w:p>
              </w:tc>
            </w:tr>
            <w:tr w:rsidR="006321D7" w:rsidRPr="00D408FB" w14:paraId="3552B2F0" w14:textId="77777777" w:rsidTr="006B76D3">
              <w:trPr>
                <w:trHeight w:val="510"/>
              </w:trPr>
              <w:tc>
                <w:tcPr>
                  <w:tcW w:w="435" w:type="dxa"/>
                  <w:vMerge/>
                  <w:tcBorders>
                    <w:right w:val="single" w:sz="4" w:space="0" w:color="000000" w:themeColor="text1"/>
                  </w:tcBorders>
                  <w:vAlign w:val="center"/>
                </w:tcPr>
                <w:p w14:paraId="3796E07B" w14:textId="77777777" w:rsidR="006321D7" w:rsidRPr="00D408FB" w:rsidRDefault="006321D7" w:rsidP="000E6668">
                  <w:pPr>
                    <w:jc w:val="right"/>
                    <w:rPr>
                      <w:rFonts w:ascii="BIZ UD明朝 Medium" w:eastAsia="BIZ UD明朝 Medium" w:hAnsi="BIZ UD明朝 Medium"/>
                      <w:szCs w:val="22"/>
                    </w:rPr>
                  </w:pPr>
                </w:p>
              </w:tc>
              <w:tc>
                <w:tcPr>
                  <w:tcW w:w="1420" w:type="dxa"/>
                  <w:gridSpan w:val="2"/>
                  <w:tcBorders>
                    <w:top w:val="dotted" w:sz="4" w:space="0" w:color="000000" w:themeColor="text1"/>
                    <w:left w:val="single" w:sz="4" w:space="0" w:color="000000" w:themeColor="text1"/>
                    <w:bottom w:val="dotted" w:sz="4" w:space="0" w:color="000000" w:themeColor="text1"/>
                  </w:tcBorders>
                  <w:vAlign w:val="center"/>
                </w:tcPr>
                <w:p w14:paraId="322E9B7C" w14:textId="77777777" w:rsidR="006321D7" w:rsidRPr="00D408FB" w:rsidRDefault="006321D7" w:rsidP="000E6668">
                  <w:pPr>
                    <w:jc w:val="right"/>
                    <w:rPr>
                      <w:rFonts w:ascii="BIZ UD明朝 Medium" w:eastAsia="BIZ UD明朝 Medium" w:hAnsi="BIZ UD明朝 Medium"/>
                      <w:szCs w:val="22"/>
                    </w:rPr>
                  </w:pPr>
                </w:p>
              </w:tc>
              <w:tc>
                <w:tcPr>
                  <w:tcW w:w="1935" w:type="dxa"/>
                  <w:tcBorders>
                    <w:top w:val="dotted" w:sz="4" w:space="0" w:color="000000" w:themeColor="text1"/>
                    <w:bottom w:val="dotted" w:sz="4" w:space="0" w:color="000000" w:themeColor="text1"/>
                  </w:tcBorders>
                  <w:vAlign w:val="center"/>
                </w:tcPr>
                <w:p w14:paraId="410FC4DB"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dotted" w:sz="4" w:space="0" w:color="000000" w:themeColor="text1"/>
                    <w:bottom w:val="dotted" w:sz="4" w:space="0" w:color="000000" w:themeColor="text1"/>
                  </w:tcBorders>
                </w:tcPr>
                <w:p w14:paraId="2BBE05E7" w14:textId="77777777" w:rsidR="006321D7" w:rsidRPr="00D408FB" w:rsidRDefault="006321D7" w:rsidP="000E6668">
                  <w:pPr>
                    <w:rPr>
                      <w:rFonts w:ascii="BIZ UD明朝 Medium" w:eastAsia="BIZ UD明朝 Medium" w:hAnsi="BIZ UD明朝 Medium"/>
                      <w:szCs w:val="22"/>
                    </w:rPr>
                  </w:pPr>
                </w:p>
              </w:tc>
              <w:tc>
                <w:tcPr>
                  <w:tcW w:w="3208" w:type="dxa"/>
                  <w:tcBorders>
                    <w:top w:val="dotted" w:sz="4" w:space="0" w:color="000000" w:themeColor="text1"/>
                    <w:bottom w:val="dotted" w:sz="4" w:space="0" w:color="000000" w:themeColor="text1"/>
                  </w:tcBorders>
                  <w:vAlign w:val="center"/>
                </w:tcPr>
                <w:p w14:paraId="14FFD31D" w14:textId="2438A27B" w:rsidR="006321D7" w:rsidRPr="00D408FB" w:rsidRDefault="006321D7" w:rsidP="000E6668">
                  <w:pPr>
                    <w:rPr>
                      <w:rFonts w:ascii="BIZ UD明朝 Medium" w:eastAsia="BIZ UD明朝 Medium" w:hAnsi="BIZ UD明朝 Medium"/>
                      <w:szCs w:val="22"/>
                    </w:rPr>
                  </w:pPr>
                </w:p>
              </w:tc>
            </w:tr>
            <w:tr w:rsidR="006321D7" w:rsidRPr="00D408FB" w14:paraId="1D087FC0" w14:textId="77777777" w:rsidTr="006B76D3">
              <w:trPr>
                <w:trHeight w:val="510"/>
              </w:trPr>
              <w:tc>
                <w:tcPr>
                  <w:tcW w:w="435" w:type="dxa"/>
                  <w:vMerge/>
                  <w:tcBorders>
                    <w:right w:val="single" w:sz="4" w:space="0" w:color="000000" w:themeColor="text1"/>
                  </w:tcBorders>
                  <w:vAlign w:val="center"/>
                </w:tcPr>
                <w:p w14:paraId="40A76BE4" w14:textId="77777777" w:rsidR="006321D7" w:rsidRPr="00D408FB" w:rsidRDefault="006321D7" w:rsidP="000E6668">
                  <w:pPr>
                    <w:jc w:val="right"/>
                    <w:rPr>
                      <w:rFonts w:ascii="BIZ UD明朝 Medium" w:eastAsia="BIZ UD明朝 Medium" w:hAnsi="BIZ UD明朝 Medium"/>
                      <w:szCs w:val="22"/>
                    </w:rPr>
                  </w:pPr>
                </w:p>
              </w:tc>
              <w:tc>
                <w:tcPr>
                  <w:tcW w:w="1420" w:type="dxa"/>
                  <w:gridSpan w:val="2"/>
                  <w:tcBorders>
                    <w:top w:val="dotted" w:sz="4" w:space="0" w:color="000000" w:themeColor="text1"/>
                    <w:left w:val="single" w:sz="4" w:space="0" w:color="000000" w:themeColor="text1"/>
                    <w:bottom w:val="single" w:sz="4" w:space="0" w:color="000000" w:themeColor="text1"/>
                  </w:tcBorders>
                  <w:vAlign w:val="center"/>
                </w:tcPr>
                <w:p w14:paraId="71E2E756" w14:textId="77777777" w:rsidR="006321D7" w:rsidRPr="00D408FB" w:rsidRDefault="006321D7" w:rsidP="000E6668">
                  <w:pPr>
                    <w:jc w:val="right"/>
                    <w:rPr>
                      <w:rFonts w:ascii="BIZ UD明朝 Medium" w:eastAsia="BIZ UD明朝 Medium" w:hAnsi="BIZ UD明朝 Medium"/>
                      <w:szCs w:val="22"/>
                    </w:rPr>
                  </w:pPr>
                </w:p>
              </w:tc>
              <w:tc>
                <w:tcPr>
                  <w:tcW w:w="1935" w:type="dxa"/>
                  <w:tcBorders>
                    <w:top w:val="dotted" w:sz="4" w:space="0" w:color="000000" w:themeColor="text1"/>
                    <w:bottom w:val="single" w:sz="4" w:space="0" w:color="000000" w:themeColor="text1"/>
                  </w:tcBorders>
                  <w:vAlign w:val="center"/>
                </w:tcPr>
                <w:p w14:paraId="28D1C275"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dotted" w:sz="4" w:space="0" w:color="000000" w:themeColor="text1"/>
                    <w:bottom w:val="single" w:sz="4" w:space="0" w:color="000000" w:themeColor="text1"/>
                  </w:tcBorders>
                </w:tcPr>
                <w:p w14:paraId="608293DA" w14:textId="77777777" w:rsidR="006321D7" w:rsidRPr="00D408FB" w:rsidRDefault="006321D7" w:rsidP="000E6668">
                  <w:pPr>
                    <w:rPr>
                      <w:rFonts w:ascii="BIZ UD明朝 Medium" w:eastAsia="BIZ UD明朝 Medium" w:hAnsi="BIZ UD明朝 Medium"/>
                      <w:szCs w:val="22"/>
                    </w:rPr>
                  </w:pPr>
                </w:p>
              </w:tc>
              <w:tc>
                <w:tcPr>
                  <w:tcW w:w="3208" w:type="dxa"/>
                  <w:tcBorders>
                    <w:top w:val="dotted" w:sz="4" w:space="0" w:color="000000" w:themeColor="text1"/>
                    <w:bottom w:val="single" w:sz="4" w:space="0" w:color="000000" w:themeColor="text1"/>
                  </w:tcBorders>
                  <w:vAlign w:val="center"/>
                </w:tcPr>
                <w:p w14:paraId="121DD1DB" w14:textId="33F531C1" w:rsidR="006321D7" w:rsidRPr="00D408FB" w:rsidRDefault="006321D7" w:rsidP="000E6668">
                  <w:pPr>
                    <w:rPr>
                      <w:rFonts w:ascii="BIZ UD明朝 Medium" w:eastAsia="BIZ UD明朝 Medium" w:hAnsi="BIZ UD明朝 Medium"/>
                      <w:szCs w:val="22"/>
                    </w:rPr>
                  </w:pPr>
                </w:p>
              </w:tc>
            </w:tr>
            <w:tr w:rsidR="006321D7" w:rsidRPr="00D408FB" w14:paraId="7E26D715" w14:textId="77777777" w:rsidTr="006B76D3">
              <w:trPr>
                <w:trHeight w:val="510"/>
              </w:trPr>
              <w:tc>
                <w:tcPr>
                  <w:tcW w:w="435" w:type="dxa"/>
                  <w:vMerge/>
                  <w:tcBorders>
                    <w:bottom w:val="single" w:sz="4" w:space="0" w:color="000000" w:themeColor="text1"/>
                    <w:right w:val="single" w:sz="4" w:space="0" w:color="000000" w:themeColor="text1"/>
                  </w:tcBorders>
                  <w:vAlign w:val="center"/>
                </w:tcPr>
                <w:p w14:paraId="6A199D46" w14:textId="77777777" w:rsidR="006321D7" w:rsidRPr="00D408FB" w:rsidRDefault="006321D7" w:rsidP="000E6668">
                  <w:pPr>
                    <w:jc w:val="right"/>
                    <w:rPr>
                      <w:rFonts w:ascii="BIZ UD明朝 Medium" w:eastAsia="BIZ UD明朝 Medium" w:hAnsi="BIZ UD明朝 Medium"/>
                      <w:szCs w:val="22"/>
                    </w:rPr>
                  </w:pPr>
                </w:p>
              </w:tc>
              <w:tc>
                <w:tcPr>
                  <w:tcW w:w="1420" w:type="dxa"/>
                  <w:gridSpan w:val="2"/>
                  <w:tcBorders>
                    <w:top w:val="single" w:sz="4" w:space="0" w:color="000000" w:themeColor="text1"/>
                    <w:left w:val="single" w:sz="4" w:space="0" w:color="000000" w:themeColor="text1"/>
                    <w:bottom w:val="single" w:sz="4" w:space="0" w:color="000000" w:themeColor="text1"/>
                  </w:tcBorders>
                  <w:vAlign w:val="center"/>
                </w:tcPr>
                <w:p w14:paraId="73B36CEE"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小　　計</w:t>
                  </w:r>
                </w:p>
              </w:tc>
              <w:tc>
                <w:tcPr>
                  <w:tcW w:w="1935" w:type="dxa"/>
                  <w:tcBorders>
                    <w:top w:val="single" w:sz="4" w:space="0" w:color="000000" w:themeColor="text1"/>
                    <w:bottom w:val="single" w:sz="4" w:space="0" w:color="000000" w:themeColor="text1"/>
                  </w:tcBorders>
                  <w:vAlign w:val="center"/>
                </w:tcPr>
                <w:p w14:paraId="4566D2E2" w14:textId="77777777" w:rsidR="006321D7" w:rsidRPr="00D408FB" w:rsidRDefault="006321D7" w:rsidP="000E6668">
                  <w:pPr>
                    <w:jc w:val="right"/>
                    <w:rPr>
                      <w:rFonts w:ascii="BIZ UD明朝 Medium" w:eastAsia="BIZ UD明朝 Medium" w:hAnsi="BIZ UD明朝 Medium"/>
                      <w:szCs w:val="22"/>
                    </w:rPr>
                  </w:pPr>
                </w:p>
              </w:tc>
              <w:tc>
                <w:tcPr>
                  <w:tcW w:w="1999" w:type="dxa"/>
                  <w:tcBorders>
                    <w:top w:val="single" w:sz="4" w:space="0" w:color="000000" w:themeColor="text1"/>
                    <w:bottom w:val="single" w:sz="4" w:space="0" w:color="000000" w:themeColor="text1"/>
                  </w:tcBorders>
                </w:tcPr>
                <w:p w14:paraId="16310925" w14:textId="77777777" w:rsidR="006321D7" w:rsidRPr="00D408FB" w:rsidRDefault="006321D7" w:rsidP="000E6668">
                  <w:pPr>
                    <w:rPr>
                      <w:rFonts w:ascii="BIZ UD明朝 Medium" w:eastAsia="BIZ UD明朝 Medium" w:hAnsi="BIZ UD明朝 Medium"/>
                      <w:szCs w:val="22"/>
                    </w:rPr>
                  </w:pPr>
                </w:p>
              </w:tc>
              <w:tc>
                <w:tcPr>
                  <w:tcW w:w="3208" w:type="dxa"/>
                  <w:tcBorders>
                    <w:top w:val="single" w:sz="4" w:space="0" w:color="000000" w:themeColor="text1"/>
                    <w:bottom w:val="single" w:sz="4" w:space="0" w:color="000000" w:themeColor="text1"/>
                  </w:tcBorders>
                  <w:vAlign w:val="center"/>
                </w:tcPr>
                <w:p w14:paraId="14B4FBA6" w14:textId="0C6EEAC4" w:rsidR="006321D7" w:rsidRPr="00D408FB" w:rsidRDefault="006321D7" w:rsidP="000E6668">
                  <w:pPr>
                    <w:rPr>
                      <w:rFonts w:ascii="BIZ UD明朝 Medium" w:eastAsia="BIZ UD明朝 Medium" w:hAnsi="BIZ UD明朝 Medium"/>
                      <w:szCs w:val="22"/>
                    </w:rPr>
                  </w:pPr>
                </w:p>
              </w:tc>
            </w:tr>
            <w:tr w:rsidR="006321D7" w:rsidRPr="00D408FB" w14:paraId="25E232DF" w14:textId="77777777" w:rsidTr="006B76D3">
              <w:trPr>
                <w:trHeight w:val="510"/>
              </w:trPr>
              <w:tc>
                <w:tcPr>
                  <w:tcW w:w="1855" w:type="dxa"/>
                  <w:gridSpan w:val="3"/>
                  <w:vAlign w:val="center"/>
                </w:tcPr>
                <w:p w14:paraId="33164148" w14:textId="77777777" w:rsidR="006321D7" w:rsidRPr="00D408FB" w:rsidRDefault="006321D7" w:rsidP="000E6668">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合　　計</w:t>
                  </w:r>
                </w:p>
              </w:tc>
              <w:tc>
                <w:tcPr>
                  <w:tcW w:w="1935" w:type="dxa"/>
                  <w:vAlign w:val="center"/>
                </w:tcPr>
                <w:p w14:paraId="77D33C59" w14:textId="77777777" w:rsidR="006321D7" w:rsidRPr="00D408FB" w:rsidRDefault="006321D7" w:rsidP="000E6668">
                  <w:pPr>
                    <w:jc w:val="right"/>
                    <w:rPr>
                      <w:rFonts w:ascii="BIZ UD明朝 Medium" w:eastAsia="BIZ UD明朝 Medium" w:hAnsi="BIZ UD明朝 Medium"/>
                      <w:szCs w:val="22"/>
                    </w:rPr>
                  </w:pPr>
                </w:p>
              </w:tc>
              <w:tc>
                <w:tcPr>
                  <w:tcW w:w="1999" w:type="dxa"/>
                </w:tcPr>
                <w:p w14:paraId="7C188C53" w14:textId="77777777" w:rsidR="006321D7" w:rsidRPr="00D408FB" w:rsidRDefault="006321D7" w:rsidP="000E6668">
                  <w:pPr>
                    <w:rPr>
                      <w:rFonts w:ascii="BIZ UD明朝 Medium" w:eastAsia="BIZ UD明朝 Medium" w:hAnsi="BIZ UD明朝 Medium"/>
                      <w:szCs w:val="22"/>
                    </w:rPr>
                  </w:pPr>
                </w:p>
              </w:tc>
              <w:tc>
                <w:tcPr>
                  <w:tcW w:w="3208" w:type="dxa"/>
                  <w:vAlign w:val="center"/>
                </w:tcPr>
                <w:p w14:paraId="7DBF1053" w14:textId="72387CCC" w:rsidR="006321D7" w:rsidRPr="00D408FB" w:rsidRDefault="006321D7" w:rsidP="000E6668">
                  <w:pPr>
                    <w:rPr>
                      <w:rFonts w:ascii="BIZ UD明朝 Medium" w:eastAsia="BIZ UD明朝 Medium" w:hAnsi="BIZ UD明朝 Medium"/>
                      <w:szCs w:val="22"/>
                    </w:rPr>
                  </w:pPr>
                </w:p>
              </w:tc>
            </w:tr>
          </w:tbl>
          <w:p w14:paraId="71C64C15" w14:textId="77777777" w:rsidR="00045715" w:rsidRPr="00D408FB" w:rsidRDefault="00045715" w:rsidP="000E6668">
            <w:pPr>
              <w:rPr>
                <w:rFonts w:ascii="BIZ UD明朝 Medium" w:eastAsia="BIZ UD明朝 Medium" w:hAnsi="BIZ UD明朝 Medium"/>
                <w:szCs w:val="22"/>
              </w:rPr>
            </w:pPr>
          </w:p>
        </w:tc>
      </w:tr>
    </w:tbl>
    <w:p w14:paraId="5B9D7B26" w14:textId="77777777" w:rsidR="009773DC" w:rsidRPr="00D408FB" w:rsidRDefault="009773DC" w:rsidP="00171967">
      <w:pPr>
        <w:snapToGrid w:val="0"/>
        <w:rPr>
          <w:rFonts w:ascii="BIZ UD明朝 Medium" w:eastAsia="BIZ UD明朝 Medium" w:hAnsi="BIZ UD明朝 Medium"/>
          <w:szCs w:val="22"/>
        </w:rPr>
      </w:pPr>
    </w:p>
    <w:p w14:paraId="28DBDEE9" w14:textId="45A088A2" w:rsidR="009773DC" w:rsidRPr="00D408FB" w:rsidRDefault="009773DC">
      <w:pPr>
        <w:widowControl/>
        <w:jc w:val="left"/>
        <w:rPr>
          <w:rFonts w:ascii="BIZ UD明朝 Medium" w:eastAsia="BIZ UD明朝 Medium" w:hAnsi="BIZ UD明朝 Medium"/>
          <w:szCs w:val="22"/>
        </w:rPr>
      </w:pPr>
      <w:r w:rsidRPr="00D408FB">
        <w:rPr>
          <w:rFonts w:ascii="BIZ UD明朝 Medium" w:eastAsia="BIZ UD明朝 Medium" w:hAnsi="BIZ UD明朝 Medium"/>
          <w:noProof/>
        </w:rPr>
        <mc:AlternateContent>
          <mc:Choice Requires="wps">
            <w:drawing>
              <wp:anchor distT="0" distB="0" distL="114300" distR="114300" simplePos="0" relativeHeight="252084224" behindDoc="0" locked="0" layoutInCell="1" allowOverlap="1" wp14:anchorId="3AA68F0F" wp14:editId="424034C0">
                <wp:simplePos x="0" y="0"/>
                <wp:positionH relativeFrom="column">
                  <wp:posOffset>-419100</wp:posOffset>
                </wp:positionH>
                <wp:positionV relativeFrom="paragraph">
                  <wp:posOffset>6322978</wp:posOffset>
                </wp:positionV>
                <wp:extent cx="839244" cy="2154476"/>
                <wp:effectExtent l="0" t="0" r="0" b="0"/>
                <wp:wrapNone/>
                <wp:docPr id="143" name="テキスト ボックス 143"/>
                <wp:cNvGraphicFramePr/>
                <a:graphic xmlns:a="http://schemas.openxmlformats.org/drawingml/2006/main">
                  <a:graphicData uri="http://schemas.microsoft.com/office/word/2010/wordprocessingShape">
                    <wps:wsp>
                      <wps:cNvSpPr txBox="1"/>
                      <wps:spPr>
                        <a:xfrm>
                          <a:off x="0" y="0"/>
                          <a:ext cx="839244" cy="2154476"/>
                        </a:xfrm>
                        <a:prstGeom prst="rect">
                          <a:avLst/>
                        </a:prstGeom>
                        <a:solidFill>
                          <a:schemeClr val="lt1"/>
                        </a:solidFill>
                        <a:ln w="6350">
                          <a:noFill/>
                        </a:ln>
                      </wps:spPr>
                      <wps:txbx>
                        <w:txbxContent>
                          <w:p w14:paraId="7D5F849B" w14:textId="77777777" w:rsidR="00FC2AE7" w:rsidRPr="00DB1F14" w:rsidRDefault="00FC2AE7" w:rsidP="009773DC">
                            <w:pPr>
                              <w:rPr>
                                <w:szCs w:val="22"/>
                              </w:rPr>
                            </w:pPr>
                          </w:p>
                          <w:p w14:paraId="546F1C61" w14:textId="77777777" w:rsidR="00FC2AE7" w:rsidRPr="00DB1F14" w:rsidRDefault="00FC2AE7" w:rsidP="009773DC">
                            <w:pPr>
                              <w:rPr>
                                <w:szCs w:val="22"/>
                              </w:rPr>
                            </w:pPr>
                            <w:r w:rsidRPr="00DB1F14">
                              <w:rPr>
                                <w:rFonts w:hint="eastAsia"/>
                                <w:szCs w:val="22"/>
                              </w:rPr>
                              <w:t>付表</w:t>
                            </w:r>
                            <w:r w:rsidRPr="00DB1F14">
                              <w:rPr>
                                <w:rFonts w:hint="eastAsia"/>
                                <w:szCs w:val="22"/>
                              </w:rPr>
                              <w:t>10</w:t>
                            </w:r>
                            <w:r w:rsidRPr="00DB1F14">
                              <w:rPr>
                                <w:rFonts w:hint="eastAsia"/>
                                <w:szCs w:val="22"/>
                              </w:rPr>
                              <w:t>【領収書添付資料】</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A68F0F" id="テキスト ボックス 143" o:spid="_x0000_s1027" type="#_x0000_t202" style="position:absolute;margin-left:-33pt;margin-top:497.85pt;width:66.1pt;height:169.65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" fillcolor="white [3201]" stroked="f" strokeweight=".5pt">
                <v:textbox style="layout-flow:vertical;mso-layout-flow-alt:bottom-to-top">
                  <w:txbxContent>
                    <w:p w14:paraId="7D5F849B" w14:textId="77777777" w:rsidR="00FC2AE7" w:rsidRPr="00DB1F14" w:rsidRDefault="00FC2AE7" w:rsidP="009773DC">
                      <w:pPr>
                        <w:rPr>
                          <w:szCs w:val="22"/>
                        </w:rPr>
                      </w:pPr>
                    </w:p>
                    <w:p w14:paraId="546F1C61" w14:textId="77777777" w:rsidR="00FC2AE7" w:rsidRPr="00DB1F14" w:rsidRDefault="00FC2AE7" w:rsidP="009773DC">
                      <w:pPr>
                        <w:rPr>
                          <w:szCs w:val="22"/>
                        </w:rPr>
                      </w:pPr>
                      <w:r w:rsidRPr="00DB1F14">
                        <w:rPr>
                          <w:rFonts w:hint="eastAsia"/>
                          <w:szCs w:val="22"/>
                        </w:rPr>
                        <w:t>付表</w:t>
                      </w:r>
                      <w:r w:rsidRPr="00DB1F14">
                        <w:rPr>
                          <w:rFonts w:hint="eastAsia"/>
                          <w:szCs w:val="22"/>
                        </w:rPr>
                        <w:t>10</w:t>
                      </w:r>
                      <w:r w:rsidRPr="00DB1F14">
                        <w:rPr>
                          <w:rFonts w:hint="eastAsia"/>
                          <w:szCs w:val="22"/>
                        </w:rPr>
                        <w:t>【領収書添付資料】</w:t>
                      </w:r>
                    </w:p>
                  </w:txbxContent>
                </v:textbox>
              </v:shape>
            </w:pict>
          </mc:Fallback>
        </mc:AlternateContent>
      </w:r>
      <w:r w:rsidRPr="00D408FB">
        <w:rPr>
          <w:rFonts w:ascii="BIZ UD明朝 Medium" w:eastAsia="BIZ UD明朝 Medium" w:hAnsi="BIZ UD明朝 Medium" w:hint="eastAsia"/>
          <w:noProof/>
        </w:rPr>
        <w:drawing>
          <wp:anchor distT="0" distB="0" distL="114300" distR="114300" simplePos="0" relativeHeight="252082176" behindDoc="0" locked="0" layoutInCell="1" allowOverlap="1" wp14:anchorId="5D4326B5" wp14:editId="2A6EA105">
            <wp:simplePos x="0" y="0"/>
            <wp:positionH relativeFrom="column">
              <wp:posOffset>-1069245</wp:posOffset>
            </wp:positionH>
            <wp:positionV relativeFrom="paragraph">
              <wp:posOffset>1537899</wp:posOffset>
            </wp:positionV>
            <wp:extent cx="8471551" cy="5513074"/>
            <wp:effectExtent l="0" t="6667" r="0" b="0"/>
            <wp:wrapNone/>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471551" cy="55130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8FB">
        <w:rPr>
          <w:rFonts w:ascii="BIZ UD明朝 Medium" w:eastAsia="BIZ UD明朝 Medium" w:hAnsi="BIZ UD明朝 Medium"/>
          <w:szCs w:val="22"/>
        </w:rPr>
        <w:br w:type="page"/>
      </w:r>
    </w:p>
    <w:p w14:paraId="140F475C" w14:textId="09B40F36" w:rsidR="00171967" w:rsidRPr="00D408FB" w:rsidRDefault="00171967" w:rsidP="00171967">
      <w:pPr>
        <w:snapToGrid w:val="0"/>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《申請書記載例</w:t>
      </w:r>
      <w:r w:rsidR="003A5208" w:rsidRPr="00D408FB">
        <w:rPr>
          <w:rFonts w:ascii="BIZ UD明朝 Medium" w:eastAsia="BIZ UD明朝 Medium" w:hAnsi="BIZ UD明朝 Medium" w:hint="eastAsia"/>
          <w:szCs w:val="22"/>
        </w:rPr>
        <w:t>１</w:t>
      </w:r>
      <w:r w:rsidRPr="00D408FB">
        <w:rPr>
          <w:rFonts w:ascii="BIZ UD明朝 Medium" w:eastAsia="BIZ UD明朝 Medium" w:hAnsi="BIZ UD明朝 Medium" w:hint="eastAsia"/>
          <w:szCs w:val="22"/>
        </w:rPr>
        <w:t>》</w:t>
      </w:r>
      <w:r w:rsidR="000C7274" w:rsidRPr="00D408FB">
        <w:rPr>
          <w:rFonts w:ascii="BIZ UD明朝 Medium" w:eastAsia="BIZ UD明朝 Medium" w:hAnsi="BIZ UD明朝 Medium" w:hint="eastAsia"/>
          <w:szCs w:val="22"/>
        </w:rPr>
        <w:t>文化活動成果発表事業</w:t>
      </w:r>
      <w:r w:rsidRPr="00D408FB">
        <w:rPr>
          <w:rFonts w:ascii="BIZ UD明朝 Medium" w:eastAsia="BIZ UD明朝 Medium" w:hAnsi="BIZ UD明朝 Medium" w:hint="eastAsia"/>
          <w:szCs w:val="22"/>
        </w:rPr>
        <w:t>の場合</w:t>
      </w:r>
    </w:p>
    <w:p w14:paraId="29316233" w14:textId="77777777" w:rsidR="00E34650" w:rsidRPr="00D408FB" w:rsidRDefault="00E34650" w:rsidP="00BA514C">
      <w:pPr>
        <w:snapToGrid w:val="0"/>
        <w:rPr>
          <w:rFonts w:ascii="BIZ UD明朝 Medium" w:eastAsia="BIZ UD明朝 Medium" w:hAnsi="BIZ UD明朝 Medium"/>
          <w:szCs w:val="22"/>
        </w:rPr>
      </w:pPr>
      <w:r w:rsidRPr="00D408FB">
        <w:rPr>
          <w:rFonts w:ascii="BIZ UD明朝 Medium" w:eastAsia="BIZ UD明朝 Medium" w:hAnsi="BIZ UD明朝 Medium" w:hint="eastAsia"/>
          <w:szCs w:val="22"/>
        </w:rPr>
        <w:t>様式第１号</w:t>
      </w:r>
    </w:p>
    <w:tbl>
      <w:tblPr>
        <w:tblStyle w:val="a4"/>
        <w:tblW w:w="9465" w:type="dxa"/>
        <w:jc w:val="center"/>
        <w:tblLook w:val="04A0" w:firstRow="1" w:lastRow="0" w:firstColumn="1" w:lastColumn="0" w:noHBand="0" w:noVBand="1"/>
      </w:tblPr>
      <w:tblGrid>
        <w:gridCol w:w="2912"/>
        <w:gridCol w:w="897"/>
        <w:gridCol w:w="2342"/>
        <w:gridCol w:w="744"/>
        <w:gridCol w:w="2570"/>
      </w:tblGrid>
      <w:tr w:rsidR="00D408FB" w:rsidRPr="00D408FB" w14:paraId="5581F199" w14:textId="77777777" w:rsidTr="00E34650">
        <w:trPr>
          <w:trHeight w:val="5118"/>
          <w:jc w:val="center"/>
        </w:trPr>
        <w:tc>
          <w:tcPr>
            <w:tcW w:w="9465" w:type="dxa"/>
            <w:gridSpan w:val="5"/>
          </w:tcPr>
          <w:p w14:paraId="669106D5" w14:textId="77777777" w:rsidR="00E34650" w:rsidRPr="00D408FB" w:rsidRDefault="00B76DB5" w:rsidP="00E34650">
            <w:pPr>
              <w:jc w:val="right"/>
              <w:rPr>
                <w:rFonts w:ascii="BIZ UD明朝 Medium" w:eastAsia="BIZ UD明朝 Medium" w:hAnsi="BIZ UD明朝 Medium"/>
                <w:szCs w:val="22"/>
              </w:rPr>
            </w:pPr>
            <w:r w:rsidRPr="00D408FB">
              <w:rPr>
                <w:rFonts w:ascii="BIZ UD明朝 Medium" w:eastAsia="BIZ UD明朝 Medium" w:hAnsi="BIZ UD明朝 Medium" w:hint="eastAsia"/>
                <w:szCs w:val="22"/>
              </w:rPr>
              <w:t>令和</w:t>
            </w:r>
            <w:r w:rsidR="00330D80" w:rsidRPr="00D408FB">
              <w:rPr>
                <w:rFonts w:ascii="BIZ UD明朝 Medium" w:eastAsia="BIZ UD明朝 Medium" w:hAnsi="BIZ UD明朝 Medium" w:hint="eastAsia"/>
                <w:szCs w:val="22"/>
              </w:rPr>
              <w:t>○○</w:t>
            </w:r>
            <w:r w:rsidR="00E34650" w:rsidRPr="00D408FB">
              <w:rPr>
                <w:rFonts w:ascii="BIZ UD明朝 Medium" w:eastAsia="BIZ UD明朝 Medium" w:hAnsi="BIZ UD明朝 Medium" w:hint="eastAsia"/>
                <w:szCs w:val="22"/>
              </w:rPr>
              <w:t>年</w:t>
            </w:r>
            <w:r w:rsidR="00330D80" w:rsidRPr="00D408FB">
              <w:rPr>
                <w:rFonts w:ascii="BIZ UD明朝 Medium" w:eastAsia="BIZ UD明朝 Medium" w:hAnsi="BIZ UD明朝 Medium" w:hint="eastAsia"/>
                <w:szCs w:val="22"/>
              </w:rPr>
              <w:t>○○</w:t>
            </w:r>
            <w:r w:rsidR="00E34650" w:rsidRPr="00D408FB">
              <w:rPr>
                <w:rFonts w:ascii="BIZ UD明朝 Medium" w:eastAsia="BIZ UD明朝 Medium" w:hAnsi="BIZ UD明朝 Medium" w:hint="eastAsia"/>
                <w:szCs w:val="22"/>
              </w:rPr>
              <w:t>月</w:t>
            </w:r>
            <w:r w:rsidR="00330D80" w:rsidRPr="00D408FB">
              <w:rPr>
                <w:rFonts w:ascii="BIZ UD明朝 Medium" w:eastAsia="BIZ UD明朝 Medium" w:hAnsi="BIZ UD明朝 Medium" w:hint="eastAsia"/>
                <w:szCs w:val="22"/>
              </w:rPr>
              <w:t>○○</w:t>
            </w:r>
            <w:r w:rsidR="00E34650" w:rsidRPr="00D408FB">
              <w:rPr>
                <w:rFonts w:ascii="BIZ UD明朝 Medium" w:eastAsia="BIZ UD明朝 Medium" w:hAnsi="BIZ UD明朝 Medium" w:hint="eastAsia"/>
                <w:szCs w:val="22"/>
              </w:rPr>
              <w:t>日</w:t>
            </w:r>
          </w:p>
          <w:p w14:paraId="64BFFE15" w14:textId="77777777" w:rsidR="00E34650" w:rsidRPr="00D408FB" w:rsidRDefault="00E34650"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公益財団法人岩手県文化振興事業団</w:t>
            </w:r>
          </w:p>
          <w:p w14:paraId="34834A44" w14:textId="0FFFE637" w:rsidR="00E34650" w:rsidRPr="00D408FB" w:rsidRDefault="00E34650" w:rsidP="00E34650">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理事長　</w:t>
            </w:r>
            <w:r w:rsidR="00870DC6" w:rsidRPr="00D408FB">
              <w:rPr>
                <w:rFonts w:ascii="BIZ UD明朝 Medium" w:eastAsia="BIZ UD明朝 Medium" w:hAnsi="BIZ UD明朝 Medium" w:hint="eastAsia"/>
                <w:szCs w:val="22"/>
              </w:rPr>
              <w:t>高橋　嘉行</w:t>
            </w:r>
            <w:r w:rsidRPr="00D408FB">
              <w:rPr>
                <w:rFonts w:ascii="BIZ UD明朝 Medium" w:eastAsia="BIZ UD明朝 Medium" w:hAnsi="BIZ UD明朝 Medium" w:hint="eastAsia"/>
                <w:szCs w:val="22"/>
              </w:rPr>
              <w:t xml:space="preserve">　様</w:t>
            </w:r>
          </w:p>
          <w:p w14:paraId="2BC4D5FE" w14:textId="77777777" w:rsidR="00E34650" w:rsidRPr="00D408FB" w:rsidRDefault="00E34650"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住　所</w:t>
            </w:r>
            <w:r w:rsidR="00330D80" w:rsidRPr="00D408FB">
              <w:rPr>
                <w:rFonts w:ascii="BIZ UD明朝 Medium" w:eastAsia="BIZ UD明朝 Medium" w:hAnsi="BIZ UD明朝 Medium" w:hint="eastAsia"/>
                <w:szCs w:val="22"/>
              </w:rPr>
              <w:t xml:space="preserve">　</w:t>
            </w:r>
            <w:r w:rsidR="00330D80" w:rsidRPr="00D408FB">
              <w:rPr>
                <w:rFonts w:ascii="BIZ UD明朝 Medium" w:eastAsia="BIZ UD明朝 Medium" w:hAnsi="BIZ UD明朝 Medium" w:hint="eastAsia"/>
                <w:b/>
                <w:szCs w:val="22"/>
              </w:rPr>
              <w:t>盛岡市内丸○○－○</w:t>
            </w:r>
          </w:p>
          <w:p w14:paraId="39522919" w14:textId="77777777" w:rsidR="00E34650" w:rsidRPr="00D408FB" w:rsidRDefault="00E34650"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ﾌﾘｶﾞﾅ</w:t>
            </w:r>
            <w:r w:rsidR="00330D80" w:rsidRPr="00D408FB">
              <w:rPr>
                <w:rFonts w:ascii="BIZ UD明朝 Medium" w:eastAsia="BIZ UD明朝 Medium" w:hAnsi="BIZ UD明朝 Medium" w:hint="eastAsia"/>
                <w:szCs w:val="22"/>
              </w:rPr>
              <w:t xml:space="preserve">　 </w:t>
            </w:r>
            <w:r w:rsidR="00330D80" w:rsidRPr="00D408FB">
              <w:rPr>
                <w:rFonts w:ascii="BIZ UD明朝 Medium" w:eastAsia="BIZ UD明朝 Medium" w:hAnsi="BIZ UD明朝 Medium" w:hint="eastAsia"/>
                <w:b/>
                <w:szCs w:val="22"/>
              </w:rPr>
              <w:t>ｲﾜﾃｹﾞｲｼﾞｭﾂﾊｯﾋﾟｮｳｼﾞｯｺｳｲｲﾝｶｲ</w:t>
            </w:r>
          </w:p>
          <w:p w14:paraId="1FFF63EC" w14:textId="77777777" w:rsidR="00E34650" w:rsidRPr="00D408FB" w:rsidRDefault="00E34650"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名　称</w:t>
            </w:r>
            <w:r w:rsidR="00330D80" w:rsidRPr="00D408FB">
              <w:rPr>
                <w:rFonts w:ascii="BIZ UD明朝 Medium" w:eastAsia="BIZ UD明朝 Medium" w:hAnsi="BIZ UD明朝 Medium" w:hint="eastAsia"/>
                <w:szCs w:val="22"/>
              </w:rPr>
              <w:t xml:space="preserve">  </w:t>
            </w:r>
            <w:r w:rsidR="00330D80" w:rsidRPr="00D408FB">
              <w:rPr>
                <w:rFonts w:ascii="BIZ UD明朝 Medium" w:eastAsia="BIZ UD明朝 Medium" w:hAnsi="BIZ UD明朝 Medium" w:hint="eastAsia"/>
                <w:b/>
                <w:szCs w:val="22"/>
              </w:rPr>
              <w:t>岩手芸術発表実行委員会</w:t>
            </w:r>
          </w:p>
          <w:p w14:paraId="23A92549" w14:textId="77777777" w:rsidR="00E34650" w:rsidRPr="00D408FB" w:rsidRDefault="00E34650"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代表者</w:t>
            </w:r>
            <w:r w:rsidR="00C448B8" w:rsidRPr="00D408FB">
              <w:rPr>
                <w:rFonts w:ascii="BIZ UD明朝 Medium" w:eastAsia="BIZ UD明朝 Medium" w:hAnsi="BIZ UD明朝 Medium" w:hint="eastAsia"/>
                <w:szCs w:val="22"/>
              </w:rPr>
              <w:t>職･氏名</w:t>
            </w:r>
            <w:r w:rsidR="00330D80" w:rsidRPr="00D408FB">
              <w:rPr>
                <w:rFonts w:ascii="BIZ UD明朝 Medium" w:eastAsia="BIZ UD明朝 Medium" w:hAnsi="BIZ UD明朝 Medium" w:hint="eastAsia"/>
                <w:szCs w:val="22"/>
              </w:rPr>
              <w:t xml:space="preserve">  </w:t>
            </w:r>
            <w:r w:rsidR="00330D80" w:rsidRPr="00D408FB">
              <w:rPr>
                <w:rFonts w:ascii="BIZ UD明朝 Medium" w:eastAsia="BIZ UD明朝 Medium" w:hAnsi="BIZ UD明朝 Medium" w:hint="eastAsia"/>
                <w:b/>
                <w:szCs w:val="22"/>
              </w:rPr>
              <w:t xml:space="preserve">会長　岩　手　太　郎      </w:t>
            </w:r>
            <w:r w:rsidR="00330D80" w:rsidRPr="00D408FB">
              <w:rPr>
                <w:rFonts w:ascii="BIZ UD明朝 Medium" w:eastAsia="BIZ UD明朝 Medium" w:hAnsi="BIZ UD明朝 Medium" w:hint="eastAsia"/>
                <w:szCs w:val="22"/>
              </w:rPr>
              <w:t>印</w:t>
            </w:r>
            <w:r w:rsidRPr="00D408FB">
              <w:rPr>
                <w:rFonts w:ascii="BIZ UD明朝 Medium" w:eastAsia="BIZ UD明朝 Medium" w:hAnsi="BIZ UD明朝 Medium" w:hint="eastAsia"/>
                <w:szCs w:val="22"/>
              </w:rPr>
              <w:t xml:space="preserve">　　　　　　　　　　　　　　　</w:t>
            </w:r>
          </w:p>
          <w:p w14:paraId="2B081F1D" w14:textId="77777777" w:rsidR="00E34650" w:rsidRPr="00D408FB" w:rsidRDefault="00E34650"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（電話番号　</w:t>
            </w:r>
            <w:r w:rsidR="00330D80" w:rsidRPr="00D408FB">
              <w:rPr>
                <w:rFonts w:ascii="BIZ UD明朝 Medium" w:eastAsia="BIZ UD明朝 Medium" w:hAnsi="BIZ UD明朝 Medium" w:hint="eastAsia"/>
                <w:b/>
                <w:szCs w:val="22"/>
              </w:rPr>
              <w:t>○○○-○○○-○○○○</w:t>
            </w:r>
            <w:r w:rsidRPr="00D408FB">
              <w:rPr>
                <w:rFonts w:ascii="BIZ UD明朝 Medium" w:eastAsia="BIZ UD明朝 Medium" w:hAnsi="BIZ UD明朝 Medium" w:hint="eastAsia"/>
                <w:szCs w:val="22"/>
              </w:rPr>
              <w:t>）</w:t>
            </w:r>
          </w:p>
          <w:p w14:paraId="719E5AD9" w14:textId="77777777" w:rsidR="00BA514C" w:rsidRPr="00D408FB" w:rsidRDefault="00BA514C" w:rsidP="00E34650">
            <w:pPr>
              <w:jc w:val="center"/>
              <w:rPr>
                <w:rFonts w:ascii="BIZ UD明朝 Medium" w:eastAsia="BIZ UD明朝 Medium" w:hAnsi="BIZ UD明朝 Medium"/>
                <w:spacing w:val="110"/>
                <w:kern w:val="0"/>
                <w:szCs w:val="22"/>
              </w:rPr>
            </w:pPr>
          </w:p>
          <w:p w14:paraId="63102354" w14:textId="77777777" w:rsidR="00E34650" w:rsidRPr="00D408FB" w:rsidRDefault="00E34650" w:rsidP="00E34650">
            <w:pPr>
              <w:jc w:val="center"/>
              <w:rPr>
                <w:rFonts w:ascii="BIZ UD明朝 Medium" w:eastAsia="BIZ UD明朝 Medium" w:hAnsi="BIZ UD明朝 Medium"/>
                <w:szCs w:val="22"/>
              </w:rPr>
            </w:pPr>
            <w:r w:rsidRPr="00D408FB">
              <w:rPr>
                <w:rFonts w:ascii="BIZ UD明朝 Medium" w:eastAsia="BIZ UD明朝 Medium" w:hAnsi="BIZ UD明朝 Medium" w:hint="eastAsia"/>
                <w:spacing w:val="114"/>
                <w:kern w:val="0"/>
                <w:szCs w:val="22"/>
                <w:fitText w:val="3354" w:id="1930205440"/>
              </w:rPr>
              <w:t>助成金交付申請</w:t>
            </w:r>
            <w:r w:rsidRPr="00D408FB">
              <w:rPr>
                <w:rFonts w:ascii="BIZ UD明朝 Medium" w:eastAsia="BIZ UD明朝 Medium" w:hAnsi="BIZ UD明朝 Medium" w:hint="eastAsia"/>
                <w:kern w:val="0"/>
                <w:szCs w:val="22"/>
                <w:fitText w:val="3354" w:id="1930205440"/>
              </w:rPr>
              <w:t>書</w:t>
            </w:r>
          </w:p>
          <w:p w14:paraId="7D2827F3" w14:textId="0F91DE2A" w:rsidR="00E34650" w:rsidRPr="00D408FB" w:rsidRDefault="00E34650"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00B17D48" w:rsidRPr="00D408FB">
              <w:rPr>
                <w:rFonts w:ascii="BIZ UD明朝 Medium" w:eastAsia="BIZ UD明朝 Medium" w:hAnsi="BIZ UD明朝 Medium" w:hint="eastAsia"/>
                <w:szCs w:val="22"/>
              </w:rPr>
              <w:t>下記の事業を行いたいので、</w:t>
            </w:r>
            <w:r w:rsidRPr="00D408FB">
              <w:rPr>
                <w:rFonts w:ascii="BIZ UD明朝 Medium" w:eastAsia="BIZ UD明朝 Medium" w:hAnsi="BIZ UD明朝 Medium" w:hint="eastAsia"/>
                <w:szCs w:val="22"/>
              </w:rPr>
              <w:t>関係書類を添えて、次のとおり助成金の交付を申請します。</w:t>
            </w:r>
          </w:p>
          <w:p w14:paraId="08919EB3" w14:textId="77777777" w:rsidR="00E34650" w:rsidRPr="00D408FB" w:rsidRDefault="00E34650" w:rsidP="00E34650">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記</w:t>
            </w:r>
          </w:p>
        </w:tc>
      </w:tr>
      <w:tr w:rsidR="00D408FB" w:rsidRPr="00D408FB" w14:paraId="75804B8C" w14:textId="77777777" w:rsidTr="00F535BD">
        <w:trPr>
          <w:trHeight w:val="227"/>
          <w:jc w:val="center"/>
        </w:trPr>
        <w:tc>
          <w:tcPr>
            <w:tcW w:w="2912" w:type="dxa"/>
            <w:vMerge w:val="restart"/>
          </w:tcPr>
          <w:p w14:paraId="25876DCB" w14:textId="77777777" w:rsidR="00774DB3" w:rsidRPr="00D408FB" w:rsidRDefault="00774DB3" w:rsidP="00CD670A">
            <w:pPr>
              <w:rPr>
                <w:rFonts w:ascii="BIZ UD明朝 Medium" w:eastAsia="BIZ UD明朝 Medium" w:hAnsi="BIZ UD明朝 Medium"/>
                <w:kern w:val="0"/>
                <w:szCs w:val="22"/>
              </w:rPr>
            </w:pPr>
            <w:r w:rsidRPr="00D408FB">
              <w:rPr>
                <w:rFonts w:ascii="BIZ UD明朝 Medium" w:eastAsia="BIZ UD明朝 Medium" w:hAnsi="BIZ UD明朝 Medium" w:hint="eastAsia"/>
                <w:szCs w:val="22"/>
              </w:rPr>
              <w:t xml:space="preserve">１　</w:t>
            </w:r>
            <w:r w:rsidRPr="00D408FB">
              <w:rPr>
                <w:rFonts w:ascii="BIZ UD明朝 Medium" w:eastAsia="BIZ UD明朝 Medium" w:hAnsi="BIZ UD明朝 Medium" w:hint="eastAsia"/>
                <w:spacing w:val="49"/>
                <w:kern w:val="0"/>
                <w:szCs w:val="22"/>
                <w:fitText w:val="1816" w:id="734803201"/>
              </w:rPr>
              <w:t>申請対象事</w:t>
            </w:r>
            <w:r w:rsidRPr="00D408FB">
              <w:rPr>
                <w:rFonts w:ascii="BIZ UD明朝 Medium" w:eastAsia="BIZ UD明朝 Medium" w:hAnsi="BIZ UD明朝 Medium" w:hint="eastAsia"/>
                <w:spacing w:val="3"/>
                <w:kern w:val="0"/>
                <w:szCs w:val="22"/>
                <w:fitText w:val="1816" w:id="734803201"/>
              </w:rPr>
              <w:t>業</w:t>
            </w:r>
            <w:r w:rsidRPr="00D408FB">
              <w:rPr>
                <w:rFonts w:ascii="BIZ UD明朝 Medium" w:eastAsia="BIZ UD明朝 Medium" w:hAnsi="BIZ UD明朝 Medium" w:hint="eastAsia"/>
                <w:kern w:val="0"/>
                <w:szCs w:val="22"/>
              </w:rPr>
              <w:t xml:space="preserve">　</w:t>
            </w:r>
          </w:p>
          <w:p w14:paraId="578BC7CE" w14:textId="77777777" w:rsidR="00774DB3" w:rsidRPr="00D408FB" w:rsidRDefault="00774DB3" w:rsidP="00750F8D">
            <w:pPr>
              <w:ind w:left="880"/>
              <w:rPr>
                <w:rFonts w:ascii="BIZ UD明朝 Medium" w:eastAsia="BIZ UD明朝 Medium" w:hAnsi="BIZ UD明朝 Medium"/>
                <w:kern w:val="0"/>
                <w:szCs w:val="22"/>
              </w:rPr>
            </w:pPr>
          </w:p>
          <w:p w14:paraId="5D13EFFB" w14:textId="287D197B" w:rsidR="00774DB3" w:rsidRPr="00D408FB" w:rsidRDefault="00774DB3" w:rsidP="00750F8D">
            <w:pPr>
              <w:ind w:left="227" w:hangingChars="100" w:hanging="227"/>
              <w:rPr>
                <w:rFonts w:ascii="BIZ UD明朝 Medium" w:eastAsia="BIZ UD明朝 Medium" w:hAnsi="BIZ UD明朝 Medium"/>
                <w:szCs w:val="22"/>
              </w:rPr>
            </w:pPr>
            <w:r w:rsidRPr="00D408FB">
              <w:rPr>
                <w:rFonts w:ascii="BIZ UD明朝 Medium" w:eastAsia="BIZ UD明朝 Medium" w:hAnsi="BIZ UD明朝 Medium" w:hint="eastAsia"/>
                <w:kern w:val="0"/>
                <w:szCs w:val="22"/>
              </w:rPr>
              <w:t xml:space="preserve">※　</w:t>
            </w:r>
            <w:r w:rsidRPr="00D408FB">
              <w:rPr>
                <w:rFonts w:ascii="BIZ UD明朝 Medium" w:eastAsia="BIZ UD明朝 Medium" w:hAnsi="BIZ UD明朝 Medium" w:hint="eastAsia"/>
                <w:sz w:val="18"/>
                <w:szCs w:val="18"/>
              </w:rPr>
              <w:t>該当する事業1つに</w:t>
            </w:r>
            <w:r w:rsidRPr="00D408FB">
              <w:rPr>
                <w:rFonts w:ascii="Segoe UI Emoji" w:eastAsia="BIZ UD明朝 Medium" w:hAnsi="Segoe UI Emoji" w:cs="Segoe UI Emoji"/>
                <w:sz w:val="18"/>
                <w:szCs w:val="18"/>
              </w:rPr>
              <w:t>☑</w:t>
            </w:r>
            <w:r w:rsidRPr="00D408FB">
              <w:rPr>
                <w:rFonts w:ascii="BIZ UD明朝 Medium" w:eastAsia="BIZ UD明朝 Medium" w:hAnsi="BIZ UD明朝 Medium" w:hint="eastAsia"/>
                <w:sz w:val="18"/>
                <w:szCs w:val="18"/>
              </w:rPr>
              <w:t>を記入して下さい。</w:t>
            </w:r>
            <w:r w:rsidRPr="00D408FB">
              <w:rPr>
                <w:rFonts w:ascii="BIZ UD明朝 Medium" w:eastAsia="BIZ UD明朝 Medium" w:hAnsi="BIZ UD明朝 Medium" w:hint="eastAsia"/>
                <w:kern w:val="0"/>
                <w:szCs w:val="22"/>
              </w:rPr>
              <w:t xml:space="preserve">　</w:t>
            </w:r>
          </w:p>
        </w:tc>
        <w:tc>
          <w:tcPr>
            <w:tcW w:w="6553" w:type="dxa"/>
            <w:gridSpan w:val="4"/>
            <w:tcBorders>
              <w:bottom w:val="dotted" w:sz="4" w:space="0" w:color="auto"/>
            </w:tcBorders>
            <w:vAlign w:val="center"/>
          </w:tcPr>
          <w:p w14:paraId="1A70D3F6" w14:textId="27B814D6" w:rsidR="00774DB3" w:rsidRPr="00D408FB" w:rsidRDefault="00A32979" w:rsidP="00A32979">
            <w:pPr>
              <w:rPr>
                <w:rFonts w:ascii="BIZ UD明朝 Medium" w:eastAsia="BIZ UD明朝 Medium" w:hAnsi="BIZ UD明朝 Medium"/>
                <w:szCs w:val="22"/>
              </w:rPr>
            </w:pPr>
            <w:r w:rsidRPr="00D408FB">
              <w:rPr>
                <w:rFonts w:ascii="Segoe UI Emoji" w:eastAsia="BIZ UD明朝 Medium" w:hAnsi="Segoe UI Emoji" w:cs="Segoe UI Emoji"/>
                <w:sz w:val="18"/>
                <w:szCs w:val="18"/>
              </w:rPr>
              <w:t>☑</w:t>
            </w:r>
            <w:r w:rsidRPr="00D408FB">
              <w:rPr>
                <w:rFonts w:ascii="BIZ UD明朝 Medium" w:eastAsia="BIZ UD明朝 Medium" w:hAnsi="BIZ UD明朝 Medium" w:hint="eastAsia"/>
                <w:szCs w:val="22"/>
              </w:rPr>
              <w:t xml:space="preserve"> </w:t>
            </w:r>
            <w:r w:rsidR="00774DB3" w:rsidRPr="00D408FB">
              <w:rPr>
                <w:rFonts w:ascii="BIZ UD明朝 Medium" w:eastAsia="BIZ UD明朝 Medium" w:hAnsi="BIZ UD明朝 Medium" w:hint="eastAsia"/>
                <w:szCs w:val="22"/>
              </w:rPr>
              <w:t>文化活動成果発表事業</w:t>
            </w:r>
          </w:p>
        </w:tc>
      </w:tr>
      <w:tr w:rsidR="00D408FB" w:rsidRPr="00D408FB" w14:paraId="08FD79FB" w14:textId="77777777" w:rsidTr="00187127">
        <w:trPr>
          <w:trHeight w:val="227"/>
          <w:jc w:val="center"/>
        </w:trPr>
        <w:tc>
          <w:tcPr>
            <w:tcW w:w="2912" w:type="dxa"/>
            <w:vMerge/>
          </w:tcPr>
          <w:p w14:paraId="55DF2920" w14:textId="77777777" w:rsidR="00774DB3" w:rsidRPr="00D408FB" w:rsidRDefault="00774DB3" w:rsidP="00750F8D">
            <w:pPr>
              <w:rPr>
                <w:rFonts w:ascii="BIZ UD明朝 Medium" w:eastAsia="BIZ UD明朝 Medium" w:hAnsi="BIZ UD明朝 Medium"/>
                <w:szCs w:val="22"/>
              </w:rPr>
            </w:pPr>
          </w:p>
        </w:tc>
        <w:tc>
          <w:tcPr>
            <w:tcW w:w="6553" w:type="dxa"/>
            <w:gridSpan w:val="4"/>
            <w:tcBorders>
              <w:top w:val="dotted" w:sz="4" w:space="0" w:color="auto"/>
              <w:bottom w:val="dotted" w:sz="4" w:space="0" w:color="auto"/>
            </w:tcBorders>
            <w:vAlign w:val="center"/>
          </w:tcPr>
          <w:p w14:paraId="57C05804" w14:textId="68A92196" w:rsidR="00774DB3" w:rsidRPr="00D408FB" w:rsidRDefault="00774DB3" w:rsidP="00A32979">
            <w:pPr>
              <w:pStyle w:val="af"/>
              <w:numPr>
                <w:ilvl w:val="0"/>
                <w:numId w:val="11"/>
              </w:numPr>
              <w:ind w:leftChars="0"/>
              <w:rPr>
                <w:rFonts w:ascii="BIZ UD明朝 Medium" w:eastAsia="BIZ UD明朝 Medium" w:hAnsi="BIZ UD明朝 Medium"/>
                <w:szCs w:val="22"/>
              </w:rPr>
            </w:pPr>
            <w:r w:rsidRPr="00D408FB">
              <w:rPr>
                <w:rFonts w:ascii="BIZ UD明朝 Medium" w:eastAsia="BIZ UD明朝 Medium" w:hAnsi="BIZ UD明朝 Medium" w:hint="eastAsia"/>
                <w:szCs w:val="22"/>
              </w:rPr>
              <w:t>文化活動研修事業</w:t>
            </w:r>
          </w:p>
        </w:tc>
      </w:tr>
      <w:tr w:rsidR="00D408FB" w:rsidRPr="00D408FB" w14:paraId="176BD833" w14:textId="77777777" w:rsidTr="00450367">
        <w:trPr>
          <w:trHeight w:val="227"/>
          <w:jc w:val="center"/>
        </w:trPr>
        <w:tc>
          <w:tcPr>
            <w:tcW w:w="2912" w:type="dxa"/>
            <w:vMerge/>
          </w:tcPr>
          <w:p w14:paraId="7F3D5491" w14:textId="77777777" w:rsidR="00774DB3" w:rsidRPr="00D408FB" w:rsidRDefault="00774DB3" w:rsidP="00750F8D">
            <w:pPr>
              <w:rPr>
                <w:rFonts w:ascii="BIZ UD明朝 Medium" w:eastAsia="BIZ UD明朝 Medium" w:hAnsi="BIZ UD明朝 Medium"/>
                <w:szCs w:val="22"/>
              </w:rPr>
            </w:pPr>
          </w:p>
        </w:tc>
        <w:tc>
          <w:tcPr>
            <w:tcW w:w="6553" w:type="dxa"/>
            <w:gridSpan w:val="4"/>
            <w:tcBorders>
              <w:top w:val="dotted" w:sz="4" w:space="0" w:color="auto"/>
              <w:bottom w:val="dotted" w:sz="4" w:space="0" w:color="auto"/>
            </w:tcBorders>
            <w:vAlign w:val="center"/>
          </w:tcPr>
          <w:p w14:paraId="783153E1" w14:textId="51CD0545" w:rsidR="00774DB3" w:rsidRPr="00D408FB" w:rsidRDefault="00774DB3" w:rsidP="00A32979">
            <w:pPr>
              <w:pStyle w:val="af"/>
              <w:numPr>
                <w:ilvl w:val="0"/>
                <w:numId w:val="11"/>
              </w:numPr>
              <w:ind w:leftChars="0"/>
              <w:rPr>
                <w:rFonts w:ascii="BIZ UD明朝 Medium" w:eastAsia="BIZ UD明朝 Medium" w:hAnsi="BIZ UD明朝 Medium"/>
                <w:szCs w:val="22"/>
              </w:rPr>
            </w:pPr>
            <w:r w:rsidRPr="00D408FB">
              <w:rPr>
                <w:rFonts w:ascii="BIZ UD明朝 Medium" w:eastAsia="BIZ UD明朝 Medium" w:hAnsi="BIZ UD明朝 Medium" w:hint="eastAsia"/>
                <w:szCs w:val="22"/>
              </w:rPr>
              <w:t>参加する文化活動推進事業</w:t>
            </w:r>
            <w:r w:rsidR="00CD211E">
              <w:rPr>
                <w:rFonts w:ascii="BIZ UD明朝 Medium" w:eastAsia="BIZ UD明朝 Medium" w:hAnsi="BIZ UD明朝 Medium" w:hint="eastAsia"/>
                <w:szCs w:val="22"/>
              </w:rPr>
              <w:t>（市町村参画）</w:t>
            </w:r>
          </w:p>
        </w:tc>
      </w:tr>
      <w:tr w:rsidR="00D408FB" w:rsidRPr="00D408FB" w14:paraId="4378E172" w14:textId="77777777" w:rsidTr="00CF411E">
        <w:trPr>
          <w:trHeight w:val="227"/>
          <w:jc w:val="center"/>
        </w:trPr>
        <w:tc>
          <w:tcPr>
            <w:tcW w:w="2912" w:type="dxa"/>
            <w:vMerge/>
          </w:tcPr>
          <w:p w14:paraId="1F51E0F0" w14:textId="77777777" w:rsidR="00774DB3" w:rsidRPr="00D408FB" w:rsidRDefault="00774DB3" w:rsidP="00750F8D">
            <w:pPr>
              <w:rPr>
                <w:rFonts w:ascii="BIZ UD明朝 Medium" w:eastAsia="BIZ UD明朝 Medium" w:hAnsi="BIZ UD明朝 Medium"/>
                <w:szCs w:val="22"/>
              </w:rPr>
            </w:pPr>
          </w:p>
        </w:tc>
        <w:tc>
          <w:tcPr>
            <w:tcW w:w="6553" w:type="dxa"/>
            <w:gridSpan w:val="4"/>
            <w:tcBorders>
              <w:top w:val="dotted" w:sz="4" w:space="0" w:color="auto"/>
              <w:bottom w:val="dotted" w:sz="4" w:space="0" w:color="auto"/>
            </w:tcBorders>
            <w:vAlign w:val="center"/>
          </w:tcPr>
          <w:p w14:paraId="638A15F2" w14:textId="1A19F9D4" w:rsidR="00774DB3" w:rsidRPr="00D408FB" w:rsidRDefault="00774DB3" w:rsidP="00A32979">
            <w:pPr>
              <w:pStyle w:val="af"/>
              <w:numPr>
                <w:ilvl w:val="0"/>
                <w:numId w:val="11"/>
              </w:numPr>
              <w:ind w:leftChars="0"/>
              <w:rPr>
                <w:rFonts w:ascii="BIZ UD明朝 Medium" w:eastAsia="BIZ UD明朝 Medium" w:hAnsi="BIZ UD明朝 Medium"/>
                <w:szCs w:val="22"/>
              </w:rPr>
            </w:pPr>
            <w:r w:rsidRPr="00D408FB">
              <w:rPr>
                <w:rFonts w:ascii="BIZ UD明朝 Medium" w:eastAsia="BIZ UD明朝 Medium" w:hAnsi="BIZ UD明朝 Medium" w:hint="eastAsia"/>
                <w:szCs w:val="22"/>
              </w:rPr>
              <w:t>文化団体結成促進事業</w:t>
            </w:r>
          </w:p>
        </w:tc>
      </w:tr>
      <w:tr w:rsidR="00D408FB" w:rsidRPr="00D408FB" w14:paraId="182D3530" w14:textId="77777777" w:rsidTr="00023CC6">
        <w:trPr>
          <w:trHeight w:val="227"/>
          <w:jc w:val="center"/>
        </w:trPr>
        <w:tc>
          <w:tcPr>
            <w:tcW w:w="2912" w:type="dxa"/>
            <w:vMerge/>
          </w:tcPr>
          <w:p w14:paraId="0F6DA7E9" w14:textId="77777777" w:rsidR="00774DB3" w:rsidRPr="00D408FB" w:rsidRDefault="00774DB3" w:rsidP="00750F8D">
            <w:pPr>
              <w:rPr>
                <w:rFonts w:ascii="BIZ UD明朝 Medium" w:eastAsia="BIZ UD明朝 Medium" w:hAnsi="BIZ UD明朝 Medium"/>
                <w:szCs w:val="22"/>
              </w:rPr>
            </w:pPr>
          </w:p>
        </w:tc>
        <w:tc>
          <w:tcPr>
            <w:tcW w:w="6553" w:type="dxa"/>
            <w:gridSpan w:val="4"/>
            <w:tcBorders>
              <w:top w:val="dotted" w:sz="4" w:space="0" w:color="auto"/>
              <w:bottom w:val="dotted" w:sz="4" w:space="0" w:color="auto"/>
            </w:tcBorders>
            <w:vAlign w:val="center"/>
          </w:tcPr>
          <w:p w14:paraId="38A7CB40" w14:textId="6FE0D2BE" w:rsidR="00774DB3" w:rsidRPr="00D408FB" w:rsidRDefault="00774DB3" w:rsidP="00A32979">
            <w:pPr>
              <w:pStyle w:val="af"/>
              <w:numPr>
                <w:ilvl w:val="0"/>
                <w:numId w:val="11"/>
              </w:numPr>
              <w:ind w:leftChars="0"/>
              <w:rPr>
                <w:rFonts w:ascii="BIZ UD明朝 Medium" w:eastAsia="BIZ UD明朝 Medium" w:hAnsi="BIZ UD明朝 Medium"/>
                <w:szCs w:val="22"/>
              </w:rPr>
            </w:pPr>
            <w:r w:rsidRPr="00D408FB">
              <w:rPr>
                <w:rFonts w:ascii="BIZ UD明朝 Medium" w:eastAsia="BIZ UD明朝 Medium" w:hAnsi="BIZ UD明朝 Medium" w:hint="eastAsia"/>
                <w:szCs w:val="22"/>
              </w:rPr>
              <w:t>若手芸術家・民俗芸能後継者等育成事業</w:t>
            </w:r>
          </w:p>
        </w:tc>
      </w:tr>
      <w:tr w:rsidR="00D408FB" w:rsidRPr="00D408FB" w14:paraId="04AB0792" w14:textId="77777777" w:rsidTr="00DC7C3A">
        <w:trPr>
          <w:trHeight w:val="217"/>
          <w:jc w:val="center"/>
        </w:trPr>
        <w:tc>
          <w:tcPr>
            <w:tcW w:w="2912" w:type="dxa"/>
            <w:vMerge/>
          </w:tcPr>
          <w:p w14:paraId="195E2B3C" w14:textId="77777777" w:rsidR="00774DB3" w:rsidRPr="00D408FB" w:rsidRDefault="00774DB3" w:rsidP="00750F8D">
            <w:pPr>
              <w:rPr>
                <w:rFonts w:ascii="BIZ UD明朝 Medium" w:eastAsia="BIZ UD明朝 Medium" w:hAnsi="BIZ UD明朝 Medium"/>
                <w:szCs w:val="22"/>
              </w:rPr>
            </w:pPr>
          </w:p>
        </w:tc>
        <w:tc>
          <w:tcPr>
            <w:tcW w:w="6553" w:type="dxa"/>
            <w:gridSpan w:val="4"/>
            <w:tcBorders>
              <w:top w:val="dotted" w:sz="4" w:space="0" w:color="auto"/>
              <w:bottom w:val="dotted" w:sz="4" w:space="0" w:color="auto"/>
            </w:tcBorders>
            <w:vAlign w:val="center"/>
          </w:tcPr>
          <w:p w14:paraId="33DB71D7" w14:textId="2DB9E99F" w:rsidR="00774DB3" w:rsidRPr="00D408FB" w:rsidRDefault="00774DB3" w:rsidP="00A32979">
            <w:pPr>
              <w:pStyle w:val="af"/>
              <w:numPr>
                <w:ilvl w:val="0"/>
                <w:numId w:val="11"/>
              </w:numPr>
              <w:ind w:leftChars="0"/>
              <w:rPr>
                <w:rFonts w:ascii="BIZ UD明朝 Medium" w:eastAsia="BIZ UD明朝 Medium" w:hAnsi="BIZ UD明朝 Medium"/>
                <w:szCs w:val="22"/>
              </w:rPr>
            </w:pPr>
            <w:r w:rsidRPr="00D408FB">
              <w:rPr>
                <w:rFonts w:ascii="BIZ UD明朝 Medium" w:eastAsia="BIZ UD明朝 Medium" w:hAnsi="BIZ UD明朝 Medium" w:hint="eastAsia"/>
                <w:szCs w:val="22"/>
              </w:rPr>
              <w:t>障がい者芸術活動支援事業</w:t>
            </w:r>
          </w:p>
        </w:tc>
      </w:tr>
      <w:tr w:rsidR="00D408FB" w:rsidRPr="00D408FB" w14:paraId="72262710" w14:textId="77777777" w:rsidTr="00750F8D">
        <w:trPr>
          <w:trHeight w:val="454"/>
          <w:jc w:val="center"/>
        </w:trPr>
        <w:tc>
          <w:tcPr>
            <w:tcW w:w="2912" w:type="dxa"/>
            <w:vAlign w:val="center"/>
          </w:tcPr>
          <w:p w14:paraId="304E23F0" w14:textId="77777777" w:rsidR="00AF0719" w:rsidRPr="00D408FB" w:rsidRDefault="00AF0719" w:rsidP="00E34650">
            <w:pPr>
              <w:rPr>
                <w:rFonts w:ascii="BIZ UD明朝 Medium" w:eastAsia="BIZ UD明朝 Medium" w:hAnsi="BIZ UD明朝 Medium"/>
                <w:szCs w:val="22"/>
              </w:rPr>
            </w:pPr>
            <w:r w:rsidRPr="00D408FB">
              <w:rPr>
                <w:rFonts w:ascii="BIZ UD明朝 Medium" w:eastAsia="BIZ UD明朝 Medium" w:hAnsi="BIZ UD明朝 Medium" w:hint="eastAsia"/>
                <w:kern w:val="0"/>
                <w:szCs w:val="22"/>
              </w:rPr>
              <w:t xml:space="preserve">２　</w:t>
            </w:r>
            <w:r w:rsidRPr="00D408FB">
              <w:rPr>
                <w:rFonts w:ascii="BIZ UD明朝 Medium" w:eastAsia="BIZ UD明朝 Medium" w:hAnsi="BIZ UD明朝 Medium" w:hint="eastAsia"/>
                <w:spacing w:val="23"/>
                <w:kern w:val="0"/>
                <w:szCs w:val="22"/>
                <w:fitText w:val="1816" w:id="735275266"/>
              </w:rPr>
              <w:t>助成対象事業</w:t>
            </w:r>
            <w:r w:rsidRPr="00D408FB">
              <w:rPr>
                <w:rFonts w:ascii="BIZ UD明朝 Medium" w:eastAsia="BIZ UD明朝 Medium" w:hAnsi="BIZ UD明朝 Medium" w:hint="eastAsia"/>
                <w:kern w:val="0"/>
                <w:szCs w:val="22"/>
                <w:fitText w:val="1816" w:id="735275266"/>
              </w:rPr>
              <w:t>名</w:t>
            </w:r>
          </w:p>
        </w:tc>
        <w:tc>
          <w:tcPr>
            <w:tcW w:w="6553" w:type="dxa"/>
            <w:gridSpan w:val="4"/>
            <w:vAlign w:val="center"/>
          </w:tcPr>
          <w:p w14:paraId="40C574FF" w14:textId="77777777" w:rsidR="00AF0719" w:rsidRPr="00D408FB" w:rsidRDefault="00B76DB5" w:rsidP="00330D80">
            <w:pPr>
              <w:rPr>
                <w:rFonts w:ascii="BIZ UD明朝 Medium" w:eastAsia="BIZ UD明朝 Medium" w:hAnsi="BIZ UD明朝 Medium"/>
                <w:szCs w:val="22"/>
              </w:rPr>
            </w:pPr>
            <w:r w:rsidRPr="00D408FB">
              <w:rPr>
                <w:rFonts w:ascii="BIZ UD明朝 Medium" w:eastAsia="BIZ UD明朝 Medium" w:hAnsi="BIZ UD明朝 Medium" w:hint="eastAsia"/>
                <w:b/>
                <w:szCs w:val="22"/>
              </w:rPr>
              <w:t>令和</w:t>
            </w:r>
            <w:r w:rsidR="00AF0719" w:rsidRPr="00D408FB">
              <w:rPr>
                <w:rFonts w:ascii="BIZ UD明朝 Medium" w:eastAsia="BIZ UD明朝 Medium" w:hAnsi="BIZ UD明朝 Medium" w:hint="eastAsia"/>
                <w:b/>
                <w:szCs w:val="22"/>
              </w:rPr>
              <w:t>○○年度岩手芸術発表会</w:t>
            </w:r>
          </w:p>
        </w:tc>
      </w:tr>
      <w:tr w:rsidR="00D408FB" w:rsidRPr="00D408FB" w14:paraId="14205D90" w14:textId="77777777" w:rsidTr="00750F8D">
        <w:trPr>
          <w:trHeight w:val="454"/>
          <w:jc w:val="center"/>
        </w:trPr>
        <w:tc>
          <w:tcPr>
            <w:tcW w:w="2912" w:type="dxa"/>
            <w:vAlign w:val="center"/>
          </w:tcPr>
          <w:p w14:paraId="3CB57524" w14:textId="77777777" w:rsidR="00AF0719" w:rsidRPr="00D408FB" w:rsidRDefault="00AF0719"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３　</w:t>
            </w:r>
            <w:r w:rsidRPr="00D408FB">
              <w:rPr>
                <w:rFonts w:ascii="BIZ UD明朝 Medium" w:eastAsia="BIZ UD明朝 Medium" w:hAnsi="BIZ UD明朝 Medium" w:hint="eastAsia"/>
                <w:spacing w:val="7"/>
                <w:kern w:val="0"/>
                <w:szCs w:val="22"/>
                <w:fitText w:val="1816" w:id="735275267"/>
              </w:rPr>
              <w:t>助成金交付申請</w:t>
            </w:r>
            <w:r w:rsidRPr="00D408FB">
              <w:rPr>
                <w:rFonts w:ascii="BIZ UD明朝 Medium" w:eastAsia="BIZ UD明朝 Medium" w:hAnsi="BIZ UD明朝 Medium" w:hint="eastAsia"/>
                <w:spacing w:val="-21"/>
                <w:kern w:val="0"/>
                <w:szCs w:val="22"/>
                <w:fitText w:val="1816" w:id="735275267"/>
              </w:rPr>
              <w:t>額</w:t>
            </w:r>
          </w:p>
        </w:tc>
        <w:tc>
          <w:tcPr>
            <w:tcW w:w="6553" w:type="dxa"/>
            <w:gridSpan w:val="4"/>
            <w:vAlign w:val="center"/>
          </w:tcPr>
          <w:p w14:paraId="185BC850" w14:textId="77777777" w:rsidR="00AF0719" w:rsidRPr="00D408FB" w:rsidRDefault="00AF0719"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b/>
                <w:szCs w:val="22"/>
              </w:rPr>
              <w:t>１５０，０００</w:t>
            </w:r>
            <w:r w:rsidRPr="00D408FB">
              <w:rPr>
                <w:rFonts w:ascii="BIZ UD明朝 Medium" w:eastAsia="BIZ UD明朝 Medium" w:hAnsi="BIZ UD明朝 Medium" w:hint="eastAsia"/>
                <w:szCs w:val="22"/>
              </w:rPr>
              <w:t xml:space="preserve">　円</w:t>
            </w:r>
          </w:p>
        </w:tc>
      </w:tr>
      <w:tr w:rsidR="00D408FB" w:rsidRPr="00D408FB" w14:paraId="3F6107AB" w14:textId="77777777" w:rsidTr="00DC7C3A">
        <w:trPr>
          <w:trHeight w:val="1441"/>
          <w:jc w:val="center"/>
        </w:trPr>
        <w:tc>
          <w:tcPr>
            <w:tcW w:w="2912" w:type="dxa"/>
          </w:tcPr>
          <w:p w14:paraId="38B20F24" w14:textId="77777777" w:rsidR="00AF0719" w:rsidRPr="00D408FB" w:rsidRDefault="00AF0719"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４　</w:t>
            </w:r>
            <w:r w:rsidRPr="00D408FB">
              <w:rPr>
                <w:rFonts w:ascii="BIZ UD明朝 Medium" w:eastAsia="BIZ UD明朝 Medium" w:hAnsi="BIZ UD明朝 Medium" w:hint="eastAsia"/>
                <w:spacing w:val="156"/>
                <w:kern w:val="0"/>
                <w:szCs w:val="22"/>
                <w:fitText w:val="1816" w:id="735275268"/>
              </w:rPr>
              <w:t>添付書</w:t>
            </w:r>
            <w:r w:rsidRPr="00D408FB">
              <w:rPr>
                <w:rFonts w:ascii="BIZ UD明朝 Medium" w:eastAsia="BIZ UD明朝 Medium" w:hAnsi="BIZ UD明朝 Medium" w:hint="eastAsia"/>
                <w:kern w:val="0"/>
                <w:szCs w:val="22"/>
                <w:fitText w:val="1816" w:id="735275268"/>
              </w:rPr>
              <w:t>類</w:t>
            </w:r>
          </w:p>
          <w:p w14:paraId="21FBA9E7" w14:textId="77777777" w:rsidR="00AF0719" w:rsidRPr="00D408FB" w:rsidRDefault="00AF0719" w:rsidP="00E34650">
            <w:pPr>
              <w:rPr>
                <w:rFonts w:ascii="BIZ UD明朝 Medium" w:eastAsia="BIZ UD明朝 Medium" w:hAnsi="BIZ UD明朝 Medium"/>
                <w:szCs w:val="22"/>
              </w:rPr>
            </w:pPr>
          </w:p>
          <w:p w14:paraId="4EB1C3E1" w14:textId="77777777" w:rsidR="00AF0719" w:rsidRPr="00D408FB" w:rsidRDefault="00AF0719" w:rsidP="00E34650">
            <w:pPr>
              <w:rPr>
                <w:rFonts w:ascii="BIZ UD明朝 Medium" w:eastAsia="BIZ UD明朝 Medium" w:hAnsi="BIZ UD明朝 Medium"/>
                <w:szCs w:val="22"/>
              </w:rPr>
            </w:pPr>
          </w:p>
        </w:tc>
        <w:tc>
          <w:tcPr>
            <w:tcW w:w="6553" w:type="dxa"/>
            <w:gridSpan w:val="4"/>
          </w:tcPr>
          <w:p w14:paraId="14B47B16" w14:textId="77777777" w:rsidR="00AF0719" w:rsidRPr="00D408FB" w:rsidRDefault="00AF0719"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（１）当該事業の実施計画書（付表１）</w:t>
            </w:r>
          </w:p>
          <w:p w14:paraId="6AE2C77E" w14:textId="682E4CC5" w:rsidR="00AF0719" w:rsidRPr="00D408FB" w:rsidRDefault="00AF0719" w:rsidP="00E34650">
            <w:pPr>
              <w:rPr>
                <w:rFonts w:ascii="BIZ UD明朝 Medium" w:eastAsia="BIZ UD明朝 Medium" w:hAnsi="BIZ UD明朝 Medium"/>
                <w:szCs w:val="22"/>
              </w:rPr>
            </w:pPr>
            <w:r w:rsidRPr="00D408FB">
              <w:rPr>
                <w:rFonts w:ascii="BIZ UD明朝 Medium" w:eastAsia="BIZ UD明朝 Medium" w:hAnsi="BIZ UD明朝 Medium" w:hint="eastAsia"/>
                <w:szCs w:val="22"/>
              </w:rPr>
              <w:t>（２）当該事業の収支</w:t>
            </w:r>
            <w:r w:rsidR="00D0623E">
              <w:rPr>
                <w:rFonts w:ascii="BIZ UD明朝 Medium" w:eastAsia="BIZ UD明朝 Medium" w:hAnsi="BIZ UD明朝 Medium" w:hint="eastAsia"/>
                <w:szCs w:val="22"/>
              </w:rPr>
              <w:t>計画</w:t>
            </w:r>
            <w:r w:rsidRPr="00D408FB">
              <w:rPr>
                <w:rFonts w:ascii="BIZ UD明朝 Medium" w:eastAsia="BIZ UD明朝 Medium" w:hAnsi="BIZ UD明朝 Medium" w:hint="eastAsia"/>
                <w:szCs w:val="22"/>
              </w:rPr>
              <w:t>書（付表２）</w:t>
            </w:r>
          </w:p>
          <w:p w14:paraId="190C1813" w14:textId="77777777" w:rsidR="00AF0719" w:rsidRPr="00D408FB" w:rsidRDefault="00AF0719" w:rsidP="00E34650">
            <w:pPr>
              <w:jc w:val="left"/>
              <w:rPr>
                <w:rFonts w:ascii="BIZ UD明朝 Medium" w:eastAsia="BIZ UD明朝 Medium" w:hAnsi="BIZ UD明朝 Medium"/>
                <w:szCs w:val="22"/>
              </w:rPr>
            </w:pPr>
            <w:r w:rsidRPr="00D408FB">
              <w:rPr>
                <w:rFonts w:ascii="BIZ UD明朝 Medium" w:eastAsia="BIZ UD明朝 Medium" w:hAnsi="BIZ UD明朝 Medium" w:hint="eastAsia"/>
                <w:szCs w:val="22"/>
              </w:rPr>
              <w:t>（３）その他参考資料</w:t>
            </w:r>
          </w:p>
          <w:p w14:paraId="00044894" w14:textId="77777777" w:rsidR="00AF0719" w:rsidRPr="00D408FB" w:rsidRDefault="00AF0719" w:rsidP="00BA514C">
            <w:pPr>
              <w:snapToGrid w:val="0"/>
              <w:spacing w:line="160" w:lineRule="atLeast"/>
              <w:jc w:val="left"/>
              <w:rPr>
                <w:rFonts w:ascii="BIZ UD明朝 Medium" w:eastAsia="BIZ UD明朝 Medium" w:hAnsi="BIZ UD明朝 Medium"/>
                <w:szCs w:val="22"/>
              </w:rPr>
            </w:pPr>
            <w:r w:rsidRPr="00D408FB">
              <w:rPr>
                <w:rFonts w:ascii="BIZ UD明朝 Medium" w:eastAsia="BIZ UD明朝 Medium" w:hAnsi="BIZ UD明朝 Medium" w:hint="eastAsia"/>
                <w:szCs w:val="22"/>
              </w:rPr>
              <w:t xml:space="preserve">　　・規約、会員名簿</w:t>
            </w:r>
            <w:r w:rsidR="00BA514C" w:rsidRPr="00D408FB">
              <w:rPr>
                <w:rFonts w:ascii="BIZ UD明朝 Medium" w:eastAsia="BIZ UD明朝 Medium" w:hAnsi="BIZ UD明朝 Medium" w:hint="eastAsia"/>
                <w:szCs w:val="22"/>
              </w:rPr>
              <w:t>、</w:t>
            </w:r>
            <w:r w:rsidRPr="00D408FB">
              <w:rPr>
                <w:rFonts w:ascii="BIZ UD明朝 Medium" w:eastAsia="BIZ UD明朝 Medium" w:hAnsi="BIZ UD明朝 Medium" w:hint="eastAsia"/>
                <w:szCs w:val="22"/>
              </w:rPr>
              <w:t>総会資料</w:t>
            </w:r>
            <w:r w:rsidR="00BA514C" w:rsidRPr="00D408FB">
              <w:rPr>
                <w:rFonts w:ascii="BIZ UD明朝 Medium" w:eastAsia="BIZ UD明朝 Medium" w:hAnsi="BIZ UD明朝 Medium" w:hint="eastAsia"/>
                <w:szCs w:val="22"/>
              </w:rPr>
              <w:t>、</w:t>
            </w:r>
            <w:r w:rsidRPr="00D408FB">
              <w:rPr>
                <w:rFonts w:ascii="BIZ UD明朝 Medium" w:eastAsia="BIZ UD明朝 Medium" w:hAnsi="BIZ UD明朝 Medium" w:hint="eastAsia"/>
                <w:szCs w:val="22"/>
              </w:rPr>
              <w:t>団体紹介資料</w:t>
            </w:r>
          </w:p>
        </w:tc>
      </w:tr>
      <w:tr w:rsidR="00DC7C3A" w:rsidRPr="00D408FB" w14:paraId="077E5756" w14:textId="77777777" w:rsidTr="00AC2AB2">
        <w:trPr>
          <w:trHeight w:val="415"/>
          <w:jc w:val="center"/>
        </w:trPr>
        <w:tc>
          <w:tcPr>
            <w:tcW w:w="2912" w:type="dxa"/>
          </w:tcPr>
          <w:p w14:paraId="56DE74E9" w14:textId="77777777" w:rsidR="00DC7C3A" w:rsidRPr="00E83C38" w:rsidRDefault="00DC7C3A" w:rsidP="00DC7C3A">
            <w:pPr>
              <w:rPr>
                <w:rFonts w:ascii="BIZ UD明朝 Medium" w:eastAsia="BIZ UD明朝 Medium" w:hAnsi="BIZ UD明朝 Medium"/>
                <w:szCs w:val="22"/>
              </w:rPr>
            </w:pPr>
            <w:r>
              <w:rPr>
                <w:rFonts w:ascii="BIZ UD明朝 Medium" w:eastAsia="BIZ UD明朝 Medium" w:hAnsi="BIZ UD明朝 Medium" w:hint="eastAsia"/>
                <w:szCs w:val="22"/>
              </w:rPr>
              <w:t xml:space="preserve">５　</w:t>
            </w:r>
            <w:r w:rsidRPr="00E83C38">
              <w:rPr>
                <w:rFonts w:ascii="BIZ UD明朝 Medium" w:eastAsia="BIZ UD明朝 Medium" w:hAnsi="BIZ UD明朝 Medium" w:hint="eastAsia"/>
                <w:szCs w:val="22"/>
              </w:rPr>
              <w:t>別に交付をうける</w:t>
            </w:r>
          </w:p>
          <w:p w14:paraId="5FCD91E9" w14:textId="2F37E81C" w:rsidR="00DC7C3A" w:rsidRPr="00D408FB" w:rsidRDefault="00DC7C3A" w:rsidP="00DC7C3A">
            <w:pPr>
              <w:ind w:firstLineChars="200" w:firstLine="453"/>
              <w:rPr>
                <w:rFonts w:ascii="BIZ UD明朝 Medium" w:eastAsia="BIZ UD明朝 Medium" w:hAnsi="BIZ UD明朝 Medium"/>
                <w:szCs w:val="22"/>
              </w:rPr>
            </w:pPr>
            <w:r w:rsidRPr="00E83C38">
              <w:rPr>
                <w:rFonts w:ascii="BIZ UD明朝 Medium" w:eastAsia="BIZ UD明朝 Medium" w:hAnsi="BIZ UD明朝 Medium" w:hint="eastAsia"/>
                <w:szCs w:val="22"/>
              </w:rPr>
              <w:t>予定の補助事業名</w:t>
            </w:r>
          </w:p>
        </w:tc>
        <w:tc>
          <w:tcPr>
            <w:tcW w:w="6553" w:type="dxa"/>
            <w:gridSpan w:val="4"/>
            <w:vAlign w:val="center"/>
          </w:tcPr>
          <w:p w14:paraId="404739B9" w14:textId="0658D404" w:rsidR="00DC7C3A" w:rsidRPr="00D408FB" w:rsidRDefault="00DC7C3A" w:rsidP="00DC7C3A">
            <w:pPr>
              <w:rPr>
                <w:rFonts w:ascii="BIZ UD明朝 Medium" w:eastAsia="BIZ UD明朝 Medium" w:hAnsi="BIZ UD明朝 Medium"/>
                <w:szCs w:val="22"/>
              </w:rPr>
            </w:pPr>
            <w:r>
              <w:rPr>
                <w:rFonts w:ascii="BIZ UD明朝 Medium" w:eastAsia="BIZ UD明朝 Medium" w:hAnsi="BIZ UD明朝 Medium" w:hint="eastAsia"/>
                <w:szCs w:val="22"/>
              </w:rPr>
              <w:t xml:space="preserve">　○○○補助事業</w:t>
            </w:r>
            <w:r w:rsidR="00FC73D8">
              <w:rPr>
                <w:rFonts w:ascii="BIZ UD明朝 Medium" w:eastAsia="BIZ UD明朝 Medium" w:hAnsi="BIZ UD明朝 Medium" w:hint="eastAsia"/>
                <w:szCs w:val="22"/>
              </w:rPr>
              <w:t xml:space="preserve">　</w:t>
            </w:r>
          </w:p>
        </w:tc>
      </w:tr>
      <w:tr w:rsidR="00DC7C3A" w:rsidRPr="00D408FB" w14:paraId="1A8D2F53" w14:textId="77777777" w:rsidTr="00750F8D">
        <w:trPr>
          <w:trHeight w:val="415"/>
          <w:jc w:val="center"/>
        </w:trPr>
        <w:tc>
          <w:tcPr>
            <w:tcW w:w="2912" w:type="dxa"/>
            <w:vMerge w:val="restart"/>
          </w:tcPr>
          <w:p w14:paraId="087003EB" w14:textId="5CE9A042" w:rsidR="00DC7C3A" w:rsidRPr="00D408FB" w:rsidRDefault="00F5194B" w:rsidP="00DC7C3A">
            <w:pPr>
              <w:rPr>
                <w:rFonts w:ascii="BIZ UD明朝 Medium" w:eastAsia="BIZ UD明朝 Medium" w:hAnsi="BIZ UD明朝 Medium"/>
                <w:szCs w:val="22"/>
              </w:rPr>
            </w:pPr>
            <w:r>
              <w:rPr>
                <w:rFonts w:ascii="BIZ UD明朝 Medium" w:eastAsia="BIZ UD明朝 Medium" w:hAnsi="BIZ UD明朝 Medium" w:hint="eastAsia"/>
                <w:szCs w:val="22"/>
              </w:rPr>
              <w:t>６</w:t>
            </w:r>
            <w:r w:rsidR="00DC7C3A" w:rsidRPr="00D408FB">
              <w:rPr>
                <w:rFonts w:ascii="BIZ UD明朝 Medium" w:eastAsia="BIZ UD明朝 Medium" w:hAnsi="BIZ UD明朝 Medium" w:hint="eastAsia"/>
                <w:szCs w:val="22"/>
              </w:rPr>
              <w:t xml:space="preserve">　</w:t>
            </w:r>
            <w:r w:rsidR="00DC7C3A" w:rsidRPr="00DC7C3A">
              <w:rPr>
                <w:rFonts w:ascii="BIZ UD明朝 Medium" w:eastAsia="BIZ UD明朝 Medium" w:hAnsi="BIZ UD明朝 Medium" w:hint="eastAsia"/>
                <w:spacing w:val="61"/>
                <w:kern w:val="0"/>
                <w:szCs w:val="22"/>
                <w:fitText w:val="1589" w:id="735276288"/>
              </w:rPr>
              <w:t>申請担当</w:t>
            </w:r>
            <w:r w:rsidR="00DC7C3A" w:rsidRPr="00DC7C3A">
              <w:rPr>
                <w:rFonts w:ascii="BIZ UD明朝 Medium" w:eastAsia="BIZ UD明朝 Medium" w:hAnsi="BIZ UD明朝 Medium" w:hint="eastAsia"/>
                <w:kern w:val="0"/>
                <w:szCs w:val="22"/>
                <w:fitText w:val="1589" w:id="735276288"/>
              </w:rPr>
              <w:t>者</w:t>
            </w:r>
          </w:p>
          <w:p w14:paraId="4C52F2B6" w14:textId="77777777" w:rsidR="00DC7C3A" w:rsidRPr="00D408FB" w:rsidRDefault="00DC7C3A" w:rsidP="00DC7C3A">
            <w:pPr>
              <w:rPr>
                <w:rFonts w:ascii="BIZ UD明朝 Medium" w:eastAsia="BIZ UD明朝 Medium" w:hAnsi="BIZ UD明朝 Medium"/>
                <w:sz w:val="18"/>
                <w:szCs w:val="18"/>
              </w:rPr>
            </w:pPr>
          </w:p>
          <w:p w14:paraId="25360DA1" w14:textId="77777777" w:rsidR="00DC7C3A" w:rsidRPr="00D408FB" w:rsidRDefault="00DC7C3A" w:rsidP="00DC7C3A">
            <w:pPr>
              <w:rPr>
                <w:rFonts w:ascii="BIZ UD明朝 Medium" w:eastAsia="BIZ UD明朝 Medium" w:hAnsi="BIZ UD明朝 Medium"/>
                <w:sz w:val="18"/>
                <w:szCs w:val="18"/>
              </w:rPr>
            </w:pPr>
            <w:r w:rsidRPr="00D408FB">
              <w:rPr>
                <w:rFonts w:ascii="BIZ UD明朝 Medium" w:eastAsia="BIZ UD明朝 Medium" w:hAnsi="BIZ UD明朝 Medium" w:hint="eastAsia"/>
                <w:sz w:val="18"/>
                <w:szCs w:val="18"/>
              </w:rPr>
              <w:t>※確認事項等が発生した場合に直接ご対応いただける方の連絡先を記載してください。</w:t>
            </w:r>
          </w:p>
        </w:tc>
        <w:tc>
          <w:tcPr>
            <w:tcW w:w="897" w:type="dxa"/>
            <w:vAlign w:val="center"/>
          </w:tcPr>
          <w:p w14:paraId="25B5A757" w14:textId="77777777" w:rsidR="00DC7C3A" w:rsidRPr="00D408FB" w:rsidRDefault="00DC7C3A" w:rsidP="00DC7C3A">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氏　名</w:t>
            </w:r>
          </w:p>
        </w:tc>
        <w:tc>
          <w:tcPr>
            <w:tcW w:w="5656" w:type="dxa"/>
            <w:gridSpan w:val="3"/>
            <w:vAlign w:val="center"/>
          </w:tcPr>
          <w:p w14:paraId="44E183E1" w14:textId="1EF90FC9" w:rsidR="00DC7C3A" w:rsidRPr="00D408FB" w:rsidRDefault="00DC7C3A" w:rsidP="00DC7C3A">
            <w:pPr>
              <w:rPr>
                <w:rFonts w:ascii="BIZ UD明朝 Medium" w:eastAsia="BIZ UD明朝 Medium" w:hAnsi="BIZ UD明朝 Medium"/>
                <w:b/>
                <w:szCs w:val="22"/>
              </w:rPr>
            </w:pPr>
            <w:r w:rsidRPr="00D408FB">
              <w:rPr>
                <w:rFonts w:ascii="BIZ UD明朝 Medium" w:eastAsia="BIZ UD明朝 Medium" w:hAnsi="BIZ UD明朝 Medium" w:hint="eastAsia"/>
                <w:szCs w:val="22"/>
              </w:rPr>
              <w:t xml:space="preserve">　岩手</w:t>
            </w:r>
            <w:r w:rsidRPr="00D408FB">
              <w:rPr>
                <w:rFonts w:ascii="BIZ UD明朝 Medium" w:eastAsia="BIZ UD明朝 Medium" w:hAnsi="BIZ UD明朝 Medium" w:hint="eastAsia"/>
                <w:b/>
                <w:szCs w:val="22"/>
              </w:rPr>
              <w:t xml:space="preserve"> 太郎</w:t>
            </w:r>
          </w:p>
        </w:tc>
      </w:tr>
      <w:tr w:rsidR="00DC7C3A" w:rsidRPr="00D408FB" w14:paraId="3862BB9A" w14:textId="77777777" w:rsidTr="00750F8D">
        <w:trPr>
          <w:trHeight w:val="741"/>
          <w:jc w:val="center"/>
        </w:trPr>
        <w:tc>
          <w:tcPr>
            <w:tcW w:w="2912" w:type="dxa"/>
            <w:vMerge/>
          </w:tcPr>
          <w:p w14:paraId="355D3BCD" w14:textId="77777777" w:rsidR="00DC7C3A" w:rsidRPr="00D408FB" w:rsidRDefault="00DC7C3A" w:rsidP="00DC7C3A">
            <w:pPr>
              <w:jc w:val="left"/>
              <w:rPr>
                <w:rFonts w:ascii="BIZ UD明朝 Medium" w:eastAsia="BIZ UD明朝 Medium" w:hAnsi="BIZ UD明朝 Medium"/>
                <w:szCs w:val="22"/>
              </w:rPr>
            </w:pPr>
          </w:p>
        </w:tc>
        <w:tc>
          <w:tcPr>
            <w:tcW w:w="897" w:type="dxa"/>
            <w:vAlign w:val="center"/>
          </w:tcPr>
          <w:p w14:paraId="54CBE73C" w14:textId="77777777" w:rsidR="00DC7C3A" w:rsidRPr="00D408FB" w:rsidRDefault="00DC7C3A" w:rsidP="00DC7C3A">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住　所</w:t>
            </w:r>
          </w:p>
        </w:tc>
        <w:tc>
          <w:tcPr>
            <w:tcW w:w="5656" w:type="dxa"/>
            <w:gridSpan w:val="3"/>
          </w:tcPr>
          <w:p w14:paraId="2D72D8BE" w14:textId="77777777" w:rsidR="00DC7C3A" w:rsidRPr="00D408FB" w:rsidRDefault="00DC7C3A" w:rsidP="00DC7C3A">
            <w:pPr>
              <w:widowControl/>
              <w:jc w:val="left"/>
              <w:rPr>
                <w:rFonts w:ascii="BIZ UD明朝 Medium" w:eastAsia="BIZ UD明朝 Medium" w:hAnsi="BIZ UD明朝 Medium"/>
                <w:b/>
                <w:szCs w:val="22"/>
              </w:rPr>
            </w:pP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b/>
                <w:szCs w:val="22"/>
              </w:rPr>
              <w:t>○○○-○○</w:t>
            </w:r>
            <w:r w:rsidRPr="00D408FB">
              <w:rPr>
                <w:rFonts w:ascii="BIZ UD明朝 Medium" w:eastAsia="BIZ UD明朝 Medium" w:hAnsi="BIZ UD明朝 Medium" w:hint="eastAsia"/>
                <w:b/>
                <w:sz w:val="21"/>
                <w:szCs w:val="22"/>
              </w:rPr>
              <w:t>○○</w:t>
            </w:r>
          </w:p>
          <w:p w14:paraId="29F1B2BD" w14:textId="77777777" w:rsidR="00DC7C3A" w:rsidRPr="00D408FB" w:rsidRDefault="00DC7C3A" w:rsidP="00DC7C3A">
            <w:pPr>
              <w:widowControl/>
              <w:jc w:val="left"/>
              <w:rPr>
                <w:rFonts w:ascii="BIZ UD明朝 Medium" w:eastAsia="BIZ UD明朝 Medium" w:hAnsi="BIZ UD明朝 Medium"/>
                <w:szCs w:val="22"/>
              </w:rPr>
            </w:pPr>
            <w:r w:rsidRPr="00D408FB">
              <w:rPr>
                <w:rFonts w:ascii="BIZ UD明朝 Medium" w:eastAsia="BIZ UD明朝 Medium" w:hAnsi="BIZ UD明朝 Medium" w:hint="eastAsia"/>
                <w:b/>
                <w:szCs w:val="22"/>
              </w:rPr>
              <w:t xml:space="preserve">　　岩手県○○市○○町○-○</w:t>
            </w:r>
          </w:p>
        </w:tc>
      </w:tr>
      <w:tr w:rsidR="00DC7C3A" w:rsidRPr="00D408FB" w14:paraId="406EED30" w14:textId="77777777" w:rsidTr="00DC7C3A">
        <w:trPr>
          <w:trHeight w:val="369"/>
          <w:jc w:val="center"/>
        </w:trPr>
        <w:tc>
          <w:tcPr>
            <w:tcW w:w="2912" w:type="dxa"/>
            <w:vMerge/>
          </w:tcPr>
          <w:p w14:paraId="3EC3CC9A" w14:textId="77777777" w:rsidR="00DC7C3A" w:rsidRPr="00D408FB" w:rsidRDefault="00DC7C3A" w:rsidP="00DC7C3A">
            <w:pPr>
              <w:jc w:val="left"/>
              <w:rPr>
                <w:rFonts w:ascii="BIZ UD明朝 Medium" w:eastAsia="BIZ UD明朝 Medium" w:hAnsi="BIZ UD明朝 Medium"/>
                <w:szCs w:val="22"/>
              </w:rPr>
            </w:pPr>
          </w:p>
        </w:tc>
        <w:tc>
          <w:tcPr>
            <w:tcW w:w="897" w:type="dxa"/>
            <w:vAlign w:val="center"/>
          </w:tcPr>
          <w:p w14:paraId="788CF89F" w14:textId="77777777" w:rsidR="00DC7C3A" w:rsidRPr="00D408FB" w:rsidRDefault="00DC7C3A" w:rsidP="00DC7C3A">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TEL</w:t>
            </w:r>
          </w:p>
        </w:tc>
        <w:tc>
          <w:tcPr>
            <w:tcW w:w="2342" w:type="dxa"/>
            <w:vAlign w:val="center"/>
          </w:tcPr>
          <w:p w14:paraId="532AF34E" w14:textId="77777777" w:rsidR="00DC7C3A" w:rsidRPr="00D408FB" w:rsidRDefault="00DC7C3A" w:rsidP="00DC7C3A">
            <w:pPr>
              <w:jc w:val="center"/>
              <w:rPr>
                <w:rFonts w:ascii="BIZ UD明朝 Medium" w:eastAsia="BIZ UD明朝 Medium" w:hAnsi="BIZ UD明朝 Medium"/>
                <w:b/>
                <w:sz w:val="18"/>
                <w:szCs w:val="18"/>
              </w:rPr>
            </w:pPr>
            <w:r w:rsidRPr="00D408FB">
              <w:rPr>
                <w:rFonts w:ascii="BIZ UD明朝 Medium" w:eastAsia="BIZ UD明朝 Medium" w:hAnsi="BIZ UD明朝 Medium" w:hint="eastAsia"/>
                <w:b/>
                <w:sz w:val="18"/>
                <w:szCs w:val="18"/>
              </w:rPr>
              <w:t>○○○-○○○-○○○○</w:t>
            </w:r>
          </w:p>
        </w:tc>
        <w:tc>
          <w:tcPr>
            <w:tcW w:w="744" w:type="dxa"/>
            <w:vAlign w:val="center"/>
          </w:tcPr>
          <w:p w14:paraId="31C4E7CE" w14:textId="77777777" w:rsidR="00DC7C3A" w:rsidRPr="00D408FB" w:rsidRDefault="00DC7C3A" w:rsidP="00DC7C3A">
            <w:pPr>
              <w:jc w:val="center"/>
              <w:rPr>
                <w:rFonts w:ascii="BIZ UD明朝 Medium" w:eastAsia="BIZ UD明朝 Medium" w:hAnsi="BIZ UD明朝 Medium"/>
                <w:szCs w:val="22"/>
              </w:rPr>
            </w:pPr>
            <w:r w:rsidRPr="00D408FB">
              <w:rPr>
                <w:rFonts w:ascii="BIZ UD明朝 Medium" w:eastAsia="BIZ UD明朝 Medium" w:hAnsi="BIZ UD明朝 Medium"/>
                <w:szCs w:val="22"/>
              </w:rPr>
              <w:t>F</w:t>
            </w:r>
            <w:r w:rsidRPr="00D408FB">
              <w:rPr>
                <w:rFonts w:ascii="BIZ UD明朝 Medium" w:eastAsia="BIZ UD明朝 Medium" w:hAnsi="BIZ UD明朝 Medium" w:hint="eastAsia"/>
                <w:szCs w:val="22"/>
              </w:rPr>
              <w:t>AX</w:t>
            </w:r>
          </w:p>
        </w:tc>
        <w:tc>
          <w:tcPr>
            <w:tcW w:w="2570" w:type="dxa"/>
            <w:vAlign w:val="center"/>
          </w:tcPr>
          <w:p w14:paraId="69FD95F6" w14:textId="77777777" w:rsidR="00DC7C3A" w:rsidRPr="00D408FB" w:rsidRDefault="00DC7C3A" w:rsidP="00DC7C3A">
            <w:pPr>
              <w:jc w:val="center"/>
              <w:rPr>
                <w:rFonts w:ascii="BIZ UD明朝 Medium" w:eastAsia="BIZ UD明朝 Medium" w:hAnsi="BIZ UD明朝 Medium"/>
                <w:b/>
                <w:szCs w:val="22"/>
              </w:rPr>
            </w:pPr>
            <w:r w:rsidRPr="00D408FB">
              <w:rPr>
                <w:rFonts w:ascii="BIZ UD明朝 Medium" w:eastAsia="BIZ UD明朝 Medium" w:hAnsi="BIZ UD明朝 Medium" w:hint="eastAsia"/>
                <w:b/>
                <w:sz w:val="18"/>
                <w:szCs w:val="18"/>
              </w:rPr>
              <w:t>○○○-○○○-○○○○</w:t>
            </w:r>
          </w:p>
        </w:tc>
      </w:tr>
      <w:tr w:rsidR="00DC7C3A" w:rsidRPr="00D408FB" w14:paraId="2CDE9429" w14:textId="77777777" w:rsidTr="00750F8D">
        <w:trPr>
          <w:trHeight w:val="389"/>
          <w:jc w:val="center"/>
        </w:trPr>
        <w:tc>
          <w:tcPr>
            <w:tcW w:w="2912" w:type="dxa"/>
            <w:vMerge/>
          </w:tcPr>
          <w:p w14:paraId="7A8E16B6" w14:textId="77777777" w:rsidR="00DC7C3A" w:rsidRPr="00D408FB" w:rsidRDefault="00DC7C3A" w:rsidP="00DC7C3A">
            <w:pPr>
              <w:jc w:val="left"/>
              <w:rPr>
                <w:rFonts w:ascii="BIZ UD明朝 Medium" w:eastAsia="BIZ UD明朝 Medium" w:hAnsi="BIZ UD明朝 Medium"/>
                <w:szCs w:val="22"/>
              </w:rPr>
            </w:pPr>
          </w:p>
        </w:tc>
        <w:tc>
          <w:tcPr>
            <w:tcW w:w="897" w:type="dxa"/>
            <w:tcBorders>
              <w:bottom w:val="single" w:sz="4" w:space="0" w:color="auto"/>
            </w:tcBorders>
            <w:vAlign w:val="center"/>
          </w:tcPr>
          <w:p w14:paraId="380A40E0" w14:textId="77777777" w:rsidR="00DC7C3A" w:rsidRPr="00D408FB" w:rsidRDefault="00DC7C3A" w:rsidP="00DC7C3A">
            <w:pPr>
              <w:jc w:val="center"/>
              <w:rPr>
                <w:rFonts w:ascii="BIZ UD明朝 Medium" w:eastAsia="BIZ UD明朝 Medium" w:hAnsi="BIZ UD明朝 Medium"/>
                <w:szCs w:val="22"/>
              </w:rPr>
            </w:pPr>
            <w:r w:rsidRPr="00D408FB">
              <w:rPr>
                <w:rFonts w:ascii="BIZ UD明朝 Medium" w:eastAsia="BIZ UD明朝 Medium" w:hAnsi="BIZ UD明朝 Medium" w:hint="eastAsia"/>
                <w:szCs w:val="22"/>
              </w:rPr>
              <w:t>e-mail</w:t>
            </w:r>
          </w:p>
        </w:tc>
        <w:tc>
          <w:tcPr>
            <w:tcW w:w="5656" w:type="dxa"/>
            <w:gridSpan w:val="3"/>
            <w:tcBorders>
              <w:bottom w:val="single" w:sz="4" w:space="0" w:color="auto"/>
            </w:tcBorders>
          </w:tcPr>
          <w:p w14:paraId="7C67957B" w14:textId="77777777" w:rsidR="00DC7C3A" w:rsidRPr="00D408FB" w:rsidRDefault="00DC7C3A" w:rsidP="00DC7C3A">
            <w:pPr>
              <w:jc w:val="left"/>
              <w:rPr>
                <w:rFonts w:ascii="BIZ UD明朝 Medium" w:eastAsia="BIZ UD明朝 Medium" w:hAnsi="BIZ UD明朝 Medium"/>
                <w:szCs w:val="22"/>
              </w:rPr>
            </w:pPr>
          </w:p>
        </w:tc>
      </w:tr>
    </w:tbl>
    <w:p w14:paraId="642ADE9B" w14:textId="77777777" w:rsidR="00DC7C3A" w:rsidRDefault="00DC7C3A">
      <w:pPr>
        <w:widowControl/>
        <w:jc w:val="left"/>
        <w:rPr>
          <w:rFonts w:ascii="BIZ UD明朝 Medium" w:eastAsia="BIZ UD明朝 Medium" w:hAnsi="BIZ UD明朝 Medium"/>
          <w:szCs w:val="22"/>
        </w:rPr>
      </w:pPr>
      <w:r>
        <w:rPr>
          <w:rFonts w:ascii="BIZ UD明朝 Medium" w:eastAsia="BIZ UD明朝 Medium" w:hAnsi="BIZ UD明朝 Medium"/>
          <w:szCs w:val="22"/>
        </w:rPr>
        <w:br w:type="page"/>
      </w:r>
    </w:p>
    <w:p w14:paraId="39248601" w14:textId="7443B2AF" w:rsidR="00171967" w:rsidRPr="00D408FB" w:rsidRDefault="00922F65" w:rsidP="00922F65">
      <w:pPr>
        <w:ind w:leftChars="-21" w:hangingChars="21" w:hanging="48"/>
        <w:jc w:val="left"/>
        <w:rPr>
          <w:rFonts w:ascii="BIZ UD明朝 Medium" w:eastAsia="BIZ UD明朝 Medium" w:hAnsi="BIZ UD明朝 Medium"/>
          <w:szCs w:val="22"/>
        </w:rPr>
      </w:pPr>
      <w:r w:rsidRPr="00D408FB">
        <w:rPr>
          <w:rFonts w:ascii="BIZ UD明朝 Medium" w:eastAsia="BIZ UD明朝 Medium" w:hAnsi="BIZ UD明朝 Medium" w:hint="eastAsia"/>
          <w:szCs w:val="22"/>
        </w:rPr>
        <w:lastRenderedPageBreak/>
        <w:t>付表１</w:t>
      </w:r>
    </w:p>
    <w:tbl>
      <w:tblPr>
        <w:tblStyle w:val="a4"/>
        <w:tblW w:w="0" w:type="auto"/>
        <w:jc w:val="center"/>
        <w:tblLook w:val="04A0" w:firstRow="1" w:lastRow="0" w:firstColumn="1" w:lastColumn="0" w:noHBand="0" w:noVBand="1"/>
      </w:tblPr>
      <w:tblGrid>
        <w:gridCol w:w="9189"/>
      </w:tblGrid>
      <w:tr w:rsidR="003B42D7" w:rsidRPr="00D408FB" w14:paraId="68FFB4FE" w14:textId="77777777" w:rsidTr="008E441A">
        <w:trPr>
          <w:trHeight w:val="12966"/>
          <w:jc w:val="center"/>
        </w:trPr>
        <w:tc>
          <w:tcPr>
            <w:tcW w:w="9189" w:type="dxa"/>
          </w:tcPr>
          <w:p w14:paraId="7DA1CFCB" w14:textId="77777777" w:rsidR="003B42D7" w:rsidRPr="00D408FB" w:rsidRDefault="003B42D7" w:rsidP="003F042B">
            <w:pPr>
              <w:ind w:leftChars="-21" w:left="61" w:hangingChars="21" w:hanging="109"/>
              <w:jc w:val="center"/>
              <w:rPr>
                <w:rFonts w:ascii="BIZ UD明朝 Medium" w:eastAsia="BIZ UD明朝 Medium" w:hAnsi="BIZ UD明朝 Medium"/>
                <w:szCs w:val="22"/>
              </w:rPr>
            </w:pPr>
            <w:r w:rsidRPr="00D408FB">
              <w:rPr>
                <w:rFonts w:ascii="BIZ UD明朝 Medium" w:eastAsia="BIZ UD明朝 Medium" w:hAnsi="BIZ UD明朝 Medium" w:hint="eastAsia"/>
                <w:spacing w:val="146"/>
                <w:kern w:val="0"/>
                <w:szCs w:val="22"/>
                <w:fitText w:val="3300" w:id="-351619328"/>
              </w:rPr>
              <w:t>事業実施計画</w:t>
            </w:r>
            <w:r w:rsidRPr="00D408FB">
              <w:rPr>
                <w:rFonts w:ascii="BIZ UD明朝 Medium" w:eastAsia="BIZ UD明朝 Medium" w:hAnsi="BIZ UD明朝 Medium" w:hint="eastAsia"/>
                <w:spacing w:val="4"/>
                <w:kern w:val="0"/>
                <w:szCs w:val="22"/>
                <w:fitText w:val="3300" w:id="-351619328"/>
              </w:rPr>
              <w:t>書</w:t>
            </w:r>
          </w:p>
          <w:p w14:paraId="43AD979B" w14:textId="77777777" w:rsidR="003B42D7" w:rsidRPr="00D408FB" w:rsidRDefault="003B42D7" w:rsidP="003F042B">
            <w:pPr>
              <w:ind w:leftChars="-21" w:left="23" w:hangingChars="21" w:hanging="71"/>
              <w:jc w:val="center"/>
              <w:rPr>
                <w:rFonts w:ascii="BIZ UD明朝 Medium" w:eastAsia="BIZ UD明朝 Medium" w:hAnsi="BIZ UD明朝 Medium"/>
                <w:szCs w:val="22"/>
              </w:rPr>
            </w:pPr>
            <w:r w:rsidRPr="00D408FB">
              <w:rPr>
                <w:rFonts w:ascii="BIZ UD明朝 Medium" w:eastAsia="BIZ UD明朝 Medium" w:hAnsi="BIZ UD明朝 Medium" w:hint="eastAsia"/>
                <w:spacing w:val="55"/>
                <w:kern w:val="0"/>
                <w:szCs w:val="22"/>
                <w:fitText w:val="2200" w:id="-351619327"/>
              </w:rPr>
              <w:t>（実施内訳書</w:t>
            </w:r>
            <w:r w:rsidRPr="00D408FB">
              <w:rPr>
                <w:rFonts w:ascii="BIZ UD明朝 Medium" w:eastAsia="BIZ UD明朝 Medium" w:hAnsi="BIZ UD明朝 Medium" w:hint="eastAsia"/>
                <w:kern w:val="0"/>
                <w:szCs w:val="22"/>
                <w:fitText w:val="2200" w:id="-351619327"/>
              </w:rPr>
              <w:t>）</w:t>
            </w:r>
          </w:p>
          <w:p w14:paraId="759DEEB2" w14:textId="77777777" w:rsidR="003B42D7" w:rsidRPr="00D408FB" w:rsidRDefault="003B42D7" w:rsidP="00C02823">
            <w:pPr>
              <w:ind w:leftChars="28" w:left="63"/>
              <w:rPr>
                <w:rFonts w:ascii="BIZ UD明朝 Medium" w:eastAsia="BIZ UD明朝 Medium" w:hAnsi="BIZ UD明朝 Medium"/>
                <w:szCs w:val="22"/>
              </w:rPr>
            </w:pPr>
            <w:r w:rsidRPr="00D408FB">
              <w:rPr>
                <w:rFonts w:ascii="BIZ UD明朝 Medium" w:eastAsia="BIZ UD明朝 Medium" w:hAnsi="BIZ UD明朝 Medium" w:hint="eastAsia"/>
                <w:szCs w:val="22"/>
              </w:rPr>
              <w:t>１　事業の目的</w:t>
            </w:r>
          </w:p>
          <w:p w14:paraId="46DB1741" w14:textId="77777777" w:rsidR="003B42D7" w:rsidRPr="00D408FB" w:rsidRDefault="003B42D7" w:rsidP="00C02823">
            <w:pPr>
              <w:ind w:leftChars="28" w:left="63" w:firstLineChars="100" w:firstLine="227"/>
              <w:rPr>
                <w:rFonts w:ascii="BIZ UD明朝 Medium" w:eastAsia="BIZ UD明朝 Medium" w:hAnsi="BIZ UD明朝 Medium"/>
                <w:b/>
                <w:szCs w:val="22"/>
              </w:rPr>
            </w:pPr>
            <w:r w:rsidRPr="00D408FB">
              <w:rPr>
                <w:rFonts w:ascii="BIZ UD明朝 Medium" w:eastAsia="BIZ UD明朝 Medium" w:hAnsi="BIZ UD明朝 Medium" w:hint="eastAsia"/>
                <w:b/>
                <w:szCs w:val="22"/>
              </w:rPr>
              <w:t>県内の芸術文化団体が一堂に会し日頃の優れた芸術文化活動の成果を発表することにより、より多くの人に鑑賞の機会を提供し、県内における芸術文化の創造と発展に寄与するとともに、地域の文化活動の高揚に資する。</w:t>
            </w:r>
          </w:p>
          <w:p w14:paraId="5E17E45D" w14:textId="77777777" w:rsidR="003B42D7" w:rsidRPr="00D408FB" w:rsidRDefault="003B42D7" w:rsidP="00C02823">
            <w:pPr>
              <w:ind w:leftChars="-21" w:hangingChars="21" w:hanging="48"/>
              <w:rPr>
                <w:rFonts w:ascii="BIZ UD明朝 Medium" w:eastAsia="BIZ UD明朝 Medium" w:hAnsi="BIZ UD明朝 Medium"/>
                <w:szCs w:val="22"/>
              </w:rPr>
            </w:pPr>
          </w:p>
          <w:p w14:paraId="55A0B620" w14:textId="77777777" w:rsidR="003B42D7" w:rsidRPr="00D408FB" w:rsidRDefault="003B42D7" w:rsidP="00C02823">
            <w:pPr>
              <w:ind w:leftChars="28" w:left="63"/>
              <w:rPr>
                <w:rFonts w:ascii="BIZ UD明朝 Medium" w:eastAsia="BIZ UD明朝 Medium" w:hAnsi="BIZ UD明朝 Medium"/>
                <w:szCs w:val="22"/>
              </w:rPr>
            </w:pPr>
            <w:r w:rsidRPr="00D408FB">
              <w:rPr>
                <w:rFonts w:ascii="BIZ UD明朝 Medium" w:eastAsia="BIZ UD明朝 Medium" w:hAnsi="BIZ UD明朝 Medium" w:hint="eastAsia"/>
                <w:szCs w:val="22"/>
              </w:rPr>
              <w:t>２　事業の実施計画</w:t>
            </w:r>
          </w:p>
          <w:p w14:paraId="1177CA83" w14:textId="77777777" w:rsidR="003B42D7" w:rsidRPr="00D408FB" w:rsidRDefault="003B42D7" w:rsidP="00C02823">
            <w:pPr>
              <w:spacing w:line="360" w:lineRule="exact"/>
              <w:ind w:leftChars="-1" w:left="-2" w:firstLineChars="28" w:firstLine="63"/>
              <w:rPr>
                <w:rFonts w:ascii="BIZ UD明朝 Medium" w:eastAsia="BIZ UD明朝 Medium" w:hAnsi="BIZ UD明朝 Medium"/>
                <w:szCs w:val="22"/>
              </w:rPr>
            </w:pPr>
            <w:r w:rsidRPr="00D408FB">
              <w:rPr>
                <w:rFonts w:ascii="BIZ UD明朝 Medium" w:eastAsia="BIZ UD明朝 Medium" w:hAnsi="BIZ UD明朝 Medium" w:hint="eastAsia"/>
                <w:szCs w:val="22"/>
              </w:rPr>
              <w:t>（１）事業の内容</w:t>
            </w:r>
          </w:p>
          <w:p w14:paraId="3BA0B1BF" w14:textId="77777777" w:rsidR="003B42D7" w:rsidRPr="00D408FB" w:rsidRDefault="003B42D7" w:rsidP="00C02823">
            <w:pPr>
              <w:ind w:leftChars="-21" w:hangingChars="21" w:hanging="48"/>
              <w:rPr>
                <w:rFonts w:ascii="BIZ UD明朝 Medium" w:eastAsia="BIZ UD明朝 Medium" w:hAnsi="BIZ UD明朝 Medium"/>
                <w:b/>
                <w:szCs w:val="22"/>
              </w:rPr>
            </w:pP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b/>
                <w:szCs w:val="22"/>
              </w:rPr>
              <w:t xml:space="preserve">　各種芸術文化団体による舞台発表</w:t>
            </w:r>
          </w:p>
          <w:p w14:paraId="1ECFC208" w14:textId="77777777" w:rsidR="003B42D7" w:rsidRPr="00D408FB" w:rsidRDefault="003B42D7" w:rsidP="00C02823">
            <w:pPr>
              <w:ind w:leftChars="-21" w:hangingChars="21" w:hanging="48"/>
              <w:rPr>
                <w:rFonts w:ascii="BIZ UD明朝 Medium" w:eastAsia="BIZ UD明朝 Medium" w:hAnsi="BIZ UD明朝 Medium"/>
                <w:b/>
                <w:szCs w:val="22"/>
              </w:rPr>
            </w:pPr>
            <w:r w:rsidRPr="00D408FB">
              <w:rPr>
                <w:rFonts w:ascii="BIZ UD明朝 Medium" w:eastAsia="BIZ UD明朝 Medium" w:hAnsi="BIZ UD明朝 Medium" w:hint="eastAsia"/>
                <w:b/>
                <w:szCs w:val="22"/>
              </w:rPr>
              <w:t xml:space="preserve">　　　ア　演　劇</w:t>
            </w:r>
          </w:p>
          <w:p w14:paraId="235377FD" w14:textId="77777777" w:rsidR="003B42D7" w:rsidRPr="00D408FB" w:rsidRDefault="003B42D7" w:rsidP="00C02823">
            <w:pPr>
              <w:ind w:leftChars="-21" w:hangingChars="21" w:hanging="48"/>
              <w:rPr>
                <w:rFonts w:ascii="BIZ UD明朝 Medium" w:eastAsia="BIZ UD明朝 Medium" w:hAnsi="BIZ UD明朝 Medium"/>
                <w:b/>
                <w:szCs w:val="22"/>
              </w:rPr>
            </w:pPr>
            <w:r w:rsidRPr="00D408FB">
              <w:rPr>
                <w:rFonts w:ascii="BIZ UD明朝 Medium" w:eastAsia="BIZ UD明朝 Medium" w:hAnsi="BIZ UD明朝 Medium" w:hint="eastAsia"/>
                <w:b/>
                <w:szCs w:val="22"/>
              </w:rPr>
              <w:t xml:space="preserve">　　　イ　映　像</w:t>
            </w:r>
          </w:p>
          <w:p w14:paraId="542ED889" w14:textId="77777777" w:rsidR="003B42D7" w:rsidRPr="00D408FB" w:rsidRDefault="003B42D7" w:rsidP="00C02823">
            <w:pPr>
              <w:ind w:leftChars="-21" w:hangingChars="21" w:hanging="48"/>
              <w:rPr>
                <w:rFonts w:ascii="BIZ UD明朝 Medium" w:eastAsia="BIZ UD明朝 Medium" w:hAnsi="BIZ UD明朝 Medium"/>
                <w:b/>
                <w:szCs w:val="22"/>
              </w:rPr>
            </w:pPr>
            <w:r w:rsidRPr="00D408FB">
              <w:rPr>
                <w:rFonts w:ascii="BIZ UD明朝 Medium" w:eastAsia="BIZ UD明朝 Medium" w:hAnsi="BIZ UD明朝 Medium" w:hint="eastAsia"/>
                <w:b/>
                <w:szCs w:val="22"/>
              </w:rPr>
              <w:t xml:space="preserve">　　　ウ　伝統芸能（能楽、邦楽、茶道、華道、吟剣詩舞道）</w:t>
            </w:r>
          </w:p>
          <w:p w14:paraId="2435DF61" w14:textId="77777777" w:rsidR="003B42D7" w:rsidRPr="00D408FB" w:rsidRDefault="003B42D7" w:rsidP="00C02823">
            <w:pPr>
              <w:ind w:leftChars="-21" w:hangingChars="21" w:hanging="48"/>
              <w:rPr>
                <w:rFonts w:ascii="BIZ UD明朝 Medium" w:eastAsia="BIZ UD明朝 Medium" w:hAnsi="BIZ UD明朝 Medium"/>
                <w:b/>
                <w:szCs w:val="22"/>
              </w:rPr>
            </w:pPr>
            <w:r w:rsidRPr="00D408FB">
              <w:rPr>
                <w:rFonts w:ascii="BIZ UD明朝 Medium" w:eastAsia="BIZ UD明朝 Medium" w:hAnsi="BIZ UD明朝 Medium" w:hint="eastAsia"/>
                <w:b/>
                <w:szCs w:val="22"/>
              </w:rPr>
              <w:t xml:space="preserve">　　　エ　音　楽（合唱、声楽、弦楽、三曲、吹奏楽、ピアノ、ギター）</w:t>
            </w:r>
          </w:p>
          <w:p w14:paraId="41C75D63" w14:textId="77777777" w:rsidR="00B545E6" w:rsidRPr="00D408FB" w:rsidRDefault="003B42D7" w:rsidP="00B545E6">
            <w:pPr>
              <w:ind w:leftChars="-1" w:left="-2" w:firstLineChars="28" w:firstLine="63"/>
              <w:rPr>
                <w:rFonts w:ascii="BIZ UD明朝 Medium" w:eastAsia="BIZ UD明朝 Medium" w:hAnsi="BIZ UD明朝 Medium"/>
                <w:szCs w:val="22"/>
              </w:rPr>
            </w:pPr>
            <w:r w:rsidRPr="00D408FB">
              <w:rPr>
                <w:rFonts w:ascii="BIZ UD明朝 Medium" w:eastAsia="BIZ UD明朝 Medium" w:hAnsi="BIZ UD明朝 Medium" w:hint="eastAsia"/>
                <w:szCs w:val="22"/>
              </w:rPr>
              <w:t>（２）実施時期</w:t>
            </w:r>
            <w:r w:rsidR="00B545E6" w:rsidRPr="00D408FB">
              <w:rPr>
                <w:rFonts w:ascii="BIZ UD明朝 Medium" w:eastAsia="BIZ UD明朝 Medium" w:hAnsi="BIZ UD明朝 Medium" w:hint="eastAsia"/>
                <w:szCs w:val="22"/>
              </w:rPr>
              <w:t>（納品時期）</w:t>
            </w:r>
          </w:p>
          <w:p w14:paraId="18566DF1" w14:textId="13E7FD19" w:rsidR="003B42D7" w:rsidRPr="00D408FB" w:rsidRDefault="003B42D7" w:rsidP="00C02823">
            <w:pPr>
              <w:ind w:leftChars="-21" w:hangingChars="21" w:hanging="48"/>
              <w:rPr>
                <w:rFonts w:ascii="BIZ UD明朝 Medium" w:eastAsia="BIZ UD明朝 Medium" w:hAnsi="BIZ UD明朝 Medium"/>
                <w:b/>
                <w:szCs w:val="22"/>
              </w:rPr>
            </w:pPr>
            <w:r w:rsidRPr="00D408FB">
              <w:rPr>
                <w:rFonts w:ascii="BIZ UD明朝 Medium" w:eastAsia="BIZ UD明朝 Medium" w:hAnsi="BIZ UD明朝 Medium" w:hint="eastAsia"/>
                <w:szCs w:val="22"/>
              </w:rPr>
              <w:t xml:space="preserve">　　　</w:t>
            </w:r>
            <w:r w:rsidR="00B76DB5" w:rsidRPr="00D408FB">
              <w:rPr>
                <w:rFonts w:ascii="BIZ UD明朝 Medium" w:eastAsia="BIZ UD明朝 Medium" w:hAnsi="BIZ UD明朝 Medium" w:hint="eastAsia"/>
                <w:b/>
                <w:szCs w:val="22"/>
              </w:rPr>
              <w:t>令和</w:t>
            </w:r>
            <w:r w:rsidR="009B43C7" w:rsidRPr="00D408FB">
              <w:rPr>
                <w:rFonts w:ascii="BIZ UD明朝 Medium" w:eastAsia="BIZ UD明朝 Medium" w:hAnsi="BIZ UD明朝 Medium" w:hint="eastAsia"/>
                <w:b/>
                <w:szCs w:val="22"/>
              </w:rPr>
              <w:t>○○</w:t>
            </w:r>
            <w:r w:rsidRPr="00D408FB">
              <w:rPr>
                <w:rFonts w:ascii="BIZ UD明朝 Medium" w:eastAsia="BIZ UD明朝 Medium" w:hAnsi="BIZ UD明朝 Medium" w:hint="eastAsia"/>
                <w:b/>
                <w:szCs w:val="22"/>
              </w:rPr>
              <w:t>年</w:t>
            </w:r>
            <w:r w:rsidR="00347567" w:rsidRPr="00D408FB">
              <w:rPr>
                <w:rFonts w:ascii="BIZ UD明朝 Medium" w:eastAsia="BIZ UD明朝 Medium" w:hAnsi="BIZ UD明朝 Medium" w:hint="eastAsia"/>
                <w:b/>
                <w:szCs w:val="22"/>
              </w:rPr>
              <w:t>１２</w:t>
            </w:r>
            <w:r w:rsidRPr="00D408FB">
              <w:rPr>
                <w:rFonts w:ascii="BIZ UD明朝 Medium" w:eastAsia="BIZ UD明朝 Medium" w:hAnsi="BIZ UD明朝 Medium" w:hint="eastAsia"/>
                <w:b/>
                <w:szCs w:val="22"/>
              </w:rPr>
              <w:t>月</w:t>
            </w:r>
            <w:r w:rsidR="00347567" w:rsidRPr="00D408FB">
              <w:rPr>
                <w:rFonts w:ascii="BIZ UD明朝 Medium" w:eastAsia="BIZ UD明朝 Medium" w:hAnsi="BIZ UD明朝 Medium" w:hint="eastAsia"/>
                <w:b/>
                <w:szCs w:val="22"/>
              </w:rPr>
              <w:t>○</w:t>
            </w:r>
            <w:r w:rsidRPr="00D408FB">
              <w:rPr>
                <w:rFonts w:ascii="BIZ UD明朝 Medium" w:eastAsia="BIZ UD明朝 Medium" w:hAnsi="BIZ UD明朝 Medium" w:hint="eastAsia"/>
                <w:b/>
                <w:szCs w:val="22"/>
              </w:rPr>
              <w:t>日（</w:t>
            </w:r>
            <w:r w:rsidR="00070A1F" w:rsidRPr="00D408FB">
              <w:rPr>
                <w:rFonts w:ascii="BIZ UD明朝 Medium" w:eastAsia="BIZ UD明朝 Medium" w:hAnsi="BIZ UD明朝 Medium" w:hint="eastAsia"/>
                <w:b/>
                <w:szCs w:val="22"/>
              </w:rPr>
              <w:t>○</w:t>
            </w:r>
            <w:r w:rsidRPr="00D408FB">
              <w:rPr>
                <w:rFonts w:ascii="BIZ UD明朝 Medium" w:eastAsia="BIZ UD明朝 Medium" w:hAnsi="BIZ UD明朝 Medium" w:hint="eastAsia"/>
                <w:b/>
                <w:szCs w:val="22"/>
              </w:rPr>
              <w:t>）</w:t>
            </w:r>
          </w:p>
          <w:p w14:paraId="46C47B43" w14:textId="77777777" w:rsidR="003B42D7" w:rsidRPr="00D408FB" w:rsidRDefault="003B42D7" w:rsidP="00C02823">
            <w:pPr>
              <w:ind w:leftChars="-1" w:left="-2" w:firstLineChars="28" w:firstLine="63"/>
              <w:rPr>
                <w:rFonts w:ascii="BIZ UD明朝 Medium" w:eastAsia="BIZ UD明朝 Medium" w:hAnsi="BIZ UD明朝 Medium"/>
                <w:szCs w:val="22"/>
              </w:rPr>
            </w:pPr>
            <w:r w:rsidRPr="00D408FB">
              <w:rPr>
                <w:rFonts w:ascii="BIZ UD明朝 Medium" w:eastAsia="BIZ UD明朝 Medium" w:hAnsi="BIZ UD明朝 Medium" w:hint="eastAsia"/>
                <w:szCs w:val="22"/>
              </w:rPr>
              <w:t>（３）実施場所</w:t>
            </w:r>
          </w:p>
          <w:p w14:paraId="7AB98277" w14:textId="77777777" w:rsidR="003B42D7" w:rsidRPr="00D408FB" w:rsidRDefault="003B42D7" w:rsidP="00C02823">
            <w:pPr>
              <w:ind w:leftChars="-21" w:hangingChars="21" w:hanging="48"/>
              <w:rPr>
                <w:rFonts w:ascii="BIZ UD明朝 Medium" w:eastAsia="BIZ UD明朝 Medium" w:hAnsi="BIZ UD明朝 Medium"/>
                <w:b/>
                <w:szCs w:val="22"/>
              </w:rPr>
            </w:pP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b/>
                <w:szCs w:val="22"/>
              </w:rPr>
              <w:t xml:space="preserve">　岩手県民会館</w:t>
            </w:r>
          </w:p>
          <w:p w14:paraId="39CF1A39" w14:textId="77777777" w:rsidR="003B42D7" w:rsidRPr="00D408FB" w:rsidRDefault="003B42D7" w:rsidP="00C02823">
            <w:pPr>
              <w:ind w:leftChars="-21" w:hangingChars="21" w:hanging="48"/>
              <w:rPr>
                <w:rFonts w:ascii="BIZ UD明朝 Medium" w:eastAsia="BIZ UD明朝 Medium" w:hAnsi="BIZ UD明朝 Medium"/>
                <w:szCs w:val="22"/>
              </w:rPr>
            </w:pPr>
            <w:r w:rsidRPr="00D408FB">
              <w:rPr>
                <w:rFonts w:ascii="BIZ UD明朝 Medium" w:eastAsia="BIZ UD明朝 Medium" w:hAnsi="BIZ UD明朝 Medium" w:hint="eastAsia"/>
                <w:szCs w:val="22"/>
              </w:rPr>
              <w:t>（４）参加者</w:t>
            </w:r>
          </w:p>
          <w:p w14:paraId="592DD472" w14:textId="77777777" w:rsidR="003B42D7" w:rsidRPr="00D408FB" w:rsidRDefault="003B42D7" w:rsidP="00C02823">
            <w:pPr>
              <w:ind w:leftChars="-22" w:left="63" w:hangingChars="50" w:hanging="113"/>
              <w:rPr>
                <w:rFonts w:ascii="BIZ UD明朝 Medium" w:eastAsia="BIZ UD明朝 Medium" w:hAnsi="BIZ UD明朝 Medium"/>
                <w:b/>
                <w:szCs w:val="22"/>
              </w:rPr>
            </w:pPr>
            <w:r w:rsidRPr="00D408FB">
              <w:rPr>
                <w:rFonts w:ascii="BIZ UD明朝 Medium" w:eastAsia="BIZ UD明朝 Medium" w:hAnsi="BIZ UD明朝 Medium" w:hint="eastAsia"/>
                <w:szCs w:val="22"/>
              </w:rPr>
              <w:t xml:space="preserve">　　</w:t>
            </w:r>
            <w:r w:rsidRPr="00D408FB">
              <w:rPr>
                <w:rFonts w:ascii="BIZ UD明朝 Medium" w:eastAsia="BIZ UD明朝 Medium" w:hAnsi="BIZ UD明朝 Medium" w:hint="eastAsia"/>
                <w:b/>
                <w:szCs w:val="22"/>
              </w:rPr>
              <w:t xml:space="preserve">　出演者　演劇２５名　映像１５名　伝統芸能２０名　音楽１０名</w:t>
            </w:r>
          </w:p>
          <w:p w14:paraId="4E3C0E27" w14:textId="77777777" w:rsidR="00330D80" w:rsidRPr="00D408FB" w:rsidRDefault="003B42D7" w:rsidP="00330D80">
            <w:pPr>
              <w:rPr>
                <w:rFonts w:ascii="BIZ UD明朝 Medium" w:eastAsia="BIZ UD明朝 Medium" w:hAnsi="BIZ UD明朝 Medium"/>
                <w:b/>
                <w:szCs w:val="22"/>
              </w:rPr>
            </w:pPr>
            <w:r w:rsidRPr="00D408FB">
              <w:rPr>
                <w:rFonts w:ascii="BIZ UD明朝 Medium" w:eastAsia="BIZ UD明朝 Medium" w:hAnsi="BIZ UD明朝 Medium" w:hint="eastAsia"/>
                <w:b/>
                <w:szCs w:val="22"/>
              </w:rPr>
              <w:t xml:space="preserve">　　　観　客　５００名</w:t>
            </w:r>
          </w:p>
          <w:p w14:paraId="70F7C7DB" w14:textId="77777777" w:rsidR="00330D80" w:rsidRPr="00D408FB" w:rsidRDefault="00330D80" w:rsidP="00330D80">
            <w:pPr>
              <w:rPr>
                <w:rFonts w:ascii="BIZ UD明朝 Medium" w:eastAsia="BIZ UD明朝 Medium" w:hAnsi="BIZ UD明朝 Medium"/>
                <w:szCs w:val="22"/>
              </w:rPr>
            </w:pPr>
            <w:r w:rsidRPr="00D408FB">
              <w:rPr>
                <w:rFonts w:ascii="BIZ UD明朝 Medium" w:eastAsia="BIZ UD明朝 Medium" w:hAnsi="BIZ UD明朝 Medium" w:hint="eastAsia"/>
                <w:szCs w:val="22"/>
              </w:rPr>
              <w:t>（５）</w:t>
            </w:r>
            <w:r w:rsidR="002E11A8" w:rsidRPr="00D408FB">
              <w:rPr>
                <w:rFonts w:ascii="BIZ UD明朝 Medium" w:eastAsia="BIZ UD明朝 Medium" w:hAnsi="BIZ UD明朝 Medium" w:hint="eastAsia"/>
                <w:szCs w:val="22"/>
              </w:rPr>
              <w:t>主催・</w:t>
            </w:r>
            <w:r w:rsidRPr="00D408FB">
              <w:rPr>
                <w:rFonts w:ascii="BIZ UD明朝 Medium" w:eastAsia="BIZ UD明朝 Medium" w:hAnsi="BIZ UD明朝 Medium" w:hint="eastAsia"/>
                <w:szCs w:val="22"/>
              </w:rPr>
              <w:t>共催・</w:t>
            </w:r>
            <w:r w:rsidR="005B73E2" w:rsidRPr="00D408FB">
              <w:rPr>
                <w:rFonts w:ascii="BIZ UD明朝 Medium" w:eastAsia="BIZ UD明朝 Medium" w:hAnsi="BIZ UD明朝 Medium" w:hint="eastAsia"/>
                <w:szCs w:val="22"/>
              </w:rPr>
              <w:t>後援</w:t>
            </w:r>
            <w:r w:rsidRPr="00D408FB">
              <w:rPr>
                <w:rFonts w:ascii="BIZ UD明朝 Medium" w:eastAsia="BIZ UD明朝 Medium" w:hAnsi="BIZ UD明朝 Medium" w:hint="eastAsia"/>
                <w:szCs w:val="22"/>
              </w:rPr>
              <w:t>団体</w:t>
            </w:r>
            <w:r w:rsidR="002E11A8" w:rsidRPr="00D408FB">
              <w:rPr>
                <w:rFonts w:ascii="BIZ UD明朝 Medium" w:eastAsia="BIZ UD明朝 Medium" w:hAnsi="BIZ UD明朝 Medium" w:hint="eastAsia"/>
                <w:szCs w:val="22"/>
              </w:rPr>
              <w:t>等とその役割</w:t>
            </w:r>
          </w:p>
          <w:p w14:paraId="6CBB06A8" w14:textId="77777777" w:rsidR="004C63D2" w:rsidRPr="00D408FB" w:rsidRDefault="00330D80" w:rsidP="004C63D2">
            <w:pPr>
              <w:ind w:firstLineChars="300" w:firstLine="681"/>
              <w:rPr>
                <w:rFonts w:ascii="BIZ UD明朝 Medium" w:eastAsia="BIZ UD明朝 Medium" w:hAnsi="BIZ UD明朝 Medium"/>
                <w:b/>
                <w:szCs w:val="22"/>
              </w:rPr>
            </w:pPr>
            <w:r w:rsidRPr="00D408FB">
              <w:rPr>
                <w:rFonts w:ascii="BIZ UD明朝 Medium" w:eastAsia="BIZ UD明朝 Medium" w:hAnsi="BIZ UD明朝 Medium" w:hint="eastAsia"/>
                <w:b/>
                <w:szCs w:val="22"/>
              </w:rPr>
              <w:t>共催　○○○市</w:t>
            </w:r>
            <w:r w:rsidR="005B6DA3" w:rsidRPr="00D408FB">
              <w:rPr>
                <w:rFonts w:ascii="BIZ UD明朝 Medium" w:eastAsia="BIZ UD明朝 Medium" w:hAnsi="BIZ UD明朝 Medium" w:hint="eastAsia"/>
                <w:b/>
                <w:szCs w:val="22"/>
              </w:rPr>
              <w:t>(負担金)</w:t>
            </w:r>
          </w:p>
          <w:p w14:paraId="5DFB3CA9" w14:textId="77777777" w:rsidR="005B6DA3" w:rsidRPr="00D408FB" w:rsidRDefault="004C63D2" w:rsidP="004C63D2">
            <w:pPr>
              <w:ind w:firstLineChars="250" w:firstLine="567"/>
              <w:rPr>
                <w:rFonts w:ascii="BIZ UD明朝 Medium" w:eastAsia="BIZ UD明朝 Medium" w:hAnsi="BIZ UD明朝 Medium"/>
                <w:b/>
                <w:szCs w:val="22"/>
              </w:rPr>
            </w:pPr>
            <w:r w:rsidRPr="00D408FB">
              <w:rPr>
                <w:rFonts w:ascii="BIZ UD明朝 Medium" w:eastAsia="BIZ UD明朝 Medium" w:hAnsi="BIZ UD明朝 Medium" w:hint="eastAsia"/>
                <w:b/>
                <w:szCs w:val="22"/>
              </w:rPr>
              <w:t xml:space="preserve"> 後援　○○○協会(名義使用)</w:t>
            </w:r>
          </w:p>
          <w:p w14:paraId="0A531350" w14:textId="77777777" w:rsidR="005B6DA3" w:rsidRPr="00D408FB" w:rsidRDefault="005B6DA3" w:rsidP="005B6DA3">
            <w:pPr>
              <w:ind w:firstLineChars="300" w:firstLine="681"/>
              <w:rPr>
                <w:rFonts w:ascii="BIZ UD明朝 Medium" w:eastAsia="BIZ UD明朝 Medium" w:hAnsi="BIZ UD明朝 Medium"/>
                <w:b/>
                <w:szCs w:val="22"/>
              </w:rPr>
            </w:pPr>
            <w:r w:rsidRPr="00D408FB">
              <w:rPr>
                <w:rFonts w:ascii="BIZ UD明朝 Medium" w:eastAsia="BIZ UD明朝 Medium" w:hAnsi="BIZ UD明朝 Medium" w:hint="eastAsia"/>
                <w:b/>
                <w:szCs w:val="22"/>
              </w:rPr>
              <w:t>協賛　株式会社○○（協賛金拠出）</w:t>
            </w:r>
          </w:p>
          <w:p w14:paraId="30189777" w14:textId="77777777" w:rsidR="003B42D7" w:rsidRPr="00D408FB" w:rsidRDefault="00330D80" w:rsidP="00330D80">
            <w:pPr>
              <w:rPr>
                <w:rFonts w:ascii="BIZ UD明朝 Medium" w:eastAsia="BIZ UD明朝 Medium" w:hAnsi="BIZ UD明朝 Medium"/>
                <w:szCs w:val="22"/>
              </w:rPr>
            </w:pPr>
            <w:r w:rsidRPr="00D408FB">
              <w:rPr>
                <w:rFonts w:ascii="BIZ UD明朝 Medium" w:eastAsia="BIZ UD明朝 Medium" w:hAnsi="BIZ UD明朝 Medium" w:hint="eastAsia"/>
                <w:szCs w:val="22"/>
              </w:rPr>
              <w:t>（６）</w:t>
            </w:r>
            <w:r w:rsidR="003B42D7" w:rsidRPr="00D408FB">
              <w:rPr>
                <w:rFonts w:ascii="BIZ UD明朝 Medium" w:eastAsia="BIZ UD明朝 Medium" w:hAnsi="BIZ UD明朝 Medium" w:hint="eastAsia"/>
                <w:szCs w:val="22"/>
              </w:rPr>
              <w:t>その他（過去の申請実績・団体の内容紹介・活動実績等</w:t>
            </w:r>
            <w:r w:rsidR="00CF5019" w:rsidRPr="00D408FB">
              <w:rPr>
                <w:rFonts w:ascii="BIZ UD明朝 Medium" w:eastAsia="BIZ UD明朝 Medium" w:hAnsi="BIZ UD明朝 Medium" w:hint="eastAsia"/>
                <w:szCs w:val="22"/>
              </w:rPr>
              <w:t>・指定文化財の有無</w:t>
            </w:r>
            <w:r w:rsidR="003B42D7" w:rsidRPr="00D408FB">
              <w:rPr>
                <w:rFonts w:ascii="BIZ UD明朝 Medium" w:eastAsia="BIZ UD明朝 Medium" w:hAnsi="BIZ UD明朝 Medium" w:hint="eastAsia"/>
                <w:szCs w:val="22"/>
              </w:rPr>
              <w:t>）</w:t>
            </w:r>
          </w:p>
          <w:p w14:paraId="587DB117" w14:textId="52DF15EF" w:rsidR="003B42D7" w:rsidRPr="00D408FB" w:rsidRDefault="003B42D7" w:rsidP="00750F8D">
            <w:pPr>
              <w:ind w:leftChars="-21" w:hangingChars="21" w:hanging="48"/>
              <w:rPr>
                <w:rFonts w:ascii="BIZ UD明朝 Medium" w:eastAsia="BIZ UD明朝 Medium" w:hAnsi="BIZ UD明朝 Medium"/>
                <w:szCs w:val="22"/>
              </w:rPr>
            </w:pPr>
            <w:r w:rsidRPr="00D408FB">
              <w:rPr>
                <w:rFonts w:ascii="BIZ UD明朝 Medium" w:eastAsia="BIZ UD明朝 Medium" w:hAnsi="BIZ UD明朝 Medium" w:hint="eastAsia"/>
                <w:b/>
                <w:szCs w:val="22"/>
              </w:rPr>
              <w:t xml:space="preserve">　　　　　団体紹介等は、別添資料１、２のとおり</w:t>
            </w:r>
          </w:p>
        </w:tc>
      </w:tr>
    </w:tbl>
    <w:p w14:paraId="34CF54DB" w14:textId="77777777" w:rsidR="00171967" w:rsidRPr="00D408FB" w:rsidRDefault="00171967" w:rsidP="00BA514C">
      <w:pPr>
        <w:snapToGrid w:val="0"/>
        <w:rPr>
          <w:rFonts w:ascii="BIZ UD明朝 Medium" w:eastAsia="BIZ UD明朝 Medium" w:hAnsi="BIZ UD明朝 Medium"/>
          <w:szCs w:val="22"/>
        </w:rPr>
      </w:pPr>
    </w:p>
    <w:p w14:paraId="03973A9E" w14:textId="34348E4E" w:rsidR="00DB1F14" w:rsidRPr="00D408FB" w:rsidRDefault="00DB1F14">
      <w:pPr>
        <w:widowControl/>
        <w:jc w:val="left"/>
        <w:rPr>
          <w:rFonts w:ascii="BIZ UD明朝 Medium" w:eastAsia="BIZ UD明朝 Medium" w:hAnsi="BIZ UD明朝 Medium"/>
          <w:szCs w:val="22"/>
        </w:rPr>
        <w:sectPr w:rsidR="00DB1F14" w:rsidRPr="00D408FB" w:rsidSect="00547E67">
          <w:footerReference w:type="default" r:id="rId9"/>
          <w:pgSz w:w="11906" w:h="16838" w:code="9"/>
          <w:pgMar w:top="1701" w:right="1247" w:bottom="1418" w:left="1304" w:header="720" w:footer="720" w:gutter="0"/>
          <w:pgNumType w:fmt="numberInDash" w:start="1"/>
          <w:cols w:space="720"/>
          <w:noEndnote/>
          <w:docGrid w:type="linesAndChars" w:linePitch="391" w:charSpace="1382"/>
        </w:sectPr>
      </w:pPr>
    </w:p>
    <w:p w14:paraId="7B2B04AD" w14:textId="77777777" w:rsidR="00872A29" w:rsidRPr="00D408FB" w:rsidRDefault="00872A29">
      <w:pPr>
        <w:widowControl/>
        <w:jc w:val="left"/>
        <w:rPr>
          <w:rFonts w:ascii="BIZ UD明朝 Medium" w:eastAsia="BIZ UD明朝 Medium" w:hAnsi="BIZ UD明朝 Medium"/>
          <w:szCs w:val="22"/>
        </w:rPr>
      </w:pPr>
    </w:p>
    <w:p w14:paraId="68533D5F" w14:textId="77777777" w:rsidR="009B1EFD" w:rsidRPr="00D408FB" w:rsidRDefault="009B1EFD">
      <w:pPr>
        <w:widowControl/>
        <w:jc w:val="left"/>
        <w:rPr>
          <w:rFonts w:ascii="BIZ UD明朝 Medium" w:eastAsia="BIZ UD明朝 Medium" w:hAnsi="BIZ UD明朝 Medium"/>
          <w:szCs w:val="22"/>
        </w:rPr>
      </w:pPr>
    </w:p>
    <w:p w14:paraId="5C664E8F" w14:textId="77777777" w:rsidR="009B1EFD" w:rsidRPr="00D408FB" w:rsidRDefault="009B1EFD">
      <w:pPr>
        <w:widowControl/>
        <w:jc w:val="left"/>
        <w:rPr>
          <w:rFonts w:ascii="BIZ UD明朝 Medium" w:eastAsia="BIZ UD明朝 Medium" w:hAnsi="BIZ UD明朝 Medium"/>
          <w:szCs w:val="22"/>
        </w:rPr>
      </w:pPr>
    </w:p>
    <w:p w14:paraId="5BE0B71D" w14:textId="77777777" w:rsidR="009B1EFD" w:rsidRPr="00D408FB" w:rsidRDefault="009B1EFD">
      <w:pPr>
        <w:widowControl/>
        <w:jc w:val="left"/>
        <w:rPr>
          <w:rFonts w:ascii="BIZ UD明朝 Medium" w:eastAsia="BIZ UD明朝 Medium" w:hAnsi="BIZ UD明朝 Medium"/>
          <w:szCs w:val="22"/>
        </w:rPr>
      </w:pPr>
    </w:p>
    <w:p w14:paraId="56DDB457" w14:textId="77777777" w:rsidR="009B1EFD" w:rsidRPr="00D408FB" w:rsidRDefault="009B1EFD">
      <w:pPr>
        <w:widowControl/>
        <w:jc w:val="left"/>
        <w:rPr>
          <w:rFonts w:ascii="BIZ UD明朝 Medium" w:eastAsia="BIZ UD明朝 Medium" w:hAnsi="BIZ UD明朝 Medium"/>
          <w:szCs w:val="22"/>
        </w:rPr>
      </w:pPr>
    </w:p>
    <w:p w14:paraId="125C6186" w14:textId="77777777" w:rsidR="009B1EFD" w:rsidRPr="00D408FB" w:rsidRDefault="009B1EFD">
      <w:pPr>
        <w:widowControl/>
        <w:jc w:val="left"/>
        <w:rPr>
          <w:rFonts w:ascii="BIZ UD明朝 Medium" w:eastAsia="BIZ UD明朝 Medium" w:hAnsi="BIZ UD明朝 Medium"/>
          <w:szCs w:val="22"/>
        </w:rPr>
      </w:pPr>
    </w:p>
    <w:p w14:paraId="7D160514" w14:textId="77777777" w:rsidR="009B1EFD" w:rsidRPr="00D408FB" w:rsidRDefault="009B1EFD">
      <w:pPr>
        <w:widowControl/>
        <w:jc w:val="left"/>
        <w:rPr>
          <w:rFonts w:ascii="BIZ UD明朝 Medium" w:eastAsia="BIZ UD明朝 Medium" w:hAnsi="BIZ UD明朝 Medium"/>
          <w:szCs w:val="22"/>
        </w:rPr>
      </w:pPr>
    </w:p>
    <w:p w14:paraId="007EB778" w14:textId="77777777" w:rsidR="009B1EFD" w:rsidRPr="00D408FB" w:rsidRDefault="009B1EFD">
      <w:pPr>
        <w:widowControl/>
        <w:jc w:val="left"/>
        <w:rPr>
          <w:rFonts w:ascii="BIZ UD明朝 Medium" w:eastAsia="BIZ UD明朝 Medium" w:hAnsi="BIZ UD明朝 Medium"/>
          <w:szCs w:val="22"/>
        </w:rPr>
      </w:pPr>
    </w:p>
    <w:p w14:paraId="1851250D" w14:textId="77777777" w:rsidR="009B1EFD" w:rsidRPr="00D408FB" w:rsidRDefault="009B1EFD">
      <w:pPr>
        <w:widowControl/>
        <w:jc w:val="left"/>
        <w:rPr>
          <w:rFonts w:ascii="BIZ UD明朝 Medium" w:eastAsia="BIZ UD明朝 Medium" w:hAnsi="BIZ UD明朝 Medium"/>
          <w:szCs w:val="22"/>
        </w:rPr>
      </w:pPr>
    </w:p>
    <w:p w14:paraId="7C072EE0" w14:textId="77777777" w:rsidR="009B1EFD" w:rsidRPr="00D408FB" w:rsidRDefault="009B1EFD">
      <w:pPr>
        <w:widowControl/>
        <w:jc w:val="left"/>
        <w:rPr>
          <w:rFonts w:ascii="BIZ UD明朝 Medium" w:eastAsia="BIZ UD明朝 Medium" w:hAnsi="BIZ UD明朝 Medium"/>
          <w:szCs w:val="22"/>
        </w:rPr>
      </w:pPr>
    </w:p>
    <w:p w14:paraId="3A9E33D6" w14:textId="77777777" w:rsidR="009B1EFD" w:rsidRPr="00D408FB" w:rsidRDefault="009B1EFD">
      <w:pPr>
        <w:widowControl/>
        <w:jc w:val="left"/>
        <w:rPr>
          <w:rFonts w:ascii="BIZ UD明朝 Medium" w:eastAsia="BIZ UD明朝 Medium" w:hAnsi="BIZ UD明朝 Medium"/>
          <w:szCs w:val="22"/>
        </w:rPr>
      </w:pPr>
    </w:p>
    <w:p w14:paraId="62375C8D" w14:textId="77777777" w:rsidR="009B1EFD" w:rsidRPr="00D408FB" w:rsidRDefault="009B1EFD">
      <w:pPr>
        <w:widowControl/>
        <w:jc w:val="left"/>
        <w:rPr>
          <w:rFonts w:ascii="BIZ UD明朝 Medium" w:eastAsia="BIZ UD明朝 Medium" w:hAnsi="BIZ UD明朝 Medium"/>
          <w:szCs w:val="22"/>
        </w:rPr>
      </w:pPr>
    </w:p>
    <w:p w14:paraId="00E675D4" w14:textId="77777777" w:rsidR="009B1EFD" w:rsidRPr="00D408FB" w:rsidRDefault="009B1EFD">
      <w:pPr>
        <w:widowControl/>
        <w:jc w:val="left"/>
        <w:rPr>
          <w:rFonts w:ascii="BIZ UD明朝 Medium" w:eastAsia="BIZ UD明朝 Medium" w:hAnsi="BIZ UD明朝 Medium"/>
          <w:szCs w:val="22"/>
        </w:rPr>
      </w:pPr>
    </w:p>
    <w:p w14:paraId="2442E902" w14:textId="77777777" w:rsidR="00824393" w:rsidRPr="00D408FB" w:rsidRDefault="00824393">
      <w:pPr>
        <w:widowControl/>
        <w:jc w:val="left"/>
        <w:rPr>
          <w:rFonts w:ascii="BIZ UD明朝 Medium" w:eastAsia="BIZ UD明朝 Medium" w:hAnsi="BIZ UD明朝 Medium"/>
          <w:szCs w:val="22"/>
        </w:rPr>
      </w:pPr>
    </w:p>
    <w:p w14:paraId="35F1C4E6" w14:textId="77777777" w:rsidR="007565D5" w:rsidRPr="00D408FB" w:rsidRDefault="007565D5">
      <w:pPr>
        <w:widowControl/>
        <w:jc w:val="left"/>
        <w:rPr>
          <w:rFonts w:ascii="BIZ UD明朝 Medium" w:eastAsia="BIZ UD明朝 Medium" w:hAnsi="BIZ UD明朝 Medium"/>
          <w:szCs w:val="22"/>
        </w:rPr>
      </w:pPr>
    </w:p>
    <w:p w14:paraId="171B825D" w14:textId="77777777" w:rsidR="00B76DB5" w:rsidRPr="00D408FB" w:rsidRDefault="00B76DB5">
      <w:pPr>
        <w:widowControl/>
        <w:jc w:val="left"/>
        <w:rPr>
          <w:rFonts w:ascii="BIZ UD明朝 Medium" w:eastAsia="BIZ UD明朝 Medium" w:hAnsi="BIZ UD明朝 Medium"/>
          <w:szCs w:val="22"/>
        </w:rPr>
      </w:pPr>
    </w:p>
    <w:p w14:paraId="1564DAA4" w14:textId="364F369A" w:rsidR="001E7139" w:rsidRPr="00D408FB" w:rsidRDefault="001E7139">
      <w:pPr>
        <w:widowControl/>
        <w:jc w:val="left"/>
        <w:rPr>
          <w:rFonts w:ascii="BIZ UD明朝 Medium" w:eastAsia="BIZ UD明朝 Medium" w:hAnsi="BIZ UD明朝 Medium"/>
          <w:szCs w:val="22"/>
        </w:rPr>
      </w:pPr>
    </w:p>
    <w:p w14:paraId="17EE86C4" w14:textId="34B4D85B" w:rsidR="008D65DA" w:rsidRPr="00D408FB" w:rsidRDefault="008D65DA">
      <w:pPr>
        <w:widowControl/>
        <w:jc w:val="left"/>
        <w:rPr>
          <w:rFonts w:ascii="BIZ UD明朝 Medium" w:eastAsia="BIZ UD明朝 Medium" w:hAnsi="BIZ UD明朝 Medium"/>
          <w:szCs w:val="22"/>
        </w:rPr>
      </w:pPr>
    </w:p>
    <w:p w14:paraId="18DCFC05" w14:textId="70BD00F0" w:rsidR="008D65DA" w:rsidRPr="00D408FB" w:rsidRDefault="008D65DA">
      <w:pPr>
        <w:widowControl/>
        <w:jc w:val="left"/>
        <w:rPr>
          <w:rFonts w:ascii="BIZ UD明朝 Medium" w:eastAsia="BIZ UD明朝 Medium" w:hAnsi="BIZ UD明朝 Medium"/>
          <w:szCs w:val="22"/>
        </w:rPr>
      </w:pPr>
    </w:p>
    <w:p w14:paraId="1DD9EF13" w14:textId="4CB5775B" w:rsidR="008D65DA" w:rsidRPr="00D408FB" w:rsidRDefault="008D65DA">
      <w:pPr>
        <w:widowControl/>
        <w:jc w:val="left"/>
        <w:rPr>
          <w:rFonts w:ascii="BIZ UD明朝 Medium" w:eastAsia="BIZ UD明朝 Medium" w:hAnsi="BIZ UD明朝 Medium"/>
          <w:szCs w:val="22"/>
        </w:rPr>
      </w:pPr>
    </w:p>
    <w:p w14:paraId="68B0B486" w14:textId="5E0A6A0B" w:rsidR="008D65DA" w:rsidRPr="00D408FB" w:rsidRDefault="008D65DA">
      <w:pPr>
        <w:widowControl/>
        <w:jc w:val="left"/>
        <w:rPr>
          <w:rFonts w:ascii="BIZ UD明朝 Medium" w:eastAsia="BIZ UD明朝 Medium" w:hAnsi="BIZ UD明朝 Medium"/>
          <w:szCs w:val="22"/>
        </w:rPr>
      </w:pPr>
    </w:p>
    <w:p w14:paraId="50932161" w14:textId="377469F8" w:rsidR="008D65DA" w:rsidRPr="00D408FB" w:rsidRDefault="008D65DA">
      <w:pPr>
        <w:widowControl/>
        <w:jc w:val="left"/>
        <w:rPr>
          <w:rFonts w:ascii="BIZ UD明朝 Medium" w:eastAsia="BIZ UD明朝 Medium" w:hAnsi="BIZ UD明朝 Medium"/>
          <w:szCs w:val="22"/>
        </w:rPr>
      </w:pPr>
    </w:p>
    <w:p w14:paraId="08121FDF" w14:textId="3A5D5A25" w:rsidR="008D65DA" w:rsidRPr="00D408FB" w:rsidRDefault="008D65DA">
      <w:pPr>
        <w:widowControl/>
        <w:jc w:val="left"/>
        <w:rPr>
          <w:rFonts w:ascii="BIZ UD明朝 Medium" w:eastAsia="BIZ UD明朝 Medium" w:hAnsi="BIZ UD明朝 Medium"/>
          <w:szCs w:val="22"/>
        </w:rPr>
      </w:pPr>
    </w:p>
    <w:p w14:paraId="2A5816C2" w14:textId="106DD7BD" w:rsidR="008D65DA" w:rsidRPr="00D408FB" w:rsidRDefault="008D65DA">
      <w:pPr>
        <w:widowControl/>
        <w:jc w:val="left"/>
        <w:rPr>
          <w:rFonts w:ascii="BIZ UD明朝 Medium" w:eastAsia="BIZ UD明朝 Medium" w:hAnsi="BIZ UD明朝 Medium"/>
          <w:szCs w:val="22"/>
        </w:rPr>
      </w:pPr>
    </w:p>
    <w:p w14:paraId="60FA172B" w14:textId="7557BE96" w:rsidR="008D65DA" w:rsidRPr="00D408FB" w:rsidRDefault="008D65DA">
      <w:pPr>
        <w:widowControl/>
        <w:jc w:val="left"/>
        <w:rPr>
          <w:rFonts w:ascii="BIZ UD明朝 Medium" w:eastAsia="BIZ UD明朝 Medium" w:hAnsi="BIZ UD明朝 Medium"/>
          <w:szCs w:val="22"/>
        </w:rPr>
      </w:pPr>
    </w:p>
    <w:p w14:paraId="423764E5" w14:textId="77777777" w:rsidR="008D65DA" w:rsidRPr="00D408FB" w:rsidRDefault="008D65DA">
      <w:pPr>
        <w:widowControl/>
        <w:jc w:val="left"/>
        <w:rPr>
          <w:rFonts w:ascii="BIZ UD明朝 Medium" w:eastAsia="BIZ UD明朝 Medium" w:hAnsi="BIZ UD明朝 Medium"/>
          <w:szCs w:val="22"/>
        </w:rPr>
      </w:pPr>
    </w:p>
    <w:p w14:paraId="59248989" w14:textId="77777777" w:rsidR="00B5288C" w:rsidRPr="00D408FB" w:rsidRDefault="00B5288C" w:rsidP="00B5288C">
      <w:pPr>
        <w:rPr>
          <w:rFonts w:ascii="BIZ UD明朝 Medium" w:eastAsia="BIZ UD明朝 Medium" w:hAnsi="BIZ UD明朝 Medium"/>
          <w:szCs w:val="22"/>
        </w:rPr>
      </w:pPr>
    </w:p>
    <w:p w14:paraId="69BD434E" w14:textId="77777777" w:rsidR="00B5288C" w:rsidRPr="00762E96" w:rsidRDefault="00B5288C" w:rsidP="00B5288C">
      <w:pPr>
        <w:rPr>
          <w:rFonts w:ascii="BIZ UD明朝 Medium" w:eastAsia="BIZ UD明朝 Medium" w:hAnsi="BIZ UD明朝 Medium"/>
          <w:szCs w:val="22"/>
        </w:rPr>
      </w:pPr>
    </w:p>
    <w:p w14:paraId="1CCBEED0" w14:textId="77777777" w:rsidR="00B5288C" w:rsidRPr="00762E96" w:rsidRDefault="00B5288C" w:rsidP="00B5288C">
      <w:pPr>
        <w:jc w:val="center"/>
        <w:rPr>
          <w:rFonts w:ascii="BIZ UDPゴシック" w:eastAsia="BIZ UDPゴシック" w:hAnsi="BIZ UDPゴシック"/>
          <w:szCs w:val="22"/>
        </w:rPr>
      </w:pPr>
      <w:r w:rsidRPr="00762E96">
        <w:rPr>
          <w:rFonts w:ascii="BIZ UDPゴシック" w:eastAsia="BIZ UDPゴシック" w:hAnsi="BIZ UDPゴシック" w:hint="eastAsia"/>
          <w:szCs w:val="22"/>
        </w:rPr>
        <w:t>公益財団法人岩手県文化振興事業団</w:t>
      </w:r>
    </w:p>
    <w:p w14:paraId="5695757B" w14:textId="77777777" w:rsidR="00B5288C" w:rsidRPr="00762E96" w:rsidRDefault="00B5288C" w:rsidP="00B5288C">
      <w:pPr>
        <w:jc w:val="center"/>
        <w:rPr>
          <w:rFonts w:ascii="BIZ UDPゴシック" w:eastAsia="BIZ UDPゴシック" w:hAnsi="BIZ UDPゴシック"/>
          <w:szCs w:val="22"/>
        </w:rPr>
      </w:pPr>
      <w:r w:rsidRPr="00762E96">
        <w:rPr>
          <w:rFonts w:ascii="BIZ UDPゴシック" w:eastAsia="BIZ UDPゴシック" w:hAnsi="BIZ UDPゴシック" w:hint="eastAsia"/>
          <w:szCs w:val="22"/>
        </w:rPr>
        <w:t>〒020-0023盛岡市内丸１３番１号</w:t>
      </w:r>
    </w:p>
    <w:p w14:paraId="3EC8DA4F" w14:textId="77777777" w:rsidR="00B5288C" w:rsidRPr="00762E96" w:rsidRDefault="00B5288C" w:rsidP="00B5288C">
      <w:pPr>
        <w:jc w:val="center"/>
        <w:rPr>
          <w:rFonts w:ascii="BIZ UDPゴシック" w:eastAsia="BIZ UDPゴシック" w:hAnsi="BIZ UDPゴシック"/>
          <w:szCs w:val="22"/>
        </w:rPr>
      </w:pPr>
      <w:r w:rsidRPr="00762E96">
        <w:rPr>
          <w:rFonts w:ascii="BIZ UDPゴシック" w:eastAsia="BIZ UDPゴシック" w:hAnsi="BIZ UDPゴシック" w:hint="eastAsia"/>
          <w:szCs w:val="22"/>
        </w:rPr>
        <w:t>TEL （019）654-2235</w:t>
      </w:r>
    </w:p>
    <w:p w14:paraId="3A6BCE62" w14:textId="77777777" w:rsidR="00B5288C" w:rsidRPr="00762E96" w:rsidRDefault="00B5288C" w:rsidP="00B5288C">
      <w:pPr>
        <w:jc w:val="center"/>
        <w:rPr>
          <w:rFonts w:ascii="BIZ UDPゴシック" w:eastAsia="BIZ UDPゴシック" w:hAnsi="BIZ UDPゴシック"/>
          <w:szCs w:val="22"/>
        </w:rPr>
      </w:pPr>
      <w:r w:rsidRPr="00762E96">
        <w:rPr>
          <w:rFonts w:ascii="BIZ UDPゴシック" w:eastAsia="BIZ UDPゴシック" w:hAnsi="BIZ UDPゴシック" w:hint="eastAsia"/>
          <w:szCs w:val="22"/>
        </w:rPr>
        <w:t>FAX （019）625-3595</w:t>
      </w:r>
    </w:p>
    <w:p w14:paraId="54D95C98" w14:textId="77777777" w:rsidR="00B5288C" w:rsidRPr="00762E96" w:rsidRDefault="00B5288C" w:rsidP="00B5288C">
      <w:pPr>
        <w:jc w:val="center"/>
        <w:rPr>
          <w:rFonts w:ascii="BIZ UDPゴシック" w:eastAsia="BIZ UDPゴシック" w:hAnsi="BIZ UDPゴシック"/>
          <w:szCs w:val="22"/>
        </w:rPr>
      </w:pPr>
      <w:r w:rsidRPr="00762E96">
        <w:rPr>
          <w:rFonts w:ascii="BIZ UDPゴシック" w:eastAsia="BIZ UDPゴシック" w:hAnsi="BIZ UDPゴシック" w:hint="eastAsia"/>
          <w:szCs w:val="22"/>
        </w:rPr>
        <w:t xml:space="preserve">URL </w:t>
      </w:r>
      <w:hyperlink r:id="rId10" w:history="1">
        <w:r w:rsidR="001673AB" w:rsidRPr="00762E96">
          <w:rPr>
            <w:rStyle w:val="af0"/>
            <w:rFonts w:ascii="BIZ UDPゴシック" w:eastAsia="BIZ UDPゴシック" w:hAnsi="BIZ UDPゴシック" w:hint="eastAsia"/>
            <w:color w:val="auto"/>
            <w:szCs w:val="22"/>
            <w:u w:val="none"/>
          </w:rPr>
          <w:t>http://www.iwate-bunshin.jp/</w:t>
        </w:r>
      </w:hyperlink>
    </w:p>
    <w:p w14:paraId="31C208A3" w14:textId="62F598DE" w:rsidR="001673AB" w:rsidRPr="00762E96" w:rsidRDefault="001673AB" w:rsidP="00B5288C">
      <w:pPr>
        <w:jc w:val="center"/>
        <w:rPr>
          <w:rFonts w:ascii="BIZ UDPゴシック" w:eastAsia="BIZ UDPゴシック" w:hAnsi="BIZ UDPゴシック"/>
          <w:szCs w:val="22"/>
        </w:rPr>
      </w:pPr>
      <w:r w:rsidRPr="00762E96">
        <w:rPr>
          <w:rFonts w:ascii="BIZ UDPゴシック" w:eastAsia="BIZ UDPゴシック" w:hAnsi="BIZ UDPゴシック" w:hint="eastAsia"/>
          <w:szCs w:val="22"/>
        </w:rPr>
        <w:t>e-mail</w:t>
      </w:r>
      <w:r w:rsidR="00B76DB5" w:rsidRPr="00762E96">
        <w:rPr>
          <w:rFonts w:ascii="BIZ UDPゴシック" w:eastAsia="BIZ UDPゴシック" w:hAnsi="BIZ UDPゴシック" w:hint="eastAsia"/>
          <w:szCs w:val="22"/>
        </w:rPr>
        <w:t xml:space="preserve"> </w:t>
      </w:r>
      <w:r w:rsidR="0082405C" w:rsidRPr="00762E96">
        <w:rPr>
          <w:rFonts w:ascii="BIZ UDPゴシック" w:eastAsia="BIZ UDPゴシック" w:hAnsi="BIZ UDPゴシック"/>
          <w:szCs w:val="22"/>
        </w:rPr>
        <w:t>suppo-culart@iwate-bunshin.jp</w:t>
      </w:r>
    </w:p>
    <w:sectPr w:rsidR="001673AB" w:rsidRPr="00762E96" w:rsidSect="00ED657C">
      <w:footerReference w:type="default" r:id="rId11"/>
      <w:pgSz w:w="11906" w:h="16838" w:code="9"/>
      <w:pgMar w:top="1701" w:right="1247" w:bottom="1418" w:left="1304" w:header="720" w:footer="720" w:gutter="0"/>
      <w:pgNumType w:fmt="numberInDash" w:start="0"/>
      <w:cols w:space="720"/>
      <w:noEndnote/>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4E245" w14:textId="77777777" w:rsidR="005C0387" w:rsidRDefault="005C0387">
      <w:r>
        <w:separator/>
      </w:r>
    </w:p>
  </w:endnote>
  <w:endnote w:type="continuationSeparator" w:id="0">
    <w:p w14:paraId="0C5676CF" w14:textId="77777777" w:rsidR="005C0387" w:rsidRDefault="005C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平成明朝体W3">
    <w:altName w:val="游ゴシック"/>
    <w:charset w:val="80"/>
    <w:family w:val="auto"/>
    <w:pitch w:val="fixed"/>
    <w:sig w:usb0="00000001" w:usb1="08070000" w:usb2="00000010" w:usb3="00000000" w:csb0="00020000"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GGothicE">
    <w:altName w:val="HGｺﾞｼｯｸE"/>
    <w:charset w:val="80"/>
    <w:family w:val="modern"/>
    <w:pitch w:val="fixed"/>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955245"/>
      <w:docPartObj>
        <w:docPartGallery w:val="Page Numbers (Bottom of Page)"/>
        <w:docPartUnique/>
      </w:docPartObj>
    </w:sdtPr>
    <w:sdtEndPr/>
    <w:sdtContent>
      <w:p w14:paraId="36CB0215" w14:textId="143BEF84" w:rsidR="00FC2AE7" w:rsidRDefault="00113DE2">
        <w:pPr>
          <w:pStyle w:val="aa"/>
          <w:jc w:val="center"/>
        </w:pPr>
      </w:p>
    </w:sdtContent>
  </w:sdt>
  <w:p w14:paraId="251BAAC9" w14:textId="77777777" w:rsidR="00FC2AE7" w:rsidRDefault="00FC2AE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10898" w14:textId="77777777" w:rsidR="00FC2AE7" w:rsidRDefault="00FC2AE7">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AFDB7" w14:textId="77777777" w:rsidR="005C0387" w:rsidRDefault="005C0387">
      <w:r>
        <w:separator/>
      </w:r>
    </w:p>
  </w:footnote>
  <w:footnote w:type="continuationSeparator" w:id="0">
    <w:p w14:paraId="397B90DD" w14:textId="77777777" w:rsidR="005C0387" w:rsidRDefault="005C0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944"/>
    <w:multiLevelType w:val="hybridMultilevel"/>
    <w:tmpl w:val="A61AC5AA"/>
    <w:lvl w:ilvl="0" w:tplc="F774BE86">
      <w:start w:val="3"/>
      <w:numFmt w:val="bullet"/>
      <w:lvlText w:val="※"/>
      <w:lvlJc w:val="left"/>
      <w:pPr>
        <w:ind w:left="360" w:hanging="360"/>
      </w:pPr>
      <w:rPr>
        <w:rFonts w:ascii="ＤＦ平成明朝体W3" w:eastAsia="ＤＦ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E36346"/>
    <w:multiLevelType w:val="hybridMultilevel"/>
    <w:tmpl w:val="66BA42F2"/>
    <w:lvl w:ilvl="0" w:tplc="6D386E86">
      <w:start w:val="5"/>
      <w:numFmt w:val="bullet"/>
      <w:lvlText w:val="※"/>
      <w:lvlJc w:val="left"/>
      <w:pPr>
        <w:ind w:left="1920" w:hanging="360"/>
      </w:pPr>
      <w:rPr>
        <w:rFonts w:ascii="ＤＦ平成明朝体W3" w:eastAsia="ＤＦ平成明朝体W3" w:hAnsi="ＭＳ 明朝" w:cs="Times New Roman"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2" w15:restartNumberingAfterBreak="0">
    <w:nsid w:val="13531882"/>
    <w:multiLevelType w:val="hybridMultilevel"/>
    <w:tmpl w:val="2A7C1FF6"/>
    <w:lvl w:ilvl="0" w:tplc="3D72CBCE">
      <w:start w:val="1"/>
      <w:numFmt w:val="bullet"/>
      <w:lvlText w:val="※"/>
      <w:lvlJc w:val="left"/>
      <w:pPr>
        <w:ind w:left="3081" w:hanging="360"/>
      </w:pPr>
      <w:rPr>
        <w:rFonts w:ascii="BIZ UD明朝 Medium" w:eastAsia="BIZ UD明朝 Medium" w:hAnsi="BIZ UD明朝 Medium" w:cs="Times New Roman" w:hint="eastAsia"/>
      </w:rPr>
    </w:lvl>
    <w:lvl w:ilvl="1" w:tplc="0409000B" w:tentative="1">
      <w:start w:val="1"/>
      <w:numFmt w:val="bullet"/>
      <w:lvlText w:val=""/>
      <w:lvlJc w:val="left"/>
      <w:pPr>
        <w:ind w:left="3561" w:hanging="420"/>
      </w:pPr>
      <w:rPr>
        <w:rFonts w:ascii="Wingdings" w:hAnsi="Wingdings" w:hint="default"/>
      </w:rPr>
    </w:lvl>
    <w:lvl w:ilvl="2" w:tplc="0409000D" w:tentative="1">
      <w:start w:val="1"/>
      <w:numFmt w:val="bullet"/>
      <w:lvlText w:val=""/>
      <w:lvlJc w:val="left"/>
      <w:pPr>
        <w:ind w:left="3981" w:hanging="420"/>
      </w:pPr>
      <w:rPr>
        <w:rFonts w:ascii="Wingdings" w:hAnsi="Wingdings" w:hint="default"/>
      </w:rPr>
    </w:lvl>
    <w:lvl w:ilvl="3" w:tplc="04090001" w:tentative="1">
      <w:start w:val="1"/>
      <w:numFmt w:val="bullet"/>
      <w:lvlText w:val=""/>
      <w:lvlJc w:val="left"/>
      <w:pPr>
        <w:ind w:left="4401" w:hanging="420"/>
      </w:pPr>
      <w:rPr>
        <w:rFonts w:ascii="Wingdings" w:hAnsi="Wingdings" w:hint="default"/>
      </w:rPr>
    </w:lvl>
    <w:lvl w:ilvl="4" w:tplc="0409000B" w:tentative="1">
      <w:start w:val="1"/>
      <w:numFmt w:val="bullet"/>
      <w:lvlText w:val=""/>
      <w:lvlJc w:val="left"/>
      <w:pPr>
        <w:ind w:left="4821" w:hanging="420"/>
      </w:pPr>
      <w:rPr>
        <w:rFonts w:ascii="Wingdings" w:hAnsi="Wingdings" w:hint="default"/>
      </w:rPr>
    </w:lvl>
    <w:lvl w:ilvl="5" w:tplc="0409000D" w:tentative="1">
      <w:start w:val="1"/>
      <w:numFmt w:val="bullet"/>
      <w:lvlText w:val=""/>
      <w:lvlJc w:val="left"/>
      <w:pPr>
        <w:ind w:left="5241" w:hanging="420"/>
      </w:pPr>
      <w:rPr>
        <w:rFonts w:ascii="Wingdings" w:hAnsi="Wingdings" w:hint="default"/>
      </w:rPr>
    </w:lvl>
    <w:lvl w:ilvl="6" w:tplc="04090001" w:tentative="1">
      <w:start w:val="1"/>
      <w:numFmt w:val="bullet"/>
      <w:lvlText w:val=""/>
      <w:lvlJc w:val="left"/>
      <w:pPr>
        <w:ind w:left="5661" w:hanging="420"/>
      </w:pPr>
      <w:rPr>
        <w:rFonts w:ascii="Wingdings" w:hAnsi="Wingdings" w:hint="default"/>
      </w:rPr>
    </w:lvl>
    <w:lvl w:ilvl="7" w:tplc="0409000B" w:tentative="1">
      <w:start w:val="1"/>
      <w:numFmt w:val="bullet"/>
      <w:lvlText w:val=""/>
      <w:lvlJc w:val="left"/>
      <w:pPr>
        <w:ind w:left="6081" w:hanging="420"/>
      </w:pPr>
      <w:rPr>
        <w:rFonts w:ascii="Wingdings" w:hAnsi="Wingdings" w:hint="default"/>
      </w:rPr>
    </w:lvl>
    <w:lvl w:ilvl="8" w:tplc="0409000D" w:tentative="1">
      <w:start w:val="1"/>
      <w:numFmt w:val="bullet"/>
      <w:lvlText w:val=""/>
      <w:lvlJc w:val="left"/>
      <w:pPr>
        <w:ind w:left="6501" w:hanging="420"/>
      </w:pPr>
      <w:rPr>
        <w:rFonts w:ascii="Wingdings" w:hAnsi="Wingdings" w:hint="default"/>
      </w:rPr>
    </w:lvl>
  </w:abstractNum>
  <w:abstractNum w:abstractNumId="3" w15:restartNumberingAfterBreak="0">
    <w:nsid w:val="2FC27486"/>
    <w:multiLevelType w:val="hybridMultilevel"/>
    <w:tmpl w:val="72DE2B5C"/>
    <w:lvl w:ilvl="0" w:tplc="364A1DFA">
      <w:numFmt w:val="bullet"/>
      <w:lvlText w:val="○"/>
      <w:lvlJc w:val="left"/>
      <w:pPr>
        <w:ind w:left="1994" w:hanging="360"/>
      </w:pPr>
      <w:rPr>
        <w:rFonts w:ascii="ＤＦ平成明朝体W3" w:eastAsia="ＤＦ平成明朝体W3" w:hAnsi="Century" w:cs="Times New Roman" w:hint="eastAsia"/>
      </w:rPr>
    </w:lvl>
    <w:lvl w:ilvl="1" w:tplc="0409000B" w:tentative="1">
      <w:start w:val="1"/>
      <w:numFmt w:val="bullet"/>
      <w:lvlText w:val=""/>
      <w:lvlJc w:val="left"/>
      <w:pPr>
        <w:ind w:left="2474" w:hanging="420"/>
      </w:pPr>
      <w:rPr>
        <w:rFonts w:ascii="Wingdings" w:hAnsi="Wingdings" w:hint="default"/>
      </w:rPr>
    </w:lvl>
    <w:lvl w:ilvl="2" w:tplc="0409000D" w:tentative="1">
      <w:start w:val="1"/>
      <w:numFmt w:val="bullet"/>
      <w:lvlText w:val=""/>
      <w:lvlJc w:val="left"/>
      <w:pPr>
        <w:ind w:left="2894" w:hanging="420"/>
      </w:pPr>
      <w:rPr>
        <w:rFonts w:ascii="Wingdings" w:hAnsi="Wingdings" w:hint="default"/>
      </w:rPr>
    </w:lvl>
    <w:lvl w:ilvl="3" w:tplc="04090001" w:tentative="1">
      <w:start w:val="1"/>
      <w:numFmt w:val="bullet"/>
      <w:lvlText w:val=""/>
      <w:lvlJc w:val="left"/>
      <w:pPr>
        <w:ind w:left="3314" w:hanging="420"/>
      </w:pPr>
      <w:rPr>
        <w:rFonts w:ascii="Wingdings" w:hAnsi="Wingdings" w:hint="default"/>
      </w:rPr>
    </w:lvl>
    <w:lvl w:ilvl="4" w:tplc="0409000B" w:tentative="1">
      <w:start w:val="1"/>
      <w:numFmt w:val="bullet"/>
      <w:lvlText w:val=""/>
      <w:lvlJc w:val="left"/>
      <w:pPr>
        <w:ind w:left="3734" w:hanging="420"/>
      </w:pPr>
      <w:rPr>
        <w:rFonts w:ascii="Wingdings" w:hAnsi="Wingdings" w:hint="default"/>
      </w:rPr>
    </w:lvl>
    <w:lvl w:ilvl="5" w:tplc="0409000D" w:tentative="1">
      <w:start w:val="1"/>
      <w:numFmt w:val="bullet"/>
      <w:lvlText w:val=""/>
      <w:lvlJc w:val="left"/>
      <w:pPr>
        <w:ind w:left="4154" w:hanging="420"/>
      </w:pPr>
      <w:rPr>
        <w:rFonts w:ascii="Wingdings" w:hAnsi="Wingdings" w:hint="default"/>
      </w:rPr>
    </w:lvl>
    <w:lvl w:ilvl="6" w:tplc="04090001" w:tentative="1">
      <w:start w:val="1"/>
      <w:numFmt w:val="bullet"/>
      <w:lvlText w:val=""/>
      <w:lvlJc w:val="left"/>
      <w:pPr>
        <w:ind w:left="4574" w:hanging="420"/>
      </w:pPr>
      <w:rPr>
        <w:rFonts w:ascii="Wingdings" w:hAnsi="Wingdings" w:hint="default"/>
      </w:rPr>
    </w:lvl>
    <w:lvl w:ilvl="7" w:tplc="0409000B" w:tentative="1">
      <w:start w:val="1"/>
      <w:numFmt w:val="bullet"/>
      <w:lvlText w:val=""/>
      <w:lvlJc w:val="left"/>
      <w:pPr>
        <w:ind w:left="4994" w:hanging="420"/>
      </w:pPr>
      <w:rPr>
        <w:rFonts w:ascii="Wingdings" w:hAnsi="Wingdings" w:hint="default"/>
      </w:rPr>
    </w:lvl>
    <w:lvl w:ilvl="8" w:tplc="0409000D" w:tentative="1">
      <w:start w:val="1"/>
      <w:numFmt w:val="bullet"/>
      <w:lvlText w:val=""/>
      <w:lvlJc w:val="left"/>
      <w:pPr>
        <w:ind w:left="5414" w:hanging="420"/>
      </w:pPr>
      <w:rPr>
        <w:rFonts w:ascii="Wingdings" w:hAnsi="Wingdings" w:hint="default"/>
      </w:rPr>
    </w:lvl>
  </w:abstractNum>
  <w:abstractNum w:abstractNumId="4" w15:restartNumberingAfterBreak="0">
    <w:nsid w:val="3DB171AB"/>
    <w:multiLevelType w:val="hybridMultilevel"/>
    <w:tmpl w:val="274613EE"/>
    <w:lvl w:ilvl="0" w:tplc="FA8C54A2">
      <w:start w:val="2"/>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FAF1739"/>
    <w:multiLevelType w:val="hybridMultilevel"/>
    <w:tmpl w:val="46DCB1F6"/>
    <w:lvl w:ilvl="0" w:tplc="D72AFE16">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4427FF"/>
    <w:multiLevelType w:val="hybridMultilevel"/>
    <w:tmpl w:val="AD0888AE"/>
    <w:lvl w:ilvl="0" w:tplc="644065AA">
      <w:numFmt w:val="bullet"/>
      <w:lvlText w:val="・"/>
      <w:lvlJc w:val="left"/>
      <w:pPr>
        <w:ind w:left="2487" w:hanging="360"/>
      </w:pPr>
      <w:rPr>
        <w:rFonts w:ascii="ＤＦ平成明朝体W3" w:eastAsia="ＤＦ平成明朝体W3" w:hAnsi="Century" w:cs="Times New Roman"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abstractNum w:abstractNumId="7" w15:restartNumberingAfterBreak="0">
    <w:nsid w:val="6AAD4E44"/>
    <w:multiLevelType w:val="hybridMultilevel"/>
    <w:tmpl w:val="A790D61A"/>
    <w:lvl w:ilvl="0" w:tplc="45485C62">
      <w:start w:val="2"/>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E546350"/>
    <w:multiLevelType w:val="hybridMultilevel"/>
    <w:tmpl w:val="ABB6D204"/>
    <w:lvl w:ilvl="0" w:tplc="30E054B2">
      <w:start w:val="2"/>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CA2487"/>
    <w:multiLevelType w:val="hybridMultilevel"/>
    <w:tmpl w:val="9AC4DD1A"/>
    <w:lvl w:ilvl="0" w:tplc="AF061ABA">
      <w:start w:val="3"/>
      <w:numFmt w:val="bullet"/>
      <w:lvlText w:val="□"/>
      <w:lvlJc w:val="left"/>
      <w:pPr>
        <w:ind w:left="360" w:hanging="360"/>
      </w:pPr>
      <w:rPr>
        <w:rFonts w:ascii="ＤＦ平成明朝体W3" w:eastAsia="ＤＦ平成明朝体W3" w:hAnsi="Century"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285046"/>
    <w:multiLevelType w:val="hybridMultilevel"/>
    <w:tmpl w:val="750E3DB0"/>
    <w:lvl w:ilvl="0" w:tplc="55B8D94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B953C2"/>
    <w:multiLevelType w:val="hybridMultilevel"/>
    <w:tmpl w:val="BB7E5386"/>
    <w:lvl w:ilvl="0" w:tplc="A28A29B4">
      <w:numFmt w:val="bullet"/>
      <w:lvlText w:val="○"/>
      <w:lvlJc w:val="left"/>
      <w:pPr>
        <w:ind w:left="1655" w:hanging="360"/>
      </w:pPr>
      <w:rPr>
        <w:rFonts w:ascii="ＤＦ平成明朝体W3" w:eastAsia="ＤＦ平成明朝体W3" w:hAnsi="Century" w:cs="Times New Roman" w:hint="eastAsia"/>
        <w:sz w:val="24"/>
        <w:szCs w:val="24"/>
      </w:rPr>
    </w:lvl>
    <w:lvl w:ilvl="1" w:tplc="0409000B" w:tentative="1">
      <w:start w:val="1"/>
      <w:numFmt w:val="bullet"/>
      <w:lvlText w:val=""/>
      <w:lvlJc w:val="left"/>
      <w:pPr>
        <w:ind w:left="2135" w:hanging="420"/>
      </w:pPr>
      <w:rPr>
        <w:rFonts w:ascii="Wingdings" w:hAnsi="Wingdings" w:hint="default"/>
      </w:rPr>
    </w:lvl>
    <w:lvl w:ilvl="2" w:tplc="0409000D" w:tentative="1">
      <w:start w:val="1"/>
      <w:numFmt w:val="bullet"/>
      <w:lvlText w:val=""/>
      <w:lvlJc w:val="left"/>
      <w:pPr>
        <w:ind w:left="2555" w:hanging="420"/>
      </w:pPr>
      <w:rPr>
        <w:rFonts w:ascii="Wingdings" w:hAnsi="Wingdings" w:hint="default"/>
      </w:rPr>
    </w:lvl>
    <w:lvl w:ilvl="3" w:tplc="04090001" w:tentative="1">
      <w:start w:val="1"/>
      <w:numFmt w:val="bullet"/>
      <w:lvlText w:val=""/>
      <w:lvlJc w:val="left"/>
      <w:pPr>
        <w:ind w:left="2975" w:hanging="420"/>
      </w:pPr>
      <w:rPr>
        <w:rFonts w:ascii="Wingdings" w:hAnsi="Wingdings" w:hint="default"/>
      </w:rPr>
    </w:lvl>
    <w:lvl w:ilvl="4" w:tplc="0409000B" w:tentative="1">
      <w:start w:val="1"/>
      <w:numFmt w:val="bullet"/>
      <w:lvlText w:val=""/>
      <w:lvlJc w:val="left"/>
      <w:pPr>
        <w:ind w:left="3395" w:hanging="420"/>
      </w:pPr>
      <w:rPr>
        <w:rFonts w:ascii="Wingdings" w:hAnsi="Wingdings" w:hint="default"/>
      </w:rPr>
    </w:lvl>
    <w:lvl w:ilvl="5" w:tplc="0409000D" w:tentative="1">
      <w:start w:val="1"/>
      <w:numFmt w:val="bullet"/>
      <w:lvlText w:val=""/>
      <w:lvlJc w:val="left"/>
      <w:pPr>
        <w:ind w:left="3815" w:hanging="420"/>
      </w:pPr>
      <w:rPr>
        <w:rFonts w:ascii="Wingdings" w:hAnsi="Wingdings" w:hint="default"/>
      </w:rPr>
    </w:lvl>
    <w:lvl w:ilvl="6" w:tplc="04090001" w:tentative="1">
      <w:start w:val="1"/>
      <w:numFmt w:val="bullet"/>
      <w:lvlText w:val=""/>
      <w:lvlJc w:val="left"/>
      <w:pPr>
        <w:ind w:left="4235" w:hanging="420"/>
      </w:pPr>
      <w:rPr>
        <w:rFonts w:ascii="Wingdings" w:hAnsi="Wingdings" w:hint="default"/>
      </w:rPr>
    </w:lvl>
    <w:lvl w:ilvl="7" w:tplc="0409000B" w:tentative="1">
      <w:start w:val="1"/>
      <w:numFmt w:val="bullet"/>
      <w:lvlText w:val=""/>
      <w:lvlJc w:val="left"/>
      <w:pPr>
        <w:ind w:left="4655" w:hanging="420"/>
      </w:pPr>
      <w:rPr>
        <w:rFonts w:ascii="Wingdings" w:hAnsi="Wingdings" w:hint="default"/>
      </w:rPr>
    </w:lvl>
    <w:lvl w:ilvl="8" w:tplc="0409000D" w:tentative="1">
      <w:start w:val="1"/>
      <w:numFmt w:val="bullet"/>
      <w:lvlText w:val=""/>
      <w:lvlJc w:val="left"/>
      <w:pPr>
        <w:ind w:left="5075" w:hanging="420"/>
      </w:pPr>
      <w:rPr>
        <w:rFonts w:ascii="Wingdings" w:hAnsi="Wingdings" w:hint="default"/>
      </w:rPr>
    </w:lvl>
  </w:abstractNum>
  <w:abstractNum w:abstractNumId="12" w15:restartNumberingAfterBreak="0">
    <w:nsid w:val="7FEB3F25"/>
    <w:multiLevelType w:val="hybridMultilevel"/>
    <w:tmpl w:val="2834D75E"/>
    <w:lvl w:ilvl="0" w:tplc="E86AB988">
      <w:numFmt w:val="bullet"/>
      <w:lvlText w:val="○"/>
      <w:lvlJc w:val="left"/>
      <w:pPr>
        <w:ind w:left="1340" w:hanging="360"/>
      </w:pPr>
      <w:rPr>
        <w:rFonts w:ascii="ＤＦ平成明朝体W3" w:eastAsia="ＤＦ平成明朝体W3" w:hAnsi="Century" w:cs="Times New Roman" w:hint="eastAsia"/>
      </w:rPr>
    </w:lvl>
    <w:lvl w:ilvl="1" w:tplc="0409000B" w:tentative="1">
      <w:start w:val="1"/>
      <w:numFmt w:val="bullet"/>
      <w:lvlText w:val=""/>
      <w:lvlJc w:val="left"/>
      <w:pPr>
        <w:ind w:left="1820" w:hanging="420"/>
      </w:pPr>
      <w:rPr>
        <w:rFonts w:ascii="Wingdings" w:hAnsi="Wingdings" w:hint="default"/>
      </w:rPr>
    </w:lvl>
    <w:lvl w:ilvl="2" w:tplc="0409000D" w:tentative="1">
      <w:start w:val="1"/>
      <w:numFmt w:val="bullet"/>
      <w:lvlText w:val=""/>
      <w:lvlJc w:val="left"/>
      <w:pPr>
        <w:ind w:left="2240" w:hanging="420"/>
      </w:pPr>
      <w:rPr>
        <w:rFonts w:ascii="Wingdings" w:hAnsi="Wingdings" w:hint="default"/>
      </w:rPr>
    </w:lvl>
    <w:lvl w:ilvl="3" w:tplc="04090001" w:tentative="1">
      <w:start w:val="1"/>
      <w:numFmt w:val="bullet"/>
      <w:lvlText w:val=""/>
      <w:lvlJc w:val="left"/>
      <w:pPr>
        <w:ind w:left="2660" w:hanging="420"/>
      </w:pPr>
      <w:rPr>
        <w:rFonts w:ascii="Wingdings" w:hAnsi="Wingdings" w:hint="default"/>
      </w:rPr>
    </w:lvl>
    <w:lvl w:ilvl="4" w:tplc="0409000B" w:tentative="1">
      <w:start w:val="1"/>
      <w:numFmt w:val="bullet"/>
      <w:lvlText w:val=""/>
      <w:lvlJc w:val="left"/>
      <w:pPr>
        <w:ind w:left="3080" w:hanging="420"/>
      </w:pPr>
      <w:rPr>
        <w:rFonts w:ascii="Wingdings" w:hAnsi="Wingdings" w:hint="default"/>
      </w:rPr>
    </w:lvl>
    <w:lvl w:ilvl="5" w:tplc="0409000D" w:tentative="1">
      <w:start w:val="1"/>
      <w:numFmt w:val="bullet"/>
      <w:lvlText w:val=""/>
      <w:lvlJc w:val="left"/>
      <w:pPr>
        <w:ind w:left="3500" w:hanging="420"/>
      </w:pPr>
      <w:rPr>
        <w:rFonts w:ascii="Wingdings" w:hAnsi="Wingdings" w:hint="default"/>
      </w:rPr>
    </w:lvl>
    <w:lvl w:ilvl="6" w:tplc="04090001" w:tentative="1">
      <w:start w:val="1"/>
      <w:numFmt w:val="bullet"/>
      <w:lvlText w:val=""/>
      <w:lvlJc w:val="left"/>
      <w:pPr>
        <w:ind w:left="3920" w:hanging="420"/>
      </w:pPr>
      <w:rPr>
        <w:rFonts w:ascii="Wingdings" w:hAnsi="Wingdings" w:hint="default"/>
      </w:rPr>
    </w:lvl>
    <w:lvl w:ilvl="7" w:tplc="0409000B" w:tentative="1">
      <w:start w:val="1"/>
      <w:numFmt w:val="bullet"/>
      <w:lvlText w:val=""/>
      <w:lvlJc w:val="left"/>
      <w:pPr>
        <w:ind w:left="4340" w:hanging="420"/>
      </w:pPr>
      <w:rPr>
        <w:rFonts w:ascii="Wingdings" w:hAnsi="Wingdings" w:hint="default"/>
      </w:rPr>
    </w:lvl>
    <w:lvl w:ilvl="8" w:tplc="0409000D" w:tentative="1">
      <w:start w:val="1"/>
      <w:numFmt w:val="bullet"/>
      <w:lvlText w:val=""/>
      <w:lvlJc w:val="left"/>
      <w:pPr>
        <w:ind w:left="4760" w:hanging="420"/>
      </w:pPr>
      <w:rPr>
        <w:rFonts w:ascii="Wingdings" w:hAnsi="Wingdings" w:hint="default"/>
      </w:rPr>
    </w:lvl>
  </w:abstractNum>
  <w:num w:numId="1" w16cid:durableId="316614256">
    <w:abstractNumId w:val="0"/>
  </w:num>
  <w:num w:numId="2" w16cid:durableId="198443595">
    <w:abstractNumId w:val="1"/>
  </w:num>
  <w:num w:numId="3" w16cid:durableId="801074177">
    <w:abstractNumId w:val="10"/>
  </w:num>
  <w:num w:numId="4" w16cid:durableId="706682103">
    <w:abstractNumId w:val="9"/>
  </w:num>
  <w:num w:numId="5" w16cid:durableId="580141369">
    <w:abstractNumId w:val="6"/>
  </w:num>
  <w:num w:numId="6" w16cid:durableId="1125613180">
    <w:abstractNumId w:val="3"/>
  </w:num>
  <w:num w:numId="7" w16cid:durableId="1143353114">
    <w:abstractNumId w:val="12"/>
  </w:num>
  <w:num w:numId="8" w16cid:durableId="2123768767">
    <w:abstractNumId w:val="11"/>
  </w:num>
  <w:num w:numId="9" w16cid:durableId="673339441">
    <w:abstractNumId w:val="2"/>
  </w:num>
  <w:num w:numId="10" w16cid:durableId="138688717">
    <w:abstractNumId w:val="5"/>
  </w:num>
  <w:num w:numId="11" w16cid:durableId="1066949147">
    <w:abstractNumId w:val="8"/>
  </w:num>
  <w:num w:numId="12" w16cid:durableId="38629439">
    <w:abstractNumId w:val="7"/>
  </w:num>
  <w:num w:numId="13" w16cid:durableId="1542936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391"/>
  <w:doNotShadeFormData/>
  <w:characterSpacingControl w:val="compressPunctuation"/>
  <w:doNotValidateAgainstSchema/>
  <w:doNotDemarcateInvalidXml/>
  <w:hdrShapeDefaults>
    <o:shapedefaults v:ext="edit" spidmax="14337" style="v-text-anchor:middle" fill="f" fillcolor="none [3209]" strokecolor="none [3209]">
      <v:fill color="none [3209]" on="f"/>
      <v:stroke color="none [3209]" weight="1pt"/>
      <v:shadow color="#868686"/>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F7"/>
    <w:rsid w:val="000008C2"/>
    <w:rsid w:val="0000226F"/>
    <w:rsid w:val="000027D7"/>
    <w:rsid w:val="00003076"/>
    <w:rsid w:val="00003267"/>
    <w:rsid w:val="0000411B"/>
    <w:rsid w:val="0000640E"/>
    <w:rsid w:val="00007FF1"/>
    <w:rsid w:val="000103E2"/>
    <w:rsid w:val="00010E8E"/>
    <w:rsid w:val="000111B7"/>
    <w:rsid w:val="0001144F"/>
    <w:rsid w:val="00013F66"/>
    <w:rsid w:val="00014542"/>
    <w:rsid w:val="000146ED"/>
    <w:rsid w:val="0001515D"/>
    <w:rsid w:val="000152F5"/>
    <w:rsid w:val="00015958"/>
    <w:rsid w:val="00015FDA"/>
    <w:rsid w:val="00016947"/>
    <w:rsid w:val="00016DB3"/>
    <w:rsid w:val="00023FEF"/>
    <w:rsid w:val="00024414"/>
    <w:rsid w:val="00026C5E"/>
    <w:rsid w:val="000300B1"/>
    <w:rsid w:val="00031196"/>
    <w:rsid w:val="00031622"/>
    <w:rsid w:val="00031878"/>
    <w:rsid w:val="00031CE0"/>
    <w:rsid w:val="00032055"/>
    <w:rsid w:val="00035328"/>
    <w:rsid w:val="000371D1"/>
    <w:rsid w:val="00040E69"/>
    <w:rsid w:val="000413E5"/>
    <w:rsid w:val="00041E41"/>
    <w:rsid w:val="0004356E"/>
    <w:rsid w:val="00043821"/>
    <w:rsid w:val="00043D48"/>
    <w:rsid w:val="00043EB2"/>
    <w:rsid w:val="00044127"/>
    <w:rsid w:val="00044F04"/>
    <w:rsid w:val="000455A1"/>
    <w:rsid w:val="00045715"/>
    <w:rsid w:val="000542FF"/>
    <w:rsid w:val="0005454D"/>
    <w:rsid w:val="000546FA"/>
    <w:rsid w:val="00055AA8"/>
    <w:rsid w:val="000572A1"/>
    <w:rsid w:val="000606F3"/>
    <w:rsid w:val="00060A83"/>
    <w:rsid w:val="00061237"/>
    <w:rsid w:val="0006244D"/>
    <w:rsid w:val="00062808"/>
    <w:rsid w:val="0006400B"/>
    <w:rsid w:val="000640DD"/>
    <w:rsid w:val="00065CD0"/>
    <w:rsid w:val="00067346"/>
    <w:rsid w:val="00070517"/>
    <w:rsid w:val="00070820"/>
    <w:rsid w:val="00070A1F"/>
    <w:rsid w:val="00074319"/>
    <w:rsid w:val="0007476E"/>
    <w:rsid w:val="00074EFF"/>
    <w:rsid w:val="00075146"/>
    <w:rsid w:val="000756CD"/>
    <w:rsid w:val="00076667"/>
    <w:rsid w:val="000766C0"/>
    <w:rsid w:val="00076ADA"/>
    <w:rsid w:val="00076DA8"/>
    <w:rsid w:val="0007782A"/>
    <w:rsid w:val="0008009A"/>
    <w:rsid w:val="0008045F"/>
    <w:rsid w:val="00081418"/>
    <w:rsid w:val="00081776"/>
    <w:rsid w:val="000824CD"/>
    <w:rsid w:val="00082BD2"/>
    <w:rsid w:val="00084E54"/>
    <w:rsid w:val="0008564F"/>
    <w:rsid w:val="00085740"/>
    <w:rsid w:val="00086033"/>
    <w:rsid w:val="00086504"/>
    <w:rsid w:val="00086F3D"/>
    <w:rsid w:val="0008746A"/>
    <w:rsid w:val="000876F6"/>
    <w:rsid w:val="00094340"/>
    <w:rsid w:val="000944F7"/>
    <w:rsid w:val="00094C81"/>
    <w:rsid w:val="0009584F"/>
    <w:rsid w:val="000958C8"/>
    <w:rsid w:val="00096CCF"/>
    <w:rsid w:val="00097850"/>
    <w:rsid w:val="00097D80"/>
    <w:rsid w:val="000A01D6"/>
    <w:rsid w:val="000A05A6"/>
    <w:rsid w:val="000A0984"/>
    <w:rsid w:val="000A0D24"/>
    <w:rsid w:val="000A1593"/>
    <w:rsid w:val="000A1DEE"/>
    <w:rsid w:val="000A1FF2"/>
    <w:rsid w:val="000A2572"/>
    <w:rsid w:val="000A28CF"/>
    <w:rsid w:val="000A3E90"/>
    <w:rsid w:val="000A4741"/>
    <w:rsid w:val="000A4798"/>
    <w:rsid w:val="000A48D6"/>
    <w:rsid w:val="000A51FF"/>
    <w:rsid w:val="000A5689"/>
    <w:rsid w:val="000A6409"/>
    <w:rsid w:val="000A65CE"/>
    <w:rsid w:val="000A6BEE"/>
    <w:rsid w:val="000A7DB0"/>
    <w:rsid w:val="000B0AB6"/>
    <w:rsid w:val="000B54CA"/>
    <w:rsid w:val="000B5DC8"/>
    <w:rsid w:val="000C0C8A"/>
    <w:rsid w:val="000C0E46"/>
    <w:rsid w:val="000C116C"/>
    <w:rsid w:val="000C1754"/>
    <w:rsid w:val="000C279D"/>
    <w:rsid w:val="000C2C16"/>
    <w:rsid w:val="000C33E9"/>
    <w:rsid w:val="000C4FB5"/>
    <w:rsid w:val="000C6A1C"/>
    <w:rsid w:val="000C718C"/>
    <w:rsid w:val="000C71D9"/>
    <w:rsid w:val="000C7274"/>
    <w:rsid w:val="000D1144"/>
    <w:rsid w:val="000D1541"/>
    <w:rsid w:val="000D3406"/>
    <w:rsid w:val="000D3B91"/>
    <w:rsid w:val="000D3C25"/>
    <w:rsid w:val="000D4AB1"/>
    <w:rsid w:val="000D4EE9"/>
    <w:rsid w:val="000D5005"/>
    <w:rsid w:val="000D5F3D"/>
    <w:rsid w:val="000D5F54"/>
    <w:rsid w:val="000E01CE"/>
    <w:rsid w:val="000E168C"/>
    <w:rsid w:val="000E24D3"/>
    <w:rsid w:val="000E289A"/>
    <w:rsid w:val="000E2AB6"/>
    <w:rsid w:val="000E3000"/>
    <w:rsid w:val="000E4A73"/>
    <w:rsid w:val="000E638C"/>
    <w:rsid w:val="000E6C28"/>
    <w:rsid w:val="000E7201"/>
    <w:rsid w:val="000F30DA"/>
    <w:rsid w:val="000F31F2"/>
    <w:rsid w:val="000F38E4"/>
    <w:rsid w:val="000F3B68"/>
    <w:rsid w:val="000F5B97"/>
    <w:rsid w:val="000F5EAE"/>
    <w:rsid w:val="000F6189"/>
    <w:rsid w:val="000F6B17"/>
    <w:rsid w:val="000F7756"/>
    <w:rsid w:val="000F7B4B"/>
    <w:rsid w:val="00100D83"/>
    <w:rsid w:val="00101F96"/>
    <w:rsid w:val="001024AE"/>
    <w:rsid w:val="001028C1"/>
    <w:rsid w:val="00103370"/>
    <w:rsid w:val="00104CA3"/>
    <w:rsid w:val="00104FC3"/>
    <w:rsid w:val="001060E9"/>
    <w:rsid w:val="0010671A"/>
    <w:rsid w:val="001075D6"/>
    <w:rsid w:val="00110635"/>
    <w:rsid w:val="0011074A"/>
    <w:rsid w:val="001120C7"/>
    <w:rsid w:val="00112EA0"/>
    <w:rsid w:val="00112F7B"/>
    <w:rsid w:val="00113D3F"/>
    <w:rsid w:val="00113DE2"/>
    <w:rsid w:val="00115E92"/>
    <w:rsid w:val="001160D1"/>
    <w:rsid w:val="001160F7"/>
    <w:rsid w:val="00116DE7"/>
    <w:rsid w:val="001177BE"/>
    <w:rsid w:val="00120B29"/>
    <w:rsid w:val="00121302"/>
    <w:rsid w:val="0012387A"/>
    <w:rsid w:val="0012395E"/>
    <w:rsid w:val="001245A3"/>
    <w:rsid w:val="00124C2D"/>
    <w:rsid w:val="00125105"/>
    <w:rsid w:val="00125AFF"/>
    <w:rsid w:val="00125D48"/>
    <w:rsid w:val="001271F4"/>
    <w:rsid w:val="001272D9"/>
    <w:rsid w:val="00127B5F"/>
    <w:rsid w:val="0013009D"/>
    <w:rsid w:val="0013057B"/>
    <w:rsid w:val="00131603"/>
    <w:rsid w:val="00132DA4"/>
    <w:rsid w:val="0013398B"/>
    <w:rsid w:val="00133B1C"/>
    <w:rsid w:val="00134498"/>
    <w:rsid w:val="001348D0"/>
    <w:rsid w:val="00134B73"/>
    <w:rsid w:val="0013579C"/>
    <w:rsid w:val="00136544"/>
    <w:rsid w:val="00136D58"/>
    <w:rsid w:val="0013787E"/>
    <w:rsid w:val="0014008D"/>
    <w:rsid w:val="0014151D"/>
    <w:rsid w:val="00141D6A"/>
    <w:rsid w:val="00142524"/>
    <w:rsid w:val="00144152"/>
    <w:rsid w:val="001447D8"/>
    <w:rsid w:val="00146F78"/>
    <w:rsid w:val="00147D26"/>
    <w:rsid w:val="001501A3"/>
    <w:rsid w:val="001503FE"/>
    <w:rsid w:val="00151587"/>
    <w:rsid w:val="00151662"/>
    <w:rsid w:val="00151872"/>
    <w:rsid w:val="00155645"/>
    <w:rsid w:val="00155E32"/>
    <w:rsid w:val="00161BA5"/>
    <w:rsid w:val="00162A10"/>
    <w:rsid w:val="001634B3"/>
    <w:rsid w:val="001637FD"/>
    <w:rsid w:val="001641A1"/>
    <w:rsid w:val="00166BE3"/>
    <w:rsid w:val="001673AB"/>
    <w:rsid w:val="0016764C"/>
    <w:rsid w:val="00171967"/>
    <w:rsid w:val="001725CE"/>
    <w:rsid w:val="0017367C"/>
    <w:rsid w:val="001736A6"/>
    <w:rsid w:val="00173E68"/>
    <w:rsid w:val="00175090"/>
    <w:rsid w:val="00175462"/>
    <w:rsid w:val="00175733"/>
    <w:rsid w:val="001759F6"/>
    <w:rsid w:val="001762B4"/>
    <w:rsid w:val="0017751C"/>
    <w:rsid w:val="001804AC"/>
    <w:rsid w:val="0018091C"/>
    <w:rsid w:val="00180C8A"/>
    <w:rsid w:val="00182675"/>
    <w:rsid w:val="00182DB1"/>
    <w:rsid w:val="001853DA"/>
    <w:rsid w:val="0018565E"/>
    <w:rsid w:val="00185FE6"/>
    <w:rsid w:val="00186620"/>
    <w:rsid w:val="00187266"/>
    <w:rsid w:val="00187C9C"/>
    <w:rsid w:val="0019026F"/>
    <w:rsid w:val="00191BF1"/>
    <w:rsid w:val="001925B6"/>
    <w:rsid w:val="00193A89"/>
    <w:rsid w:val="00193AB9"/>
    <w:rsid w:val="00193CE1"/>
    <w:rsid w:val="001A1219"/>
    <w:rsid w:val="001A1AB5"/>
    <w:rsid w:val="001A1DCE"/>
    <w:rsid w:val="001A20FB"/>
    <w:rsid w:val="001A3C05"/>
    <w:rsid w:val="001A41E1"/>
    <w:rsid w:val="001A496F"/>
    <w:rsid w:val="001A4A6D"/>
    <w:rsid w:val="001A63F2"/>
    <w:rsid w:val="001A6CB0"/>
    <w:rsid w:val="001A6E40"/>
    <w:rsid w:val="001B0094"/>
    <w:rsid w:val="001B1081"/>
    <w:rsid w:val="001B1425"/>
    <w:rsid w:val="001B1EE7"/>
    <w:rsid w:val="001B28ED"/>
    <w:rsid w:val="001B3B2A"/>
    <w:rsid w:val="001B407E"/>
    <w:rsid w:val="001B7028"/>
    <w:rsid w:val="001B717D"/>
    <w:rsid w:val="001B7858"/>
    <w:rsid w:val="001B7D8F"/>
    <w:rsid w:val="001C0695"/>
    <w:rsid w:val="001C1AC4"/>
    <w:rsid w:val="001C2387"/>
    <w:rsid w:val="001C2814"/>
    <w:rsid w:val="001C338C"/>
    <w:rsid w:val="001C57B6"/>
    <w:rsid w:val="001C60DB"/>
    <w:rsid w:val="001D0FB5"/>
    <w:rsid w:val="001D0FCF"/>
    <w:rsid w:val="001D1310"/>
    <w:rsid w:val="001D2E9F"/>
    <w:rsid w:val="001D3580"/>
    <w:rsid w:val="001D3746"/>
    <w:rsid w:val="001D3803"/>
    <w:rsid w:val="001D3A98"/>
    <w:rsid w:val="001D3AA2"/>
    <w:rsid w:val="001D3F7D"/>
    <w:rsid w:val="001D6EEA"/>
    <w:rsid w:val="001D7718"/>
    <w:rsid w:val="001D7A8C"/>
    <w:rsid w:val="001E0235"/>
    <w:rsid w:val="001E0672"/>
    <w:rsid w:val="001E0D6E"/>
    <w:rsid w:val="001E0E00"/>
    <w:rsid w:val="001E265A"/>
    <w:rsid w:val="001E2BE4"/>
    <w:rsid w:val="001E43AD"/>
    <w:rsid w:val="001E50BC"/>
    <w:rsid w:val="001E51E1"/>
    <w:rsid w:val="001E6117"/>
    <w:rsid w:val="001E7139"/>
    <w:rsid w:val="001F12C7"/>
    <w:rsid w:val="001F1325"/>
    <w:rsid w:val="001F160C"/>
    <w:rsid w:val="001F1C2E"/>
    <w:rsid w:val="001F2840"/>
    <w:rsid w:val="001F46F0"/>
    <w:rsid w:val="001F4740"/>
    <w:rsid w:val="001F4E39"/>
    <w:rsid w:val="001F619C"/>
    <w:rsid w:val="001F63A6"/>
    <w:rsid w:val="001F6F80"/>
    <w:rsid w:val="001F7C87"/>
    <w:rsid w:val="001F7D06"/>
    <w:rsid w:val="0020065E"/>
    <w:rsid w:val="00202632"/>
    <w:rsid w:val="002028B5"/>
    <w:rsid w:val="002028D3"/>
    <w:rsid w:val="00204CAF"/>
    <w:rsid w:val="00205509"/>
    <w:rsid w:val="0020597B"/>
    <w:rsid w:val="00205A70"/>
    <w:rsid w:val="00206928"/>
    <w:rsid w:val="00206B52"/>
    <w:rsid w:val="00207D45"/>
    <w:rsid w:val="0021026D"/>
    <w:rsid w:val="00210F0C"/>
    <w:rsid w:val="00211750"/>
    <w:rsid w:val="00211794"/>
    <w:rsid w:val="00211C21"/>
    <w:rsid w:val="00212ABF"/>
    <w:rsid w:val="00214CF4"/>
    <w:rsid w:val="00216622"/>
    <w:rsid w:val="00217775"/>
    <w:rsid w:val="00217F14"/>
    <w:rsid w:val="0022053C"/>
    <w:rsid w:val="00220D18"/>
    <w:rsid w:val="00221B70"/>
    <w:rsid w:val="00224BA3"/>
    <w:rsid w:val="00224C8A"/>
    <w:rsid w:val="002256A1"/>
    <w:rsid w:val="00227A8B"/>
    <w:rsid w:val="002305D8"/>
    <w:rsid w:val="00232463"/>
    <w:rsid w:val="00232AAC"/>
    <w:rsid w:val="00232E8E"/>
    <w:rsid w:val="0023338E"/>
    <w:rsid w:val="0023487E"/>
    <w:rsid w:val="002356B4"/>
    <w:rsid w:val="0023629B"/>
    <w:rsid w:val="0023643C"/>
    <w:rsid w:val="002412C2"/>
    <w:rsid w:val="002413AB"/>
    <w:rsid w:val="00242E89"/>
    <w:rsid w:val="00246D2C"/>
    <w:rsid w:val="0024764C"/>
    <w:rsid w:val="00251DCF"/>
    <w:rsid w:val="00251F22"/>
    <w:rsid w:val="00252640"/>
    <w:rsid w:val="00256CD3"/>
    <w:rsid w:val="002607EE"/>
    <w:rsid w:val="00261616"/>
    <w:rsid w:val="00261DA3"/>
    <w:rsid w:val="0026261F"/>
    <w:rsid w:val="00262F31"/>
    <w:rsid w:val="002633FD"/>
    <w:rsid w:val="0026387C"/>
    <w:rsid w:val="00263FCA"/>
    <w:rsid w:val="0026444E"/>
    <w:rsid w:val="00265B95"/>
    <w:rsid w:val="00265FE4"/>
    <w:rsid w:val="002660C7"/>
    <w:rsid w:val="00266109"/>
    <w:rsid w:val="002669E1"/>
    <w:rsid w:val="00266BD1"/>
    <w:rsid w:val="002700E1"/>
    <w:rsid w:val="002707AD"/>
    <w:rsid w:val="00270B4E"/>
    <w:rsid w:val="00271C3E"/>
    <w:rsid w:val="00273CF6"/>
    <w:rsid w:val="002761DD"/>
    <w:rsid w:val="002764B4"/>
    <w:rsid w:val="002766AA"/>
    <w:rsid w:val="00277218"/>
    <w:rsid w:val="002779D9"/>
    <w:rsid w:val="00280E34"/>
    <w:rsid w:val="00281531"/>
    <w:rsid w:val="00282373"/>
    <w:rsid w:val="002824C2"/>
    <w:rsid w:val="00282555"/>
    <w:rsid w:val="00283CC9"/>
    <w:rsid w:val="00284ABD"/>
    <w:rsid w:val="00284AF8"/>
    <w:rsid w:val="002853BC"/>
    <w:rsid w:val="00286BDB"/>
    <w:rsid w:val="0028764A"/>
    <w:rsid w:val="002906EF"/>
    <w:rsid w:val="002913F1"/>
    <w:rsid w:val="00291709"/>
    <w:rsid w:val="0029182E"/>
    <w:rsid w:val="00291EC6"/>
    <w:rsid w:val="002920DE"/>
    <w:rsid w:val="00292EB9"/>
    <w:rsid w:val="00292FFE"/>
    <w:rsid w:val="0029375C"/>
    <w:rsid w:val="0029379C"/>
    <w:rsid w:val="00293E59"/>
    <w:rsid w:val="00294899"/>
    <w:rsid w:val="00295039"/>
    <w:rsid w:val="00295CE7"/>
    <w:rsid w:val="00296F53"/>
    <w:rsid w:val="002971AD"/>
    <w:rsid w:val="002A0430"/>
    <w:rsid w:val="002A09C5"/>
    <w:rsid w:val="002A1DBE"/>
    <w:rsid w:val="002A1EE9"/>
    <w:rsid w:val="002A24A2"/>
    <w:rsid w:val="002A2B70"/>
    <w:rsid w:val="002A4579"/>
    <w:rsid w:val="002A5B38"/>
    <w:rsid w:val="002A5F38"/>
    <w:rsid w:val="002A6B28"/>
    <w:rsid w:val="002B05B3"/>
    <w:rsid w:val="002B0714"/>
    <w:rsid w:val="002B140F"/>
    <w:rsid w:val="002B1E7D"/>
    <w:rsid w:val="002B4AA7"/>
    <w:rsid w:val="002B55DE"/>
    <w:rsid w:val="002B5BD8"/>
    <w:rsid w:val="002B6CF8"/>
    <w:rsid w:val="002B6FF9"/>
    <w:rsid w:val="002C03C7"/>
    <w:rsid w:val="002C15B7"/>
    <w:rsid w:val="002C1931"/>
    <w:rsid w:val="002C3134"/>
    <w:rsid w:val="002C3B3A"/>
    <w:rsid w:val="002C425D"/>
    <w:rsid w:val="002C4AFD"/>
    <w:rsid w:val="002C522C"/>
    <w:rsid w:val="002C5E88"/>
    <w:rsid w:val="002C607F"/>
    <w:rsid w:val="002C62D5"/>
    <w:rsid w:val="002C643E"/>
    <w:rsid w:val="002C6667"/>
    <w:rsid w:val="002C701B"/>
    <w:rsid w:val="002D03D4"/>
    <w:rsid w:val="002D30DF"/>
    <w:rsid w:val="002D34B3"/>
    <w:rsid w:val="002D400C"/>
    <w:rsid w:val="002D467E"/>
    <w:rsid w:val="002D5BA7"/>
    <w:rsid w:val="002D6A8A"/>
    <w:rsid w:val="002D701F"/>
    <w:rsid w:val="002D72FD"/>
    <w:rsid w:val="002E01AD"/>
    <w:rsid w:val="002E11A8"/>
    <w:rsid w:val="002E3396"/>
    <w:rsid w:val="002E369E"/>
    <w:rsid w:val="002E4BD6"/>
    <w:rsid w:val="002E5488"/>
    <w:rsid w:val="002E57AE"/>
    <w:rsid w:val="002E5C4B"/>
    <w:rsid w:val="002E609B"/>
    <w:rsid w:val="002E76E9"/>
    <w:rsid w:val="002E7B36"/>
    <w:rsid w:val="002F08A1"/>
    <w:rsid w:val="002F10DB"/>
    <w:rsid w:val="002F1C5F"/>
    <w:rsid w:val="002F1F0C"/>
    <w:rsid w:val="002F2C46"/>
    <w:rsid w:val="002F3BC1"/>
    <w:rsid w:val="002F3CA9"/>
    <w:rsid w:val="002F3D90"/>
    <w:rsid w:val="002F44F0"/>
    <w:rsid w:val="002F4A36"/>
    <w:rsid w:val="002F683D"/>
    <w:rsid w:val="0030020B"/>
    <w:rsid w:val="00300589"/>
    <w:rsid w:val="003029E4"/>
    <w:rsid w:val="00302D67"/>
    <w:rsid w:val="00303DF5"/>
    <w:rsid w:val="00304C2C"/>
    <w:rsid w:val="003050D0"/>
    <w:rsid w:val="00305D8F"/>
    <w:rsid w:val="00306ECA"/>
    <w:rsid w:val="0030747D"/>
    <w:rsid w:val="00307748"/>
    <w:rsid w:val="0031181F"/>
    <w:rsid w:val="00311A39"/>
    <w:rsid w:val="00312C2F"/>
    <w:rsid w:val="003143F8"/>
    <w:rsid w:val="00316C10"/>
    <w:rsid w:val="003179F5"/>
    <w:rsid w:val="00317D16"/>
    <w:rsid w:val="00321140"/>
    <w:rsid w:val="00321BCD"/>
    <w:rsid w:val="00323BA0"/>
    <w:rsid w:val="00324DCB"/>
    <w:rsid w:val="0032667A"/>
    <w:rsid w:val="0032683F"/>
    <w:rsid w:val="00326D6D"/>
    <w:rsid w:val="003279E1"/>
    <w:rsid w:val="00330090"/>
    <w:rsid w:val="00330D80"/>
    <w:rsid w:val="0033111B"/>
    <w:rsid w:val="00332326"/>
    <w:rsid w:val="00332F38"/>
    <w:rsid w:val="0033398F"/>
    <w:rsid w:val="00333BEC"/>
    <w:rsid w:val="00333C91"/>
    <w:rsid w:val="00334ACF"/>
    <w:rsid w:val="00335541"/>
    <w:rsid w:val="00335F82"/>
    <w:rsid w:val="003366FB"/>
    <w:rsid w:val="00340BFD"/>
    <w:rsid w:val="00341308"/>
    <w:rsid w:val="00341663"/>
    <w:rsid w:val="003440A8"/>
    <w:rsid w:val="00344744"/>
    <w:rsid w:val="0034484D"/>
    <w:rsid w:val="003460FA"/>
    <w:rsid w:val="00346486"/>
    <w:rsid w:val="00346518"/>
    <w:rsid w:val="003467EE"/>
    <w:rsid w:val="003472DC"/>
    <w:rsid w:val="00347567"/>
    <w:rsid w:val="0034767B"/>
    <w:rsid w:val="00350302"/>
    <w:rsid w:val="00351BA9"/>
    <w:rsid w:val="003541A4"/>
    <w:rsid w:val="0035425A"/>
    <w:rsid w:val="003543D2"/>
    <w:rsid w:val="00354A64"/>
    <w:rsid w:val="003550D0"/>
    <w:rsid w:val="00355972"/>
    <w:rsid w:val="003559F4"/>
    <w:rsid w:val="00356E4E"/>
    <w:rsid w:val="003574D5"/>
    <w:rsid w:val="00357A24"/>
    <w:rsid w:val="00362083"/>
    <w:rsid w:val="00362C26"/>
    <w:rsid w:val="00364937"/>
    <w:rsid w:val="003658B0"/>
    <w:rsid w:val="00365ACD"/>
    <w:rsid w:val="00366F36"/>
    <w:rsid w:val="00367102"/>
    <w:rsid w:val="003712CB"/>
    <w:rsid w:val="00371C3E"/>
    <w:rsid w:val="00371C90"/>
    <w:rsid w:val="00371E1A"/>
    <w:rsid w:val="00371F7F"/>
    <w:rsid w:val="003725CF"/>
    <w:rsid w:val="00373D48"/>
    <w:rsid w:val="00373EB1"/>
    <w:rsid w:val="0037417B"/>
    <w:rsid w:val="003779EF"/>
    <w:rsid w:val="00377F3A"/>
    <w:rsid w:val="00380169"/>
    <w:rsid w:val="00380942"/>
    <w:rsid w:val="00380C82"/>
    <w:rsid w:val="00380F5B"/>
    <w:rsid w:val="00381220"/>
    <w:rsid w:val="00381952"/>
    <w:rsid w:val="00381E41"/>
    <w:rsid w:val="0038434C"/>
    <w:rsid w:val="00385AE6"/>
    <w:rsid w:val="00392357"/>
    <w:rsid w:val="00392827"/>
    <w:rsid w:val="00392C51"/>
    <w:rsid w:val="003934F0"/>
    <w:rsid w:val="0039438D"/>
    <w:rsid w:val="00394596"/>
    <w:rsid w:val="00394B0B"/>
    <w:rsid w:val="003956AE"/>
    <w:rsid w:val="00396063"/>
    <w:rsid w:val="0039782F"/>
    <w:rsid w:val="003A0109"/>
    <w:rsid w:val="003A032A"/>
    <w:rsid w:val="003A0BC2"/>
    <w:rsid w:val="003A2601"/>
    <w:rsid w:val="003A35D2"/>
    <w:rsid w:val="003A4528"/>
    <w:rsid w:val="003A5208"/>
    <w:rsid w:val="003A5221"/>
    <w:rsid w:val="003A7C7B"/>
    <w:rsid w:val="003A7E2B"/>
    <w:rsid w:val="003B0363"/>
    <w:rsid w:val="003B0F71"/>
    <w:rsid w:val="003B2639"/>
    <w:rsid w:val="003B3353"/>
    <w:rsid w:val="003B4000"/>
    <w:rsid w:val="003B42D7"/>
    <w:rsid w:val="003B48E1"/>
    <w:rsid w:val="003B4A09"/>
    <w:rsid w:val="003B4F96"/>
    <w:rsid w:val="003B5B0C"/>
    <w:rsid w:val="003B78DC"/>
    <w:rsid w:val="003C0378"/>
    <w:rsid w:val="003C0F9C"/>
    <w:rsid w:val="003C163D"/>
    <w:rsid w:val="003C1B17"/>
    <w:rsid w:val="003C2C41"/>
    <w:rsid w:val="003C3034"/>
    <w:rsid w:val="003C34AD"/>
    <w:rsid w:val="003C3A3A"/>
    <w:rsid w:val="003C44CE"/>
    <w:rsid w:val="003C56A0"/>
    <w:rsid w:val="003C5B52"/>
    <w:rsid w:val="003C5FF8"/>
    <w:rsid w:val="003C6340"/>
    <w:rsid w:val="003C6BC5"/>
    <w:rsid w:val="003C6C2A"/>
    <w:rsid w:val="003C7BF7"/>
    <w:rsid w:val="003D0015"/>
    <w:rsid w:val="003D0163"/>
    <w:rsid w:val="003D0DDD"/>
    <w:rsid w:val="003D1CB0"/>
    <w:rsid w:val="003D280B"/>
    <w:rsid w:val="003D28FC"/>
    <w:rsid w:val="003D5086"/>
    <w:rsid w:val="003D641C"/>
    <w:rsid w:val="003D7F07"/>
    <w:rsid w:val="003E0489"/>
    <w:rsid w:val="003E4524"/>
    <w:rsid w:val="003E493B"/>
    <w:rsid w:val="003E6A00"/>
    <w:rsid w:val="003E7442"/>
    <w:rsid w:val="003E7818"/>
    <w:rsid w:val="003F0118"/>
    <w:rsid w:val="003F042B"/>
    <w:rsid w:val="003F4806"/>
    <w:rsid w:val="003F4C71"/>
    <w:rsid w:val="003F5846"/>
    <w:rsid w:val="003F5FB4"/>
    <w:rsid w:val="003F5FFA"/>
    <w:rsid w:val="003F7C28"/>
    <w:rsid w:val="003F7ECD"/>
    <w:rsid w:val="00400800"/>
    <w:rsid w:val="0040171E"/>
    <w:rsid w:val="00401B1A"/>
    <w:rsid w:val="00402083"/>
    <w:rsid w:val="00402F2E"/>
    <w:rsid w:val="00402FD0"/>
    <w:rsid w:val="0040340D"/>
    <w:rsid w:val="004042B2"/>
    <w:rsid w:val="00404440"/>
    <w:rsid w:val="00404B1C"/>
    <w:rsid w:val="00405830"/>
    <w:rsid w:val="00406C18"/>
    <w:rsid w:val="00407D5E"/>
    <w:rsid w:val="00407F51"/>
    <w:rsid w:val="004105E1"/>
    <w:rsid w:val="00411023"/>
    <w:rsid w:val="004118B8"/>
    <w:rsid w:val="00412C5D"/>
    <w:rsid w:val="0041314F"/>
    <w:rsid w:val="00414144"/>
    <w:rsid w:val="00414D7E"/>
    <w:rsid w:val="004152D8"/>
    <w:rsid w:val="00416024"/>
    <w:rsid w:val="00416AA2"/>
    <w:rsid w:val="00420C12"/>
    <w:rsid w:val="00420E51"/>
    <w:rsid w:val="004215EA"/>
    <w:rsid w:val="00422FA4"/>
    <w:rsid w:val="00423404"/>
    <w:rsid w:val="00424125"/>
    <w:rsid w:val="004242D1"/>
    <w:rsid w:val="00424E9B"/>
    <w:rsid w:val="0042570E"/>
    <w:rsid w:val="00427395"/>
    <w:rsid w:val="004276D7"/>
    <w:rsid w:val="004303B3"/>
    <w:rsid w:val="00430699"/>
    <w:rsid w:val="00430BBC"/>
    <w:rsid w:val="00430DC5"/>
    <w:rsid w:val="00431E94"/>
    <w:rsid w:val="00432BE5"/>
    <w:rsid w:val="0043595C"/>
    <w:rsid w:val="0043611D"/>
    <w:rsid w:val="00436FF9"/>
    <w:rsid w:val="00437AA6"/>
    <w:rsid w:val="00437CF4"/>
    <w:rsid w:val="00437FCD"/>
    <w:rsid w:val="00440239"/>
    <w:rsid w:val="00440A43"/>
    <w:rsid w:val="004415E3"/>
    <w:rsid w:val="00441DCB"/>
    <w:rsid w:val="00442C88"/>
    <w:rsid w:val="00443121"/>
    <w:rsid w:val="00443E5D"/>
    <w:rsid w:val="0044442A"/>
    <w:rsid w:val="00444712"/>
    <w:rsid w:val="00444B44"/>
    <w:rsid w:val="00446E81"/>
    <w:rsid w:val="004474FF"/>
    <w:rsid w:val="00447644"/>
    <w:rsid w:val="004509D4"/>
    <w:rsid w:val="00450FE2"/>
    <w:rsid w:val="00451732"/>
    <w:rsid w:val="00451D60"/>
    <w:rsid w:val="00453E2A"/>
    <w:rsid w:val="00453E77"/>
    <w:rsid w:val="00454E71"/>
    <w:rsid w:val="00454FB7"/>
    <w:rsid w:val="00455A82"/>
    <w:rsid w:val="00455C4C"/>
    <w:rsid w:val="00456523"/>
    <w:rsid w:val="004566F1"/>
    <w:rsid w:val="00456E41"/>
    <w:rsid w:val="004576B1"/>
    <w:rsid w:val="00461FF7"/>
    <w:rsid w:val="00463A31"/>
    <w:rsid w:val="00463CDF"/>
    <w:rsid w:val="004643F0"/>
    <w:rsid w:val="00464708"/>
    <w:rsid w:val="00465399"/>
    <w:rsid w:val="0046552B"/>
    <w:rsid w:val="0046581F"/>
    <w:rsid w:val="0046704C"/>
    <w:rsid w:val="004675F5"/>
    <w:rsid w:val="00470543"/>
    <w:rsid w:val="0047099A"/>
    <w:rsid w:val="00470D57"/>
    <w:rsid w:val="0047261A"/>
    <w:rsid w:val="00473216"/>
    <w:rsid w:val="004737E2"/>
    <w:rsid w:val="0047458F"/>
    <w:rsid w:val="0047498F"/>
    <w:rsid w:val="004749B0"/>
    <w:rsid w:val="00475656"/>
    <w:rsid w:val="0047581C"/>
    <w:rsid w:val="00480032"/>
    <w:rsid w:val="00480D70"/>
    <w:rsid w:val="00480DFF"/>
    <w:rsid w:val="004832EB"/>
    <w:rsid w:val="00484BF3"/>
    <w:rsid w:val="004867FD"/>
    <w:rsid w:val="00486DA3"/>
    <w:rsid w:val="0048790C"/>
    <w:rsid w:val="004879B9"/>
    <w:rsid w:val="00487BE2"/>
    <w:rsid w:val="00487CD7"/>
    <w:rsid w:val="004901F1"/>
    <w:rsid w:val="00490401"/>
    <w:rsid w:val="00490B74"/>
    <w:rsid w:val="004911F7"/>
    <w:rsid w:val="00491392"/>
    <w:rsid w:val="004917F4"/>
    <w:rsid w:val="00491BEF"/>
    <w:rsid w:val="0049201F"/>
    <w:rsid w:val="00492323"/>
    <w:rsid w:val="004923F9"/>
    <w:rsid w:val="00492A73"/>
    <w:rsid w:val="0049625A"/>
    <w:rsid w:val="0049793A"/>
    <w:rsid w:val="004A0F2C"/>
    <w:rsid w:val="004A1005"/>
    <w:rsid w:val="004A19DC"/>
    <w:rsid w:val="004A223B"/>
    <w:rsid w:val="004A3720"/>
    <w:rsid w:val="004A3B2A"/>
    <w:rsid w:val="004A5D67"/>
    <w:rsid w:val="004A6179"/>
    <w:rsid w:val="004A6D10"/>
    <w:rsid w:val="004A714D"/>
    <w:rsid w:val="004A738A"/>
    <w:rsid w:val="004A78B7"/>
    <w:rsid w:val="004B03A4"/>
    <w:rsid w:val="004B139B"/>
    <w:rsid w:val="004B29B2"/>
    <w:rsid w:val="004B3376"/>
    <w:rsid w:val="004B5173"/>
    <w:rsid w:val="004B5266"/>
    <w:rsid w:val="004B6985"/>
    <w:rsid w:val="004B7688"/>
    <w:rsid w:val="004B76AA"/>
    <w:rsid w:val="004C094C"/>
    <w:rsid w:val="004C14EF"/>
    <w:rsid w:val="004C1993"/>
    <w:rsid w:val="004C2681"/>
    <w:rsid w:val="004C29BC"/>
    <w:rsid w:val="004C2BBD"/>
    <w:rsid w:val="004C5291"/>
    <w:rsid w:val="004C591B"/>
    <w:rsid w:val="004C5D1E"/>
    <w:rsid w:val="004C63D2"/>
    <w:rsid w:val="004C66A0"/>
    <w:rsid w:val="004C672A"/>
    <w:rsid w:val="004D0EBA"/>
    <w:rsid w:val="004D0FC5"/>
    <w:rsid w:val="004D0FF3"/>
    <w:rsid w:val="004D3B10"/>
    <w:rsid w:val="004D3CC9"/>
    <w:rsid w:val="004D58E3"/>
    <w:rsid w:val="004D5E23"/>
    <w:rsid w:val="004D7712"/>
    <w:rsid w:val="004E06A0"/>
    <w:rsid w:val="004E0D03"/>
    <w:rsid w:val="004E10E3"/>
    <w:rsid w:val="004E2600"/>
    <w:rsid w:val="004E28CB"/>
    <w:rsid w:val="004E28F5"/>
    <w:rsid w:val="004E2B54"/>
    <w:rsid w:val="004E2ED9"/>
    <w:rsid w:val="004E3D3C"/>
    <w:rsid w:val="004E41CE"/>
    <w:rsid w:val="004E448E"/>
    <w:rsid w:val="004E574E"/>
    <w:rsid w:val="004E5D7C"/>
    <w:rsid w:val="004E7163"/>
    <w:rsid w:val="004F036E"/>
    <w:rsid w:val="004F0A0D"/>
    <w:rsid w:val="004F282D"/>
    <w:rsid w:val="004F2A89"/>
    <w:rsid w:val="004F305F"/>
    <w:rsid w:val="004F37CA"/>
    <w:rsid w:val="004F3A74"/>
    <w:rsid w:val="004F4577"/>
    <w:rsid w:val="004F49BA"/>
    <w:rsid w:val="004F55EB"/>
    <w:rsid w:val="004F750F"/>
    <w:rsid w:val="004F78D0"/>
    <w:rsid w:val="005016D5"/>
    <w:rsid w:val="005017E6"/>
    <w:rsid w:val="0050189D"/>
    <w:rsid w:val="00501CE0"/>
    <w:rsid w:val="00502A3F"/>
    <w:rsid w:val="00503273"/>
    <w:rsid w:val="00503485"/>
    <w:rsid w:val="00503E25"/>
    <w:rsid w:val="00503FBC"/>
    <w:rsid w:val="00504B1E"/>
    <w:rsid w:val="00505CBA"/>
    <w:rsid w:val="00507E8F"/>
    <w:rsid w:val="005109EF"/>
    <w:rsid w:val="00510CE0"/>
    <w:rsid w:val="00511453"/>
    <w:rsid w:val="00511BDD"/>
    <w:rsid w:val="0051246D"/>
    <w:rsid w:val="00512489"/>
    <w:rsid w:val="005137E1"/>
    <w:rsid w:val="00513FE4"/>
    <w:rsid w:val="0051418C"/>
    <w:rsid w:val="0051433D"/>
    <w:rsid w:val="00514583"/>
    <w:rsid w:val="00515DDA"/>
    <w:rsid w:val="00516005"/>
    <w:rsid w:val="0051771E"/>
    <w:rsid w:val="005204CB"/>
    <w:rsid w:val="0052105D"/>
    <w:rsid w:val="00521B34"/>
    <w:rsid w:val="0052227B"/>
    <w:rsid w:val="00522AA0"/>
    <w:rsid w:val="00523945"/>
    <w:rsid w:val="00524927"/>
    <w:rsid w:val="005254C0"/>
    <w:rsid w:val="00525586"/>
    <w:rsid w:val="00526881"/>
    <w:rsid w:val="005304B6"/>
    <w:rsid w:val="00530ADF"/>
    <w:rsid w:val="00530C3F"/>
    <w:rsid w:val="005311A5"/>
    <w:rsid w:val="00532995"/>
    <w:rsid w:val="00532C99"/>
    <w:rsid w:val="00533FC2"/>
    <w:rsid w:val="00534FAA"/>
    <w:rsid w:val="005359E4"/>
    <w:rsid w:val="00535AC1"/>
    <w:rsid w:val="00535FB0"/>
    <w:rsid w:val="005362DC"/>
    <w:rsid w:val="00536B95"/>
    <w:rsid w:val="0053716A"/>
    <w:rsid w:val="00540257"/>
    <w:rsid w:val="00541127"/>
    <w:rsid w:val="005419C2"/>
    <w:rsid w:val="00544B90"/>
    <w:rsid w:val="00546545"/>
    <w:rsid w:val="00547A10"/>
    <w:rsid w:val="00547E67"/>
    <w:rsid w:val="00550549"/>
    <w:rsid w:val="00550722"/>
    <w:rsid w:val="00550E85"/>
    <w:rsid w:val="005515AB"/>
    <w:rsid w:val="00551A74"/>
    <w:rsid w:val="005529C3"/>
    <w:rsid w:val="00552ADA"/>
    <w:rsid w:val="00552E6F"/>
    <w:rsid w:val="00554225"/>
    <w:rsid w:val="005545F5"/>
    <w:rsid w:val="00554C97"/>
    <w:rsid w:val="00554DE3"/>
    <w:rsid w:val="00556225"/>
    <w:rsid w:val="00556988"/>
    <w:rsid w:val="00556CF7"/>
    <w:rsid w:val="00557127"/>
    <w:rsid w:val="00560550"/>
    <w:rsid w:val="005625D4"/>
    <w:rsid w:val="005628F6"/>
    <w:rsid w:val="00562DBA"/>
    <w:rsid w:val="00563580"/>
    <w:rsid w:val="00565746"/>
    <w:rsid w:val="00565785"/>
    <w:rsid w:val="005667A9"/>
    <w:rsid w:val="00570969"/>
    <w:rsid w:val="0057119C"/>
    <w:rsid w:val="0057170B"/>
    <w:rsid w:val="0057185F"/>
    <w:rsid w:val="005729D4"/>
    <w:rsid w:val="005739E7"/>
    <w:rsid w:val="0057614B"/>
    <w:rsid w:val="00576349"/>
    <w:rsid w:val="00577359"/>
    <w:rsid w:val="00577AD7"/>
    <w:rsid w:val="00581664"/>
    <w:rsid w:val="00581D50"/>
    <w:rsid w:val="00582357"/>
    <w:rsid w:val="0058288F"/>
    <w:rsid w:val="00582D22"/>
    <w:rsid w:val="00584CDE"/>
    <w:rsid w:val="0058508F"/>
    <w:rsid w:val="005851E3"/>
    <w:rsid w:val="00586E41"/>
    <w:rsid w:val="00587AF0"/>
    <w:rsid w:val="0059043D"/>
    <w:rsid w:val="00590455"/>
    <w:rsid w:val="00591216"/>
    <w:rsid w:val="0059189F"/>
    <w:rsid w:val="0059365C"/>
    <w:rsid w:val="00593F62"/>
    <w:rsid w:val="005953BB"/>
    <w:rsid w:val="0059762B"/>
    <w:rsid w:val="0059777F"/>
    <w:rsid w:val="005A0412"/>
    <w:rsid w:val="005A052B"/>
    <w:rsid w:val="005A11F5"/>
    <w:rsid w:val="005A2221"/>
    <w:rsid w:val="005A3359"/>
    <w:rsid w:val="005A45B1"/>
    <w:rsid w:val="005A4DA5"/>
    <w:rsid w:val="005A5977"/>
    <w:rsid w:val="005A69AD"/>
    <w:rsid w:val="005A6E0A"/>
    <w:rsid w:val="005B01E4"/>
    <w:rsid w:val="005B073A"/>
    <w:rsid w:val="005B1587"/>
    <w:rsid w:val="005B345C"/>
    <w:rsid w:val="005B3982"/>
    <w:rsid w:val="005B4373"/>
    <w:rsid w:val="005B43D2"/>
    <w:rsid w:val="005B52ED"/>
    <w:rsid w:val="005B6756"/>
    <w:rsid w:val="005B6DA3"/>
    <w:rsid w:val="005B73E2"/>
    <w:rsid w:val="005C0387"/>
    <w:rsid w:val="005C0A6B"/>
    <w:rsid w:val="005C0D6B"/>
    <w:rsid w:val="005C1383"/>
    <w:rsid w:val="005C1FC7"/>
    <w:rsid w:val="005C28FA"/>
    <w:rsid w:val="005C34E4"/>
    <w:rsid w:val="005C493D"/>
    <w:rsid w:val="005C5B5E"/>
    <w:rsid w:val="005C66F2"/>
    <w:rsid w:val="005C6EA0"/>
    <w:rsid w:val="005C7251"/>
    <w:rsid w:val="005C750C"/>
    <w:rsid w:val="005C7C4D"/>
    <w:rsid w:val="005D0A96"/>
    <w:rsid w:val="005D264C"/>
    <w:rsid w:val="005D27F5"/>
    <w:rsid w:val="005D3FF1"/>
    <w:rsid w:val="005D582E"/>
    <w:rsid w:val="005D7321"/>
    <w:rsid w:val="005E085B"/>
    <w:rsid w:val="005E3419"/>
    <w:rsid w:val="005E346F"/>
    <w:rsid w:val="005E39E6"/>
    <w:rsid w:val="005E4A9D"/>
    <w:rsid w:val="005E5243"/>
    <w:rsid w:val="005E561B"/>
    <w:rsid w:val="005E5752"/>
    <w:rsid w:val="005E5E98"/>
    <w:rsid w:val="005E5FAE"/>
    <w:rsid w:val="005E62A0"/>
    <w:rsid w:val="005F023D"/>
    <w:rsid w:val="005F1443"/>
    <w:rsid w:val="005F151F"/>
    <w:rsid w:val="005F21C4"/>
    <w:rsid w:val="005F2F2D"/>
    <w:rsid w:val="005F309F"/>
    <w:rsid w:val="005F3A19"/>
    <w:rsid w:val="005F4C82"/>
    <w:rsid w:val="005F54A0"/>
    <w:rsid w:val="005F5E67"/>
    <w:rsid w:val="005F68E9"/>
    <w:rsid w:val="005F71AE"/>
    <w:rsid w:val="005F72C3"/>
    <w:rsid w:val="005F7348"/>
    <w:rsid w:val="005F7FEC"/>
    <w:rsid w:val="00600A7D"/>
    <w:rsid w:val="00601103"/>
    <w:rsid w:val="00602201"/>
    <w:rsid w:val="00602EEB"/>
    <w:rsid w:val="006032A5"/>
    <w:rsid w:val="00603996"/>
    <w:rsid w:val="00604683"/>
    <w:rsid w:val="00611BE8"/>
    <w:rsid w:val="00612A59"/>
    <w:rsid w:val="00612B96"/>
    <w:rsid w:val="00614886"/>
    <w:rsid w:val="00614F5B"/>
    <w:rsid w:val="006163B5"/>
    <w:rsid w:val="00617792"/>
    <w:rsid w:val="00623D1D"/>
    <w:rsid w:val="00624110"/>
    <w:rsid w:val="00624397"/>
    <w:rsid w:val="00624B21"/>
    <w:rsid w:val="00626C6B"/>
    <w:rsid w:val="00627515"/>
    <w:rsid w:val="00630281"/>
    <w:rsid w:val="006308A2"/>
    <w:rsid w:val="00630F37"/>
    <w:rsid w:val="006315F6"/>
    <w:rsid w:val="006321D7"/>
    <w:rsid w:val="00633335"/>
    <w:rsid w:val="0063338B"/>
    <w:rsid w:val="006338AA"/>
    <w:rsid w:val="00633C79"/>
    <w:rsid w:val="00633FAD"/>
    <w:rsid w:val="00634032"/>
    <w:rsid w:val="006344E5"/>
    <w:rsid w:val="00635591"/>
    <w:rsid w:val="00635A01"/>
    <w:rsid w:val="00635A12"/>
    <w:rsid w:val="006362DF"/>
    <w:rsid w:val="00636F3F"/>
    <w:rsid w:val="006370BE"/>
    <w:rsid w:val="006405D5"/>
    <w:rsid w:val="006410D5"/>
    <w:rsid w:val="0064127B"/>
    <w:rsid w:val="00641A1E"/>
    <w:rsid w:val="00641F46"/>
    <w:rsid w:val="00642C01"/>
    <w:rsid w:val="00643009"/>
    <w:rsid w:val="00643319"/>
    <w:rsid w:val="00643C4A"/>
    <w:rsid w:val="00643DFD"/>
    <w:rsid w:val="006445DF"/>
    <w:rsid w:val="00644FE3"/>
    <w:rsid w:val="00645E60"/>
    <w:rsid w:val="00645FE2"/>
    <w:rsid w:val="0064687F"/>
    <w:rsid w:val="00646DE8"/>
    <w:rsid w:val="00647B93"/>
    <w:rsid w:val="006506EC"/>
    <w:rsid w:val="006509E7"/>
    <w:rsid w:val="00650F35"/>
    <w:rsid w:val="006526E6"/>
    <w:rsid w:val="0065372B"/>
    <w:rsid w:val="00653C24"/>
    <w:rsid w:val="00653C25"/>
    <w:rsid w:val="00655223"/>
    <w:rsid w:val="0065560F"/>
    <w:rsid w:val="00655D49"/>
    <w:rsid w:val="00656BF5"/>
    <w:rsid w:val="00656C85"/>
    <w:rsid w:val="00657138"/>
    <w:rsid w:val="00657FC2"/>
    <w:rsid w:val="006602E2"/>
    <w:rsid w:val="00660438"/>
    <w:rsid w:val="0066081B"/>
    <w:rsid w:val="00660A33"/>
    <w:rsid w:val="006617D9"/>
    <w:rsid w:val="00661CB3"/>
    <w:rsid w:val="0066221A"/>
    <w:rsid w:val="006624B2"/>
    <w:rsid w:val="00662DE0"/>
    <w:rsid w:val="00662E51"/>
    <w:rsid w:val="00663984"/>
    <w:rsid w:val="00663D0F"/>
    <w:rsid w:val="00664350"/>
    <w:rsid w:val="00665933"/>
    <w:rsid w:val="00666BA2"/>
    <w:rsid w:val="00666CEE"/>
    <w:rsid w:val="0066756D"/>
    <w:rsid w:val="0066792B"/>
    <w:rsid w:val="0067025A"/>
    <w:rsid w:val="006707AE"/>
    <w:rsid w:val="00670CB0"/>
    <w:rsid w:val="00671239"/>
    <w:rsid w:val="006727E6"/>
    <w:rsid w:val="00673076"/>
    <w:rsid w:val="00673965"/>
    <w:rsid w:val="00673967"/>
    <w:rsid w:val="0067405B"/>
    <w:rsid w:val="00674482"/>
    <w:rsid w:val="00674A50"/>
    <w:rsid w:val="0067697C"/>
    <w:rsid w:val="006778EC"/>
    <w:rsid w:val="006802D0"/>
    <w:rsid w:val="00680E0F"/>
    <w:rsid w:val="00680EB9"/>
    <w:rsid w:val="00681B4B"/>
    <w:rsid w:val="00681E2E"/>
    <w:rsid w:val="00682231"/>
    <w:rsid w:val="00683E04"/>
    <w:rsid w:val="00684059"/>
    <w:rsid w:val="006841CF"/>
    <w:rsid w:val="00684BA0"/>
    <w:rsid w:val="00686443"/>
    <w:rsid w:val="00686571"/>
    <w:rsid w:val="00686F28"/>
    <w:rsid w:val="0068714C"/>
    <w:rsid w:val="00687BC2"/>
    <w:rsid w:val="006907D2"/>
    <w:rsid w:val="00691439"/>
    <w:rsid w:val="00691847"/>
    <w:rsid w:val="00693946"/>
    <w:rsid w:val="00693F5F"/>
    <w:rsid w:val="00694B50"/>
    <w:rsid w:val="00695201"/>
    <w:rsid w:val="00695CC7"/>
    <w:rsid w:val="00695D2F"/>
    <w:rsid w:val="006969AC"/>
    <w:rsid w:val="00697B27"/>
    <w:rsid w:val="00697D80"/>
    <w:rsid w:val="006A05D4"/>
    <w:rsid w:val="006A05E0"/>
    <w:rsid w:val="006A0BC9"/>
    <w:rsid w:val="006A0FA8"/>
    <w:rsid w:val="006A1824"/>
    <w:rsid w:val="006A37F5"/>
    <w:rsid w:val="006A453B"/>
    <w:rsid w:val="006A4930"/>
    <w:rsid w:val="006A4E1D"/>
    <w:rsid w:val="006A547A"/>
    <w:rsid w:val="006A571A"/>
    <w:rsid w:val="006A6540"/>
    <w:rsid w:val="006A69D4"/>
    <w:rsid w:val="006A6CF6"/>
    <w:rsid w:val="006A6EA6"/>
    <w:rsid w:val="006B05B5"/>
    <w:rsid w:val="006B0A7C"/>
    <w:rsid w:val="006B0ABA"/>
    <w:rsid w:val="006B0B62"/>
    <w:rsid w:val="006B257B"/>
    <w:rsid w:val="006B294B"/>
    <w:rsid w:val="006B3CBE"/>
    <w:rsid w:val="006B4045"/>
    <w:rsid w:val="006B465E"/>
    <w:rsid w:val="006B57C6"/>
    <w:rsid w:val="006B67D4"/>
    <w:rsid w:val="006B6A39"/>
    <w:rsid w:val="006B7139"/>
    <w:rsid w:val="006B73DE"/>
    <w:rsid w:val="006B7679"/>
    <w:rsid w:val="006B76D3"/>
    <w:rsid w:val="006B7C2F"/>
    <w:rsid w:val="006C1494"/>
    <w:rsid w:val="006C1B88"/>
    <w:rsid w:val="006C2153"/>
    <w:rsid w:val="006C2199"/>
    <w:rsid w:val="006C26BB"/>
    <w:rsid w:val="006C28D2"/>
    <w:rsid w:val="006C3277"/>
    <w:rsid w:val="006C3F81"/>
    <w:rsid w:val="006C4533"/>
    <w:rsid w:val="006C4642"/>
    <w:rsid w:val="006C6116"/>
    <w:rsid w:val="006C7AC5"/>
    <w:rsid w:val="006D12D7"/>
    <w:rsid w:val="006D2061"/>
    <w:rsid w:val="006D2261"/>
    <w:rsid w:val="006D2F61"/>
    <w:rsid w:val="006D62CC"/>
    <w:rsid w:val="006E059F"/>
    <w:rsid w:val="006E060A"/>
    <w:rsid w:val="006E0883"/>
    <w:rsid w:val="006E1A41"/>
    <w:rsid w:val="006E1C28"/>
    <w:rsid w:val="006E25B7"/>
    <w:rsid w:val="006E2AEA"/>
    <w:rsid w:val="006E305F"/>
    <w:rsid w:val="006E3384"/>
    <w:rsid w:val="006E38CF"/>
    <w:rsid w:val="006E3D4F"/>
    <w:rsid w:val="006E4130"/>
    <w:rsid w:val="006E4256"/>
    <w:rsid w:val="006E4750"/>
    <w:rsid w:val="006E4C30"/>
    <w:rsid w:val="006E500C"/>
    <w:rsid w:val="006E631F"/>
    <w:rsid w:val="006E6D90"/>
    <w:rsid w:val="006E6E62"/>
    <w:rsid w:val="006F1172"/>
    <w:rsid w:val="006F19C8"/>
    <w:rsid w:val="006F1E7B"/>
    <w:rsid w:val="006F3CDE"/>
    <w:rsid w:val="006F6220"/>
    <w:rsid w:val="007001E6"/>
    <w:rsid w:val="00701644"/>
    <w:rsid w:val="0070218E"/>
    <w:rsid w:val="00702B5C"/>
    <w:rsid w:val="00703856"/>
    <w:rsid w:val="00704673"/>
    <w:rsid w:val="00704ADF"/>
    <w:rsid w:val="00704C32"/>
    <w:rsid w:val="00706F2E"/>
    <w:rsid w:val="007070CF"/>
    <w:rsid w:val="0070720C"/>
    <w:rsid w:val="0070729B"/>
    <w:rsid w:val="00707BDA"/>
    <w:rsid w:val="00707E90"/>
    <w:rsid w:val="00710604"/>
    <w:rsid w:val="007114BC"/>
    <w:rsid w:val="00713766"/>
    <w:rsid w:val="007139B3"/>
    <w:rsid w:val="00713B78"/>
    <w:rsid w:val="00714E33"/>
    <w:rsid w:val="007154A0"/>
    <w:rsid w:val="00715BD2"/>
    <w:rsid w:val="00716523"/>
    <w:rsid w:val="007172C3"/>
    <w:rsid w:val="00717AAF"/>
    <w:rsid w:val="0072093F"/>
    <w:rsid w:val="00720BBB"/>
    <w:rsid w:val="00721285"/>
    <w:rsid w:val="00721AC9"/>
    <w:rsid w:val="00721E7A"/>
    <w:rsid w:val="00721EBE"/>
    <w:rsid w:val="0072289E"/>
    <w:rsid w:val="007228E5"/>
    <w:rsid w:val="00722DBC"/>
    <w:rsid w:val="007232EF"/>
    <w:rsid w:val="007237D2"/>
    <w:rsid w:val="00723B7E"/>
    <w:rsid w:val="00725E55"/>
    <w:rsid w:val="007263DC"/>
    <w:rsid w:val="00727BCB"/>
    <w:rsid w:val="00727DD3"/>
    <w:rsid w:val="00727FA2"/>
    <w:rsid w:val="007302B4"/>
    <w:rsid w:val="00732D55"/>
    <w:rsid w:val="007330D0"/>
    <w:rsid w:val="00733D30"/>
    <w:rsid w:val="00734857"/>
    <w:rsid w:val="00735C76"/>
    <w:rsid w:val="007367EA"/>
    <w:rsid w:val="0074129D"/>
    <w:rsid w:val="0074247D"/>
    <w:rsid w:val="00744754"/>
    <w:rsid w:val="00744A4E"/>
    <w:rsid w:val="00745DE5"/>
    <w:rsid w:val="0075042A"/>
    <w:rsid w:val="00750F8D"/>
    <w:rsid w:val="00751D2B"/>
    <w:rsid w:val="00752323"/>
    <w:rsid w:val="007524C1"/>
    <w:rsid w:val="007534D6"/>
    <w:rsid w:val="007559D0"/>
    <w:rsid w:val="00755A2F"/>
    <w:rsid w:val="00755F92"/>
    <w:rsid w:val="007560A7"/>
    <w:rsid w:val="0075622B"/>
    <w:rsid w:val="007563ED"/>
    <w:rsid w:val="007565D5"/>
    <w:rsid w:val="0075687A"/>
    <w:rsid w:val="00756EB0"/>
    <w:rsid w:val="007570FF"/>
    <w:rsid w:val="00757342"/>
    <w:rsid w:val="00757D93"/>
    <w:rsid w:val="0076044D"/>
    <w:rsid w:val="00762DE2"/>
    <w:rsid w:val="00762E96"/>
    <w:rsid w:val="0076334A"/>
    <w:rsid w:val="00767C3C"/>
    <w:rsid w:val="0077066E"/>
    <w:rsid w:val="007708FE"/>
    <w:rsid w:val="00770DD5"/>
    <w:rsid w:val="00771350"/>
    <w:rsid w:val="00774DB3"/>
    <w:rsid w:val="00776C1E"/>
    <w:rsid w:val="00776E82"/>
    <w:rsid w:val="00777854"/>
    <w:rsid w:val="00780AEA"/>
    <w:rsid w:val="007814E7"/>
    <w:rsid w:val="00781829"/>
    <w:rsid w:val="00781B4E"/>
    <w:rsid w:val="0078219D"/>
    <w:rsid w:val="00782972"/>
    <w:rsid w:val="0078362C"/>
    <w:rsid w:val="007840E0"/>
    <w:rsid w:val="00784493"/>
    <w:rsid w:val="00784ABF"/>
    <w:rsid w:val="00784AD4"/>
    <w:rsid w:val="00784D15"/>
    <w:rsid w:val="00785B06"/>
    <w:rsid w:val="00785C0C"/>
    <w:rsid w:val="00787A7D"/>
    <w:rsid w:val="00791426"/>
    <w:rsid w:val="0079266F"/>
    <w:rsid w:val="007946BE"/>
    <w:rsid w:val="00795B5F"/>
    <w:rsid w:val="00795FF1"/>
    <w:rsid w:val="007963FC"/>
    <w:rsid w:val="007967A5"/>
    <w:rsid w:val="00796A2E"/>
    <w:rsid w:val="0079703D"/>
    <w:rsid w:val="007978C9"/>
    <w:rsid w:val="007A01BC"/>
    <w:rsid w:val="007A29F6"/>
    <w:rsid w:val="007A3193"/>
    <w:rsid w:val="007A35B8"/>
    <w:rsid w:val="007A455F"/>
    <w:rsid w:val="007A55A9"/>
    <w:rsid w:val="007A62E4"/>
    <w:rsid w:val="007A6D2F"/>
    <w:rsid w:val="007A77E8"/>
    <w:rsid w:val="007A7E5D"/>
    <w:rsid w:val="007B106E"/>
    <w:rsid w:val="007B42C5"/>
    <w:rsid w:val="007B5EFF"/>
    <w:rsid w:val="007B6268"/>
    <w:rsid w:val="007B6284"/>
    <w:rsid w:val="007B6CBC"/>
    <w:rsid w:val="007B7CE8"/>
    <w:rsid w:val="007C0A67"/>
    <w:rsid w:val="007C16EB"/>
    <w:rsid w:val="007C1ABD"/>
    <w:rsid w:val="007C1D9D"/>
    <w:rsid w:val="007C225D"/>
    <w:rsid w:val="007C2A35"/>
    <w:rsid w:val="007C2F61"/>
    <w:rsid w:val="007C392D"/>
    <w:rsid w:val="007C3A7C"/>
    <w:rsid w:val="007C3B5B"/>
    <w:rsid w:val="007C5683"/>
    <w:rsid w:val="007C7BED"/>
    <w:rsid w:val="007D0448"/>
    <w:rsid w:val="007D0891"/>
    <w:rsid w:val="007D2E37"/>
    <w:rsid w:val="007D2FBE"/>
    <w:rsid w:val="007D30DA"/>
    <w:rsid w:val="007D36F3"/>
    <w:rsid w:val="007D4540"/>
    <w:rsid w:val="007D570F"/>
    <w:rsid w:val="007D704C"/>
    <w:rsid w:val="007D7DC6"/>
    <w:rsid w:val="007E05EB"/>
    <w:rsid w:val="007E12E0"/>
    <w:rsid w:val="007E221D"/>
    <w:rsid w:val="007E5859"/>
    <w:rsid w:val="007E7558"/>
    <w:rsid w:val="007F0A0C"/>
    <w:rsid w:val="007F0B51"/>
    <w:rsid w:val="007F398E"/>
    <w:rsid w:val="007F494F"/>
    <w:rsid w:val="007F7B53"/>
    <w:rsid w:val="007F7C1A"/>
    <w:rsid w:val="00800AA4"/>
    <w:rsid w:val="0080156F"/>
    <w:rsid w:val="008021DF"/>
    <w:rsid w:val="00803CA5"/>
    <w:rsid w:val="00803DFF"/>
    <w:rsid w:val="00804A05"/>
    <w:rsid w:val="00804DA7"/>
    <w:rsid w:val="00806601"/>
    <w:rsid w:val="008066D3"/>
    <w:rsid w:val="00806AEB"/>
    <w:rsid w:val="008115A4"/>
    <w:rsid w:val="008131F8"/>
    <w:rsid w:val="008138C4"/>
    <w:rsid w:val="008150F8"/>
    <w:rsid w:val="00817870"/>
    <w:rsid w:val="008217A5"/>
    <w:rsid w:val="00823005"/>
    <w:rsid w:val="00823FB8"/>
    <w:rsid w:val="0082405C"/>
    <w:rsid w:val="00824393"/>
    <w:rsid w:val="008245D1"/>
    <w:rsid w:val="00824792"/>
    <w:rsid w:val="008253BD"/>
    <w:rsid w:val="00827F47"/>
    <w:rsid w:val="00830284"/>
    <w:rsid w:val="00830C08"/>
    <w:rsid w:val="00831407"/>
    <w:rsid w:val="0083157B"/>
    <w:rsid w:val="00831A0B"/>
    <w:rsid w:val="008336DD"/>
    <w:rsid w:val="00833FED"/>
    <w:rsid w:val="00834A9C"/>
    <w:rsid w:val="00835304"/>
    <w:rsid w:val="00840113"/>
    <w:rsid w:val="00840F29"/>
    <w:rsid w:val="00841F8F"/>
    <w:rsid w:val="00843DB0"/>
    <w:rsid w:val="00846395"/>
    <w:rsid w:val="00846E5F"/>
    <w:rsid w:val="0085050C"/>
    <w:rsid w:val="00850D48"/>
    <w:rsid w:val="00853995"/>
    <w:rsid w:val="00854A1B"/>
    <w:rsid w:val="008556FA"/>
    <w:rsid w:val="008569B9"/>
    <w:rsid w:val="008569BC"/>
    <w:rsid w:val="00857C6C"/>
    <w:rsid w:val="00861F5C"/>
    <w:rsid w:val="00863940"/>
    <w:rsid w:val="00864766"/>
    <w:rsid w:val="008647BB"/>
    <w:rsid w:val="00865FB6"/>
    <w:rsid w:val="00870DC6"/>
    <w:rsid w:val="008714EE"/>
    <w:rsid w:val="008726E3"/>
    <w:rsid w:val="00872A29"/>
    <w:rsid w:val="00874ACA"/>
    <w:rsid w:val="00874CAA"/>
    <w:rsid w:val="00875514"/>
    <w:rsid w:val="0087640B"/>
    <w:rsid w:val="00876904"/>
    <w:rsid w:val="00876C25"/>
    <w:rsid w:val="00876E6A"/>
    <w:rsid w:val="008774D9"/>
    <w:rsid w:val="00880396"/>
    <w:rsid w:val="00880D84"/>
    <w:rsid w:val="0088119B"/>
    <w:rsid w:val="00882410"/>
    <w:rsid w:val="00882FFD"/>
    <w:rsid w:val="00884A6B"/>
    <w:rsid w:val="00886D95"/>
    <w:rsid w:val="0088716F"/>
    <w:rsid w:val="008871AF"/>
    <w:rsid w:val="008873BA"/>
    <w:rsid w:val="0088767C"/>
    <w:rsid w:val="00887BA4"/>
    <w:rsid w:val="0089034C"/>
    <w:rsid w:val="0089052C"/>
    <w:rsid w:val="00891A09"/>
    <w:rsid w:val="008926DE"/>
    <w:rsid w:val="00893329"/>
    <w:rsid w:val="00893657"/>
    <w:rsid w:val="00894F63"/>
    <w:rsid w:val="008952D5"/>
    <w:rsid w:val="008957AE"/>
    <w:rsid w:val="00895859"/>
    <w:rsid w:val="008964A3"/>
    <w:rsid w:val="008965C3"/>
    <w:rsid w:val="008966B0"/>
    <w:rsid w:val="00897A2B"/>
    <w:rsid w:val="008A0310"/>
    <w:rsid w:val="008A0372"/>
    <w:rsid w:val="008A04C3"/>
    <w:rsid w:val="008A0729"/>
    <w:rsid w:val="008A175A"/>
    <w:rsid w:val="008A1A41"/>
    <w:rsid w:val="008A2AEB"/>
    <w:rsid w:val="008A2E95"/>
    <w:rsid w:val="008A3A44"/>
    <w:rsid w:val="008A523C"/>
    <w:rsid w:val="008A6A97"/>
    <w:rsid w:val="008A6DAC"/>
    <w:rsid w:val="008A7603"/>
    <w:rsid w:val="008B1B7F"/>
    <w:rsid w:val="008B2A1C"/>
    <w:rsid w:val="008B2F3E"/>
    <w:rsid w:val="008B4B65"/>
    <w:rsid w:val="008B5707"/>
    <w:rsid w:val="008B677D"/>
    <w:rsid w:val="008B7386"/>
    <w:rsid w:val="008C1BB3"/>
    <w:rsid w:val="008C29CF"/>
    <w:rsid w:val="008C3426"/>
    <w:rsid w:val="008C3EB3"/>
    <w:rsid w:val="008C7A7A"/>
    <w:rsid w:val="008D0126"/>
    <w:rsid w:val="008D01A9"/>
    <w:rsid w:val="008D020C"/>
    <w:rsid w:val="008D0618"/>
    <w:rsid w:val="008D0FC8"/>
    <w:rsid w:val="008D2567"/>
    <w:rsid w:val="008D29E3"/>
    <w:rsid w:val="008D2B37"/>
    <w:rsid w:val="008D3377"/>
    <w:rsid w:val="008D4274"/>
    <w:rsid w:val="008D469F"/>
    <w:rsid w:val="008D4756"/>
    <w:rsid w:val="008D49AE"/>
    <w:rsid w:val="008D62EE"/>
    <w:rsid w:val="008D65DA"/>
    <w:rsid w:val="008D76F1"/>
    <w:rsid w:val="008D77DE"/>
    <w:rsid w:val="008D77F8"/>
    <w:rsid w:val="008D7A2A"/>
    <w:rsid w:val="008E09C9"/>
    <w:rsid w:val="008E0E04"/>
    <w:rsid w:val="008E27B8"/>
    <w:rsid w:val="008E3247"/>
    <w:rsid w:val="008E37C0"/>
    <w:rsid w:val="008E3874"/>
    <w:rsid w:val="008E39E8"/>
    <w:rsid w:val="008E441A"/>
    <w:rsid w:val="008E4AE6"/>
    <w:rsid w:val="008E4FEC"/>
    <w:rsid w:val="008E559F"/>
    <w:rsid w:val="008E5C1D"/>
    <w:rsid w:val="008E6CA1"/>
    <w:rsid w:val="008E70C8"/>
    <w:rsid w:val="008F0722"/>
    <w:rsid w:val="008F1102"/>
    <w:rsid w:val="008F1965"/>
    <w:rsid w:val="008F2A25"/>
    <w:rsid w:val="008F2F63"/>
    <w:rsid w:val="008F46DE"/>
    <w:rsid w:val="008F5306"/>
    <w:rsid w:val="008F65E8"/>
    <w:rsid w:val="008F6681"/>
    <w:rsid w:val="008F6AD8"/>
    <w:rsid w:val="008F6D6A"/>
    <w:rsid w:val="008F7247"/>
    <w:rsid w:val="008F734F"/>
    <w:rsid w:val="008F7A2D"/>
    <w:rsid w:val="008F7BC1"/>
    <w:rsid w:val="008F7D25"/>
    <w:rsid w:val="00900234"/>
    <w:rsid w:val="00900668"/>
    <w:rsid w:val="009011BB"/>
    <w:rsid w:val="00901C58"/>
    <w:rsid w:val="00902B9A"/>
    <w:rsid w:val="0090331E"/>
    <w:rsid w:val="00903550"/>
    <w:rsid w:val="009035E0"/>
    <w:rsid w:val="00903903"/>
    <w:rsid w:val="00903CCA"/>
    <w:rsid w:val="00904358"/>
    <w:rsid w:val="00904709"/>
    <w:rsid w:val="00904800"/>
    <w:rsid w:val="00905690"/>
    <w:rsid w:val="009073CA"/>
    <w:rsid w:val="00910228"/>
    <w:rsid w:val="0091167C"/>
    <w:rsid w:val="009118D2"/>
    <w:rsid w:val="00911B65"/>
    <w:rsid w:val="009139C0"/>
    <w:rsid w:val="009145D3"/>
    <w:rsid w:val="00915C1E"/>
    <w:rsid w:val="00916859"/>
    <w:rsid w:val="0091716A"/>
    <w:rsid w:val="0092053F"/>
    <w:rsid w:val="00920C71"/>
    <w:rsid w:val="00921EED"/>
    <w:rsid w:val="00922F65"/>
    <w:rsid w:val="00922FBD"/>
    <w:rsid w:val="009235F2"/>
    <w:rsid w:val="009238C8"/>
    <w:rsid w:val="009246E4"/>
    <w:rsid w:val="0092477D"/>
    <w:rsid w:val="0092519C"/>
    <w:rsid w:val="00925E80"/>
    <w:rsid w:val="009303A7"/>
    <w:rsid w:val="00931828"/>
    <w:rsid w:val="00932147"/>
    <w:rsid w:val="0093235F"/>
    <w:rsid w:val="0093295B"/>
    <w:rsid w:val="00932C56"/>
    <w:rsid w:val="00932EA4"/>
    <w:rsid w:val="00933B72"/>
    <w:rsid w:val="00933DB8"/>
    <w:rsid w:val="00935714"/>
    <w:rsid w:val="00935A71"/>
    <w:rsid w:val="009379C2"/>
    <w:rsid w:val="009402D5"/>
    <w:rsid w:val="009404AB"/>
    <w:rsid w:val="00941B8A"/>
    <w:rsid w:val="00941BAA"/>
    <w:rsid w:val="00942A6C"/>
    <w:rsid w:val="00943541"/>
    <w:rsid w:val="00943F52"/>
    <w:rsid w:val="009442C7"/>
    <w:rsid w:val="0094566A"/>
    <w:rsid w:val="009461EB"/>
    <w:rsid w:val="0094658A"/>
    <w:rsid w:val="009465D0"/>
    <w:rsid w:val="00946FD5"/>
    <w:rsid w:val="00947BFA"/>
    <w:rsid w:val="00947EC6"/>
    <w:rsid w:val="00951F44"/>
    <w:rsid w:val="0095265F"/>
    <w:rsid w:val="009527CF"/>
    <w:rsid w:val="00953302"/>
    <w:rsid w:val="00953787"/>
    <w:rsid w:val="00956BB9"/>
    <w:rsid w:val="009604A4"/>
    <w:rsid w:val="009609A3"/>
    <w:rsid w:val="00960B08"/>
    <w:rsid w:val="00960B86"/>
    <w:rsid w:val="0096193F"/>
    <w:rsid w:val="00961E47"/>
    <w:rsid w:val="009620B8"/>
    <w:rsid w:val="00962E2B"/>
    <w:rsid w:val="00965B2F"/>
    <w:rsid w:val="00965E6D"/>
    <w:rsid w:val="009667D8"/>
    <w:rsid w:val="009679FF"/>
    <w:rsid w:val="009704B9"/>
    <w:rsid w:val="009707F7"/>
    <w:rsid w:val="00970EF5"/>
    <w:rsid w:val="0097137A"/>
    <w:rsid w:val="00971FBB"/>
    <w:rsid w:val="0097378D"/>
    <w:rsid w:val="0097432D"/>
    <w:rsid w:val="00974D6C"/>
    <w:rsid w:val="00975483"/>
    <w:rsid w:val="0097562B"/>
    <w:rsid w:val="0097579B"/>
    <w:rsid w:val="00976C8E"/>
    <w:rsid w:val="009773DC"/>
    <w:rsid w:val="00980A64"/>
    <w:rsid w:val="0098142C"/>
    <w:rsid w:val="00981A32"/>
    <w:rsid w:val="0098244D"/>
    <w:rsid w:val="0098367F"/>
    <w:rsid w:val="00983A53"/>
    <w:rsid w:val="00984278"/>
    <w:rsid w:val="00984B79"/>
    <w:rsid w:val="009852A6"/>
    <w:rsid w:val="0098564E"/>
    <w:rsid w:val="00985842"/>
    <w:rsid w:val="009869E1"/>
    <w:rsid w:val="00986EAD"/>
    <w:rsid w:val="00990651"/>
    <w:rsid w:val="009907B6"/>
    <w:rsid w:val="009914A1"/>
    <w:rsid w:val="00992A20"/>
    <w:rsid w:val="009932D2"/>
    <w:rsid w:val="0099418C"/>
    <w:rsid w:val="009948D2"/>
    <w:rsid w:val="009953A5"/>
    <w:rsid w:val="00995F1E"/>
    <w:rsid w:val="009A0086"/>
    <w:rsid w:val="009A0096"/>
    <w:rsid w:val="009A033B"/>
    <w:rsid w:val="009A092E"/>
    <w:rsid w:val="009A2089"/>
    <w:rsid w:val="009A2156"/>
    <w:rsid w:val="009A26B2"/>
    <w:rsid w:val="009A30DF"/>
    <w:rsid w:val="009A4121"/>
    <w:rsid w:val="009A4BF9"/>
    <w:rsid w:val="009A4C22"/>
    <w:rsid w:val="009A605B"/>
    <w:rsid w:val="009A6389"/>
    <w:rsid w:val="009A6A78"/>
    <w:rsid w:val="009B1394"/>
    <w:rsid w:val="009B1EFD"/>
    <w:rsid w:val="009B3946"/>
    <w:rsid w:val="009B40DF"/>
    <w:rsid w:val="009B43C7"/>
    <w:rsid w:val="009B4A6E"/>
    <w:rsid w:val="009B5839"/>
    <w:rsid w:val="009B6649"/>
    <w:rsid w:val="009B6935"/>
    <w:rsid w:val="009B6E0A"/>
    <w:rsid w:val="009B7791"/>
    <w:rsid w:val="009B7917"/>
    <w:rsid w:val="009C0708"/>
    <w:rsid w:val="009C076B"/>
    <w:rsid w:val="009C0DAD"/>
    <w:rsid w:val="009C2E8D"/>
    <w:rsid w:val="009C31C0"/>
    <w:rsid w:val="009C5B8F"/>
    <w:rsid w:val="009C5ECE"/>
    <w:rsid w:val="009C64A2"/>
    <w:rsid w:val="009D1947"/>
    <w:rsid w:val="009D1D94"/>
    <w:rsid w:val="009D2CFA"/>
    <w:rsid w:val="009D2D12"/>
    <w:rsid w:val="009D4464"/>
    <w:rsid w:val="009D49B3"/>
    <w:rsid w:val="009D4AC2"/>
    <w:rsid w:val="009D5790"/>
    <w:rsid w:val="009D5FA6"/>
    <w:rsid w:val="009D6535"/>
    <w:rsid w:val="009D7925"/>
    <w:rsid w:val="009D7B37"/>
    <w:rsid w:val="009E14F6"/>
    <w:rsid w:val="009E247A"/>
    <w:rsid w:val="009E2A68"/>
    <w:rsid w:val="009E2D65"/>
    <w:rsid w:val="009E3040"/>
    <w:rsid w:val="009E4085"/>
    <w:rsid w:val="009E41A2"/>
    <w:rsid w:val="009E6596"/>
    <w:rsid w:val="009E6E56"/>
    <w:rsid w:val="009E7233"/>
    <w:rsid w:val="009E77E2"/>
    <w:rsid w:val="009E7814"/>
    <w:rsid w:val="009F09D8"/>
    <w:rsid w:val="009F2776"/>
    <w:rsid w:val="009F2A2A"/>
    <w:rsid w:val="009F2B7B"/>
    <w:rsid w:val="009F2B8D"/>
    <w:rsid w:val="009F2C8C"/>
    <w:rsid w:val="009F323E"/>
    <w:rsid w:val="009F342B"/>
    <w:rsid w:val="009F3895"/>
    <w:rsid w:val="009F460B"/>
    <w:rsid w:val="009F61FC"/>
    <w:rsid w:val="009F6D63"/>
    <w:rsid w:val="00A00367"/>
    <w:rsid w:val="00A01E95"/>
    <w:rsid w:val="00A03A70"/>
    <w:rsid w:val="00A05067"/>
    <w:rsid w:val="00A059B8"/>
    <w:rsid w:val="00A05EBA"/>
    <w:rsid w:val="00A07068"/>
    <w:rsid w:val="00A07421"/>
    <w:rsid w:val="00A0794D"/>
    <w:rsid w:val="00A07A25"/>
    <w:rsid w:val="00A10EE5"/>
    <w:rsid w:val="00A119C6"/>
    <w:rsid w:val="00A132EF"/>
    <w:rsid w:val="00A134D6"/>
    <w:rsid w:val="00A135B0"/>
    <w:rsid w:val="00A1385A"/>
    <w:rsid w:val="00A140DD"/>
    <w:rsid w:val="00A14237"/>
    <w:rsid w:val="00A14312"/>
    <w:rsid w:val="00A14E2B"/>
    <w:rsid w:val="00A169DD"/>
    <w:rsid w:val="00A213A3"/>
    <w:rsid w:val="00A2141C"/>
    <w:rsid w:val="00A2144E"/>
    <w:rsid w:val="00A21EAF"/>
    <w:rsid w:val="00A227A7"/>
    <w:rsid w:val="00A22ADF"/>
    <w:rsid w:val="00A22CE2"/>
    <w:rsid w:val="00A26E0B"/>
    <w:rsid w:val="00A27AFA"/>
    <w:rsid w:val="00A301BD"/>
    <w:rsid w:val="00A30636"/>
    <w:rsid w:val="00A30D21"/>
    <w:rsid w:val="00A30D44"/>
    <w:rsid w:val="00A32979"/>
    <w:rsid w:val="00A32A47"/>
    <w:rsid w:val="00A32AC8"/>
    <w:rsid w:val="00A32ACA"/>
    <w:rsid w:val="00A336C9"/>
    <w:rsid w:val="00A347BA"/>
    <w:rsid w:val="00A3486D"/>
    <w:rsid w:val="00A348B1"/>
    <w:rsid w:val="00A34CE2"/>
    <w:rsid w:val="00A34CEF"/>
    <w:rsid w:val="00A376FB"/>
    <w:rsid w:val="00A400E2"/>
    <w:rsid w:val="00A40686"/>
    <w:rsid w:val="00A408AC"/>
    <w:rsid w:val="00A40A36"/>
    <w:rsid w:val="00A4255F"/>
    <w:rsid w:val="00A42791"/>
    <w:rsid w:val="00A438DE"/>
    <w:rsid w:val="00A44549"/>
    <w:rsid w:val="00A46481"/>
    <w:rsid w:val="00A46845"/>
    <w:rsid w:val="00A468AB"/>
    <w:rsid w:val="00A47517"/>
    <w:rsid w:val="00A479E6"/>
    <w:rsid w:val="00A50303"/>
    <w:rsid w:val="00A50A65"/>
    <w:rsid w:val="00A520C9"/>
    <w:rsid w:val="00A520E0"/>
    <w:rsid w:val="00A5377A"/>
    <w:rsid w:val="00A541C4"/>
    <w:rsid w:val="00A55049"/>
    <w:rsid w:val="00A57A05"/>
    <w:rsid w:val="00A6053F"/>
    <w:rsid w:val="00A60698"/>
    <w:rsid w:val="00A60816"/>
    <w:rsid w:val="00A6140D"/>
    <w:rsid w:val="00A61530"/>
    <w:rsid w:val="00A61F25"/>
    <w:rsid w:val="00A63AD2"/>
    <w:rsid w:val="00A64AD7"/>
    <w:rsid w:val="00A64FC7"/>
    <w:rsid w:val="00A65762"/>
    <w:rsid w:val="00A658A1"/>
    <w:rsid w:val="00A6612F"/>
    <w:rsid w:val="00A66820"/>
    <w:rsid w:val="00A670CE"/>
    <w:rsid w:val="00A673D0"/>
    <w:rsid w:val="00A67EA2"/>
    <w:rsid w:val="00A71398"/>
    <w:rsid w:val="00A72173"/>
    <w:rsid w:val="00A724C9"/>
    <w:rsid w:val="00A72858"/>
    <w:rsid w:val="00A729F6"/>
    <w:rsid w:val="00A7440C"/>
    <w:rsid w:val="00A76B34"/>
    <w:rsid w:val="00A80C70"/>
    <w:rsid w:val="00A80D48"/>
    <w:rsid w:val="00A83216"/>
    <w:rsid w:val="00A83A71"/>
    <w:rsid w:val="00A83D96"/>
    <w:rsid w:val="00A843E1"/>
    <w:rsid w:val="00A84DA9"/>
    <w:rsid w:val="00A85460"/>
    <w:rsid w:val="00A857DA"/>
    <w:rsid w:val="00A85F23"/>
    <w:rsid w:val="00A8669A"/>
    <w:rsid w:val="00A87322"/>
    <w:rsid w:val="00A91EF7"/>
    <w:rsid w:val="00A936B6"/>
    <w:rsid w:val="00A93917"/>
    <w:rsid w:val="00A94EDE"/>
    <w:rsid w:val="00A950CB"/>
    <w:rsid w:val="00A95A08"/>
    <w:rsid w:val="00A95DE4"/>
    <w:rsid w:val="00A96063"/>
    <w:rsid w:val="00A96599"/>
    <w:rsid w:val="00A96942"/>
    <w:rsid w:val="00A971AE"/>
    <w:rsid w:val="00A973EA"/>
    <w:rsid w:val="00AA0369"/>
    <w:rsid w:val="00AA0809"/>
    <w:rsid w:val="00AA0FAD"/>
    <w:rsid w:val="00AA1551"/>
    <w:rsid w:val="00AA1B50"/>
    <w:rsid w:val="00AA1E9C"/>
    <w:rsid w:val="00AA203B"/>
    <w:rsid w:val="00AA41C6"/>
    <w:rsid w:val="00AA49F0"/>
    <w:rsid w:val="00AA6D96"/>
    <w:rsid w:val="00AA7E87"/>
    <w:rsid w:val="00AB0EE5"/>
    <w:rsid w:val="00AB11CE"/>
    <w:rsid w:val="00AB2EF3"/>
    <w:rsid w:val="00AB3314"/>
    <w:rsid w:val="00AB4EB9"/>
    <w:rsid w:val="00AB5105"/>
    <w:rsid w:val="00AB5376"/>
    <w:rsid w:val="00AB54F7"/>
    <w:rsid w:val="00AB5CE9"/>
    <w:rsid w:val="00AB6820"/>
    <w:rsid w:val="00AB698E"/>
    <w:rsid w:val="00AB6990"/>
    <w:rsid w:val="00AB7218"/>
    <w:rsid w:val="00AB7840"/>
    <w:rsid w:val="00AB7AD9"/>
    <w:rsid w:val="00AC0EAD"/>
    <w:rsid w:val="00AC0ECA"/>
    <w:rsid w:val="00AC1BFA"/>
    <w:rsid w:val="00AC23EF"/>
    <w:rsid w:val="00AC2C07"/>
    <w:rsid w:val="00AC521A"/>
    <w:rsid w:val="00AC56E4"/>
    <w:rsid w:val="00AC63F0"/>
    <w:rsid w:val="00AC7801"/>
    <w:rsid w:val="00AC7FC6"/>
    <w:rsid w:val="00AD0D1A"/>
    <w:rsid w:val="00AD1FC8"/>
    <w:rsid w:val="00AD29BB"/>
    <w:rsid w:val="00AD2E6C"/>
    <w:rsid w:val="00AD315B"/>
    <w:rsid w:val="00AD39EF"/>
    <w:rsid w:val="00AD3D72"/>
    <w:rsid w:val="00AD45BE"/>
    <w:rsid w:val="00AD5073"/>
    <w:rsid w:val="00AD5B61"/>
    <w:rsid w:val="00AD5C73"/>
    <w:rsid w:val="00AD5CA2"/>
    <w:rsid w:val="00AD6114"/>
    <w:rsid w:val="00AD6634"/>
    <w:rsid w:val="00AD6D4F"/>
    <w:rsid w:val="00AD6D60"/>
    <w:rsid w:val="00AD72ED"/>
    <w:rsid w:val="00AE0E68"/>
    <w:rsid w:val="00AE2C02"/>
    <w:rsid w:val="00AE336A"/>
    <w:rsid w:val="00AE4706"/>
    <w:rsid w:val="00AE4738"/>
    <w:rsid w:val="00AE4E5F"/>
    <w:rsid w:val="00AE5585"/>
    <w:rsid w:val="00AE661C"/>
    <w:rsid w:val="00AE7697"/>
    <w:rsid w:val="00AF04E3"/>
    <w:rsid w:val="00AF0719"/>
    <w:rsid w:val="00AF0ACA"/>
    <w:rsid w:val="00AF1231"/>
    <w:rsid w:val="00AF1CB9"/>
    <w:rsid w:val="00AF2EAA"/>
    <w:rsid w:val="00AF5622"/>
    <w:rsid w:val="00AF6B8B"/>
    <w:rsid w:val="00AF6C91"/>
    <w:rsid w:val="00AF7055"/>
    <w:rsid w:val="00AF71B5"/>
    <w:rsid w:val="00B00189"/>
    <w:rsid w:val="00B00BE8"/>
    <w:rsid w:val="00B01CF9"/>
    <w:rsid w:val="00B036B3"/>
    <w:rsid w:val="00B03F92"/>
    <w:rsid w:val="00B04284"/>
    <w:rsid w:val="00B04505"/>
    <w:rsid w:val="00B045C9"/>
    <w:rsid w:val="00B04BB7"/>
    <w:rsid w:val="00B05A1B"/>
    <w:rsid w:val="00B05C26"/>
    <w:rsid w:val="00B05D4D"/>
    <w:rsid w:val="00B06CDC"/>
    <w:rsid w:val="00B073E5"/>
    <w:rsid w:val="00B0767E"/>
    <w:rsid w:val="00B10769"/>
    <w:rsid w:val="00B11186"/>
    <w:rsid w:val="00B11F24"/>
    <w:rsid w:val="00B14383"/>
    <w:rsid w:val="00B1470A"/>
    <w:rsid w:val="00B15500"/>
    <w:rsid w:val="00B16501"/>
    <w:rsid w:val="00B17137"/>
    <w:rsid w:val="00B173A7"/>
    <w:rsid w:val="00B17B5E"/>
    <w:rsid w:val="00B17D48"/>
    <w:rsid w:val="00B20E90"/>
    <w:rsid w:val="00B21997"/>
    <w:rsid w:val="00B22C12"/>
    <w:rsid w:val="00B23369"/>
    <w:rsid w:val="00B2361B"/>
    <w:rsid w:val="00B23DFC"/>
    <w:rsid w:val="00B23F0E"/>
    <w:rsid w:val="00B24664"/>
    <w:rsid w:val="00B24C5B"/>
    <w:rsid w:val="00B25CAC"/>
    <w:rsid w:val="00B25D7A"/>
    <w:rsid w:val="00B26BA9"/>
    <w:rsid w:val="00B27165"/>
    <w:rsid w:val="00B275C7"/>
    <w:rsid w:val="00B3068C"/>
    <w:rsid w:val="00B30A38"/>
    <w:rsid w:val="00B318F6"/>
    <w:rsid w:val="00B33628"/>
    <w:rsid w:val="00B33CEB"/>
    <w:rsid w:val="00B34273"/>
    <w:rsid w:val="00B35AE1"/>
    <w:rsid w:val="00B362C7"/>
    <w:rsid w:val="00B40095"/>
    <w:rsid w:val="00B40B2A"/>
    <w:rsid w:val="00B4351A"/>
    <w:rsid w:val="00B44D5C"/>
    <w:rsid w:val="00B45D16"/>
    <w:rsid w:val="00B47244"/>
    <w:rsid w:val="00B47BC1"/>
    <w:rsid w:val="00B47FFD"/>
    <w:rsid w:val="00B514B8"/>
    <w:rsid w:val="00B526EC"/>
    <w:rsid w:val="00B5288C"/>
    <w:rsid w:val="00B52CA7"/>
    <w:rsid w:val="00B53A26"/>
    <w:rsid w:val="00B540E1"/>
    <w:rsid w:val="00B545E6"/>
    <w:rsid w:val="00B549B3"/>
    <w:rsid w:val="00B54B16"/>
    <w:rsid w:val="00B5583D"/>
    <w:rsid w:val="00B55D69"/>
    <w:rsid w:val="00B56187"/>
    <w:rsid w:val="00B57183"/>
    <w:rsid w:val="00B573EC"/>
    <w:rsid w:val="00B57629"/>
    <w:rsid w:val="00B57771"/>
    <w:rsid w:val="00B578C9"/>
    <w:rsid w:val="00B6033C"/>
    <w:rsid w:val="00B60853"/>
    <w:rsid w:val="00B60B75"/>
    <w:rsid w:val="00B611A0"/>
    <w:rsid w:val="00B6133F"/>
    <w:rsid w:val="00B61A9E"/>
    <w:rsid w:val="00B61D9E"/>
    <w:rsid w:val="00B63182"/>
    <w:rsid w:val="00B636AB"/>
    <w:rsid w:val="00B74617"/>
    <w:rsid w:val="00B750E7"/>
    <w:rsid w:val="00B756F9"/>
    <w:rsid w:val="00B76DB5"/>
    <w:rsid w:val="00B7736D"/>
    <w:rsid w:val="00B77FB6"/>
    <w:rsid w:val="00B802CB"/>
    <w:rsid w:val="00B80696"/>
    <w:rsid w:val="00B80B08"/>
    <w:rsid w:val="00B8275D"/>
    <w:rsid w:val="00B828D4"/>
    <w:rsid w:val="00B82BD0"/>
    <w:rsid w:val="00B8453E"/>
    <w:rsid w:val="00B84881"/>
    <w:rsid w:val="00B84DF1"/>
    <w:rsid w:val="00B85D40"/>
    <w:rsid w:val="00B85E96"/>
    <w:rsid w:val="00B85FCD"/>
    <w:rsid w:val="00B864D2"/>
    <w:rsid w:val="00B8735F"/>
    <w:rsid w:val="00B87625"/>
    <w:rsid w:val="00B9001A"/>
    <w:rsid w:val="00B9154E"/>
    <w:rsid w:val="00B92B78"/>
    <w:rsid w:val="00B92DB3"/>
    <w:rsid w:val="00B936E4"/>
    <w:rsid w:val="00B9385F"/>
    <w:rsid w:val="00B9469E"/>
    <w:rsid w:val="00B9484C"/>
    <w:rsid w:val="00B94923"/>
    <w:rsid w:val="00B96317"/>
    <w:rsid w:val="00B965AA"/>
    <w:rsid w:val="00B96F8B"/>
    <w:rsid w:val="00BA0943"/>
    <w:rsid w:val="00BA1004"/>
    <w:rsid w:val="00BA1701"/>
    <w:rsid w:val="00BA1B51"/>
    <w:rsid w:val="00BA25B4"/>
    <w:rsid w:val="00BA354E"/>
    <w:rsid w:val="00BA3DC6"/>
    <w:rsid w:val="00BA3EA8"/>
    <w:rsid w:val="00BA48B6"/>
    <w:rsid w:val="00BA514C"/>
    <w:rsid w:val="00BA525D"/>
    <w:rsid w:val="00BA5619"/>
    <w:rsid w:val="00BA5F98"/>
    <w:rsid w:val="00BA6A25"/>
    <w:rsid w:val="00BA6EEF"/>
    <w:rsid w:val="00BA739D"/>
    <w:rsid w:val="00BA76C1"/>
    <w:rsid w:val="00BB01C6"/>
    <w:rsid w:val="00BB0964"/>
    <w:rsid w:val="00BB0BB9"/>
    <w:rsid w:val="00BB115D"/>
    <w:rsid w:val="00BB131E"/>
    <w:rsid w:val="00BB1C53"/>
    <w:rsid w:val="00BB1F1F"/>
    <w:rsid w:val="00BB2425"/>
    <w:rsid w:val="00BB283B"/>
    <w:rsid w:val="00BB2C15"/>
    <w:rsid w:val="00BB3684"/>
    <w:rsid w:val="00BB411D"/>
    <w:rsid w:val="00BB4143"/>
    <w:rsid w:val="00BB4B5A"/>
    <w:rsid w:val="00BB4DC0"/>
    <w:rsid w:val="00BB50A5"/>
    <w:rsid w:val="00BB5127"/>
    <w:rsid w:val="00BB518A"/>
    <w:rsid w:val="00BB5D8A"/>
    <w:rsid w:val="00BB626D"/>
    <w:rsid w:val="00BB6BB6"/>
    <w:rsid w:val="00BB77E0"/>
    <w:rsid w:val="00BB79DB"/>
    <w:rsid w:val="00BC01AB"/>
    <w:rsid w:val="00BC0530"/>
    <w:rsid w:val="00BC150E"/>
    <w:rsid w:val="00BC2A8D"/>
    <w:rsid w:val="00BC2BCE"/>
    <w:rsid w:val="00BC3139"/>
    <w:rsid w:val="00BC45F6"/>
    <w:rsid w:val="00BC48EF"/>
    <w:rsid w:val="00BC5864"/>
    <w:rsid w:val="00BC5C18"/>
    <w:rsid w:val="00BC60E7"/>
    <w:rsid w:val="00BC6BFA"/>
    <w:rsid w:val="00BD00CD"/>
    <w:rsid w:val="00BD043A"/>
    <w:rsid w:val="00BD30B1"/>
    <w:rsid w:val="00BD30C4"/>
    <w:rsid w:val="00BD5CE7"/>
    <w:rsid w:val="00BD78C4"/>
    <w:rsid w:val="00BD7D7E"/>
    <w:rsid w:val="00BD7F46"/>
    <w:rsid w:val="00BE15D8"/>
    <w:rsid w:val="00BE15F3"/>
    <w:rsid w:val="00BE191F"/>
    <w:rsid w:val="00BE26B6"/>
    <w:rsid w:val="00BE53D7"/>
    <w:rsid w:val="00BE5492"/>
    <w:rsid w:val="00BE6836"/>
    <w:rsid w:val="00BE689E"/>
    <w:rsid w:val="00BE711E"/>
    <w:rsid w:val="00BE7E95"/>
    <w:rsid w:val="00BF06BA"/>
    <w:rsid w:val="00BF18B4"/>
    <w:rsid w:val="00BF1DA5"/>
    <w:rsid w:val="00BF201F"/>
    <w:rsid w:val="00BF2416"/>
    <w:rsid w:val="00BF3285"/>
    <w:rsid w:val="00BF4F85"/>
    <w:rsid w:val="00BF611C"/>
    <w:rsid w:val="00BF6B9C"/>
    <w:rsid w:val="00BF70F0"/>
    <w:rsid w:val="00BF763D"/>
    <w:rsid w:val="00BF78CB"/>
    <w:rsid w:val="00BF7A66"/>
    <w:rsid w:val="00C00E21"/>
    <w:rsid w:val="00C02051"/>
    <w:rsid w:val="00C02823"/>
    <w:rsid w:val="00C036B5"/>
    <w:rsid w:val="00C06D9F"/>
    <w:rsid w:val="00C10371"/>
    <w:rsid w:val="00C1091D"/>
    <w:rsid w:val="00C10C01"/>
    <w:rsid w:val="00C11DD4"/>
    <w:rsid w:val="00C12EC5"/>
    <w:rsid w:val="00C142C3"/>
    <w:rsid w:val="00C143BD"/>
    <w:rsid w:val="00C14C58"/>
    <w:rsid w:val="00C1544C"/>
    <w:rsid w:val="00C17C2E"/>
    <w:rsid w:val="00C20978"/>
    <w:rsid w:val="00C21080"/>
    <w:rsid w:val="00C211AE"/>
    <w:rsid w:val="00C2138A"/>
    <w:rsid w:val="00C21934"/>
    <w:rsid w:val="00C22C23"/>
    <w:rsid w:val="00C239D1"/>
    <w:rsid w:val="00C23E4C"/>
    <w:rsid w:val="00C24A07"/>
    <w:rsid w:val="00C24E4C"/>
    <w:rsid w:val="00C2553F"/>
    <w:rsid w:val="00C2777D"/>
    <w:rsid w:val="00C27B4B"/>
    <w:rsid w:val="00C334C2"/>
    <w:rsid w:val="00C3452C"/>
    <w:rsid w:val="00C34ED6"/>
    <w:rsid w:val="00C36051"/>
    <w:rsid w:val="00C36176"/>
    <w:rsid w:val="00C36DF9"/>
    <w:rsid w:val="00C37051"/>
    <w:rsid w:val="00C374DB"/>
    <w:rsid w:val="00C37C42"/>
    <w:rsid w:val="00C411BA"/>
    <w:rsid w:val="00C42970"/>
    <w:rsid w:val="00C448B8"/>
    <w:rsid w:val="00C45EB0"/>
    <w:rsid w:val="00C45EB6"/>
    <w:rsid w:val="00C50F17"/>
    <w:rsid w:val="00C51266"/>
    <w:rsid w:val="00C51A2D"/>
    <w:rsid w:val="00C5340C"/>
    <w:rsid w:val="00C538DE"/>
    <w:rsid w:val="00C53B6E"/>
    <w:rsid w:val="00C5428C"/>
    <w:rsid w:val="00C555C7"/>
    <w:rsid w:val="00C56E21"/>
    <w:rsid w:val="00C57FA5"/>
    <w:rsid w:val="00C601F7"/>
    <w:rsid w:val="00C60FF2"/>
    <w:rsid w:val="00C61E86"/>
    <w:rsid w:val="00C629D4"/>
    <w:rsid w:val="00C64411"/>
    <w:rsid w:val="00C646DA"/>
    <w:rsid w:val="00C648A5"/>
    <w:rsid w:val="00C6502F"/>
    <w:rsid w:val="00C6540D"/>
    <w:rsid w:val="00C658E2"/>
    <w:rsid w:val="00C6767F"/>
    <w:rsid w:val="00C6781F"/>
    <w:rsid w:val="00C71363"/>
    <w:rsid w:val="00C72316"/>
    <w:rsid w:val="00C7354C"/>
    <w:rsid w:val="00C73AA7"/>
    <w:rsid w:val="00C73E0A"/>
    <w:rsid w:val="00C742A6"/>
    <w:rsid w:val="00C7485E"/>
    <w:rsid w:val="00C757C1"/>
    <w:rsid w:val="00C759C1"/>
    <w:rsid w:val="00C76832"/>
    <w:rsid w:val="00C76B1F"/>
    <w:rsid w:val="00C76D5A"/>
    <w:rsid w:val="00C77208"/>
    <w:rsid w:val="00C806C2"/>
    <w:rsid w:val="00C82765"/>
    <w:rsid w:val="00C835BE"/>
    <w:rsid w:val="00C84EDB"/>
    <w:rsid w:val="00C852A2"/>
    <w:rsid w:val="00C8766B"/>
    <w:rsid w:val="00C87AE2"/>
    <w:rsid w:val="00C90FB3"/>
    <w:rsid w:val="00C91811"/>
    <w:rsid w:val="00C91B6C"/>
    <w:rsid w:val="00C92878"/>
    <w:rsid w:val="00C92BEA"/>
    <w:rsid w:val="00C933EB"/>
    <w:rsid w:val="00C94342"/>
    <w:rsid w:val="00C9558D"/>
    <w:rsid w:val="00C95F56"/>
    <w:rsid w:val="00C96566"/>
    <w:rsid w:val="00C96FF3"/>
    <w:rsid w:val="00C97AB9"/>
    <w:rsid w:val="00CA252E"/>
    <w:rsid w:val="00CA26BF"/>
    <w:rsid w:val="00CA340A"/>
    <w:rsid w:val="00CA4749"/>
    <w:rsid w:val="00CA4BAB"/>
    <w:rsid w:val="00CA71C9"/>
    <w:rsid w:val="00CA73DA"/>
    <w:rsid w:val="00CA77F1"/>
    <w:rsid w:val="00CB0007"/>
    <w:rsid w:val="00CB05A5"/>
    <w:rsid w:val="00CB158F"/>
    <w:rsid w:val="00CB2AB7"/>
    <w:rsid w:val="00CB3610"/>
    <w:rsid w:val="00CB3776"/>
    <w:rsid w:val="00CB39CF"/>
    <w:rsid w:val="00CB3FFF"/>
    <w:rsid w:val="00CB43C2"/>
    <w:rsid w:val="00CB5840"/>
    <w:rsid w:val="00CB65B4"/>
    <w:rsid w:val="00CB794F"/>
    <w:rsid w:val="00CB7FD7"/>
    <w:rsid w:val="00CC00C9"/>
    <w:rsid w:val="00CC0DF8"/>
    <w:rsid w:val="00CC2C35"/>
    <w:rsid w:val="00CC3D7B"/>
    <w:rsid w:val="00CC5B39"/>
    <w:rsid w:val="00CC5EDE"/>
    <w:rsid w:val="00CC7305"/>
    <w:rsid w:val="00CC7A39"/>
    <w:rsid w:val="00CD211E"/>
    <w:rsid w:val="00CD2991"/>
    <w:rsid w:val="00CD319D"/>
    <w:rsid w:val="00CD54B1"/>
    <w:rsid w:val="00CD670A"/>
    <w:rsid w:val="00CD67D5"/>
    <w:rsid w:val="00CE1393"/>
    <w:rsid w:val="00CE1C47"/>
    <w:rsid w:val="00CE29DA"/>
    <w:rsid w:val="00CE39AC"/>
    <w:rsid w:val="00CE3FD3"/>
    <w:rsid w:val="00CE5723"/>
    <w:rsid w:val="00CE599B"/>
    <w:rsid w:val="00CE6A51"/>
    <w:rsid w:val="00CE714D"/>
    <w:rsid w:val="00CE73FB"/>
    <w:rsid w:val="00CF1266"/>
    <w:rsid w:val="00CF312A"/>
    <w:rsid w:val="00CF3ECF"/>
    <w:rsid w:val="00CF418E"/>
    <w:rsid w:val="00CF5019"/>
    <w:rsid w:val="00CF585B"/>
    <w:rsid w:val="00CF5969"/>
    <w:rsid w:val="00CF68C5"/>
    <w:rsid w:val="00CF6BEC"/>
    <w:rsid w:val="00CF756A"/>
    <w:rsid w:val="00CF7BB7"/>
    <w:rsid w:val="00D00C0A"/>
    <w:rsid w:val="00D011F7"/>
    <w:rsid w:val="00D018B8"/>
    <w:rsid w:val="00D0213C"/>
    <w:rsid w:val="00D027CF"/>
    <w:rsid w:val="00D02FC5"/>
    <w:rsid w:val="00D030EB"/>
    <w:rsid w:val="00D0454A"/>
    <w:rsid w:val="00D05090"/>
    <w:rsid w:val="00D054AE"/>
    <w:rsid w:val="00D05E55"/>
    <w:rsid w:val="00D05E86"/>
    <w:rsid w:val="00D0623E"/>
    <w:rsid w:val="00D065BF"/>
    <w:rsid w:val="00D07ECD"/>
    <w:rsid w:val="00D10A77"/>
    <w:rsid w:val="00D117A3"/>
    <w:rsid w:val="00D11A8C"/>
    <w:rsid w:val="00D11E13"/>
    <w:rsid w:val="00D130D4"/>
    <w:rsid w:val="00D14AA6"/>
    <w:rsid w:val="00D14DFB"/>
    <w:rsid w:val="00D1797D"/>
    <w:rsid w:val="00D17D46"/>
    <w:rsid w:val="00D20738"/>
    <w:rsid w:val="00D20760"/>
    <w:rsid w:val="00D20767"/>
    <w:rsid w:val="00D209FA"/>
    <w:rsid w:val="00D214F3"/>
    <w:rsid w:val="00D22410"/>
    <w:rsid w:val="00D25550"/>
    <w:rsid w:val="00D266F2"/>
    <w:rsid w:val="00D26CBF"/>
    <w:rsid w:val="00D2757B"/>
    <w:rsid w:val="00D27DBC"/>
    <w:rsid w:val="00D30BEC"/>
    <w:rsid w:val="00D30CD0"/>
    <w:rsid w:val="00D30E96"/>
    <w:rsid w:val="00D31399"/>
    <w:rsid w:val="00D316B1"/>
    <w:rsid w:val="00D31AD5"/>
    <w:rsid w:val="00D32128"/>
    <w:rsid w:val="00D32388"/>
    <w:rsid w:val="00D323AB"/>
    <w:rsid w:val="00D32780"/>
    <w:rsid w:val="00D328A4"/>
    <w:rsid w:val="00D33020"/>
    <w:rsid w:val="00D33659"/>
    <w:rsid w:val="00D341E1"/>
    <w:rsid w:val="00D3656A"/>
    <w:rsid w:val="00D365FB"/>
    <w:rsid w:val="00D36DF8"/>
    <w:rsid w:val="00D3705F"/>
    <w:rsid w:val="00D37BB7"/>
    <w:rsid w:val="00D401EC"/>
    <w:rsid w:val="00D408FB"/>
    <w:rsid w:val="00D42E16"/>
    <w:rsid w:val="00D43B8C"/>
    <w:rsid w:val="00D4405F"/>
    <w:rsid w:val="00D4417F"/>
    <w:rsid w:val="00D455AA"/>
    <w:rsid w:val="00D457F4"/>
    <w:rsid w:val="00D46952"/>
    <w:rsid w:val="00D47174"/>
    <w:rsid w:val="00D47441"/>
    <w:rsid w:val="00D47E7F"/>
    <w:rsid w:val="00D50536"/>
    <w:rsid w:val="00D516EE"/>
    <w:rsid w:val="00D51A6B"/>
    <w:rsid w:val="00D52A41"/>
    <w:rsid w:val="00D5308C"/>
    <w:rsid w:val="00D53E7F"/>
    <w:rsid w:val="00D54F6E"/>
    <w:rsid w:val="00D57FD6"/>
    <w:rsid w:val="00D60FCE"/>
    <w:rsid w:val="00D61808"/>
    <w:rsid w:val="00D63B0A"/>
    <w:rsid w:val="00D65AA8"/>
    <w:rsid w:val="00D65AE1"/>
    <w:rsid w:val="00D66531"/>
    <w:rsid w:val="00D66EEE"/>
    <w:rsid w:val="00D706F6"/>
    <w:rsid w:val="00D709DA"/>
    <w:rsid w:val="00D71FC0"/>
    <w:rsid w:val="00D722E3"/>
    <w:rsid w:val="00D726E5"/>
    <w:rsid w:val="00D72E3B"/>
    <w:rsid w:val="00D74BE6"/>
    <w:rsid w:val="00D76944"/>
    <w:rsid w:val="00D776FB"/>
    <w:rsid w:val="00D77966"/>
    <w:rsid w:val="00D80668"/>
    <w:rsid w:val="00D809AA"/>
    <w:rsid w:val="00D81985"/>
    <w:rsid w:val="00D83DE7"/>
    <w:rsid w:val="00D83F53"/>
    <w:rsid w:val="00D853A0"/>
    <w:rsid w:val="00D85757"/>
    <w:rsid w:val="00D85CB5"/>
    <w:rsid w:val="00D872CA"/>
    <w:rsid w:val="00D87774"/>
    <w:rsid w:val="00D87DC9"/>
    <w:rsid w:val="00D87EDF"/>
    <w:rsid w:val="00D92E9F"/>
    <w:rsid w:val="00D94209"/>
    <w:rsid w:val="00D951BA"/>
    <w:rsid w:val="00D95AF6"/>
    <w:rsid w:val="00D95FA6"/>
    <w:rsid w:val="00D96886"/>
    <w:rsid w:val="00D97279"/>
    <w:rsid w:val="00D979D9"/>
    <w:rsid w:val="00D97EF1"/>
    <w:rsid w:val="00DA0CAF"/>
    <w:rsid w:val="00DA1336"/>
    <w:rsid w:val="00DA19BB"/>
    <w:rsid w:val="00DA2144"/>
    <w:rsid w:val="00DA3083"/>
    <w:rsid w:val="00DA3F84"/>
    <w:rsid w:val="00DA408B"/>
    <w:rsid w:val="00DA5F42"/>
    <w:rsid w:val="00DA680C"/>
    <w:rsid w:val="00DA7101"/>
    <w:rsid w:val="00DB0629"/>
    <w:rsid w:val="00DB079E"/>
    <w:rsid w:val="00DB08AD"/>
    <w:rsid w:val="00DB166D"/>
    <w:rsid w:val="00DB1BCD"/>
    <w:rsid w:val="00DB1D76"/>
    <w:rsid w:val="00DB1F14"/>
    <w:rsid w:val="00DB21DD"/>
    <w:rsid w:val="00DB27FE"/>
    <w:rsid w:val="00DB364C"/>
    <w:rsid w:val="00DB4244"/>
    <w:rsid w:val="00DB4CB3"/>
    <w:rsid w:val="00DB4DFB"/>
    <w:rsid w:val="00DB4F59"/>
    <w:rsid w:val="00DB5647"/>
    <w:rsid w:val="00DB56A2"/>
    <w:rsid w:val="00DB579A"/>
    <w:rsid w:val="00DB5B11"/>
    <w:rsid w:val="00DB65FE"/>
    <w:rsid w:val="00DB6881"/>
    <w:rsid w:val="00DB7190"/>
    <w:rsid w:val="00DB76AA"/>
    <w:rsid w:val="00DC0706"/>
    <w:rsid w:val="00DC0B57"/>
    <w:rsid w:val="00DC0EA9"/>
    <w:rsid w:val="00DC106E"/>
    <w:rsid w:val="00DC15EC"/>
    <w:rsid w:val="00DC25EF"/>
    <w:rsid w:val="00DC4751"/>
    <w:rsid w:val="00DC492C"/>
    <w:rsid w:val="00DC5566"/>
    <w:rsid w:val="00DC62BF"/>
    <w:rsid w:val="00DC6A2B"/>
    <w:rsid w:val="00DC74C1"/>
    <w:rsid w:val="00DC7882"/>
    <w:rsid w:val="00DC7C3A"/>
    <w:rsid w:val="00DD003F"/>
    <w:rsid w:val="00DD07AB"/>
    <w:rsid w:val="00DD0D0E"/>
    <w:rsid w:val="00DD0D0F"/>
    <w:rsid w:val="00DD17BE"/>
    <w:rsid w:val="00DD3DC3"/>
    <w:rsid w:val="00DD4274"/>
    <w:rsid w:val="00DD4892"/>
    <w:rsid w:val="00DD5F2C"/>
    <w:rsid w:val="00DD62DC"/>
    <w:rsid w:val="00DD7FE4"/>
    <w:rsid w:val="00DE26D0"/>
    <w:rsid w:val="00DE2AB2"/>
    <w:rsid w:val="00DE335B"/>
    <w:rsid w:val="00DE4DDE"/>
    <w:rsid w:val="00DE5B1E"/>
    <w:rsid w:val="00DE60CA"/>
    <w:rsid w:val="00DE7E01"/>
    <w:rsid w:val="00DF0964"/>
    <w:rsid w:val="00DF0A41"/>
    <w:rsid w:val="00DF0A6D"/>
    <w:rsid w:val="00DF0AFB"/>
    <w:rsid w:val="00DF0D19"/>
    <w:rsid w:val="00DF1BF7"/>
    <w:rsid w:val="00DF29C9"/>
    <w:rsid w:val="00DF2AC5"/>
    <w:rsid w:val="00DF3CC4"/>
    <w:rsid w:val="00DF3E83"/>
    <w:rsid w:val="00DF422D"/>
    <w:rsid w:val="00DF4B8A"/>
    <w:rsid w:val="00DF507A"/>
    <w:rsid w:val="00DF5BFB"/>
    <w:rsid w:val="00DF622E"/>
    <w:rsid w:val="00E00C69"/>
    <w:rsid w:val="00E01C26"/>
    <w:rsid w:val="00E02B00"/>
    <w:rsid w:val="00E02CD3"/>
    <w:rsid w:val="00E0396D"/>
    <w:rsid w:val="00E046D2"/>
    <w:rsid w:val="00E05489"/>
    <w:rsid w:val="00E0648D"/>
    <w:rsid w:val="00E06F9F"/>
    <w:rsid w:val="00E1049C"/>
    <w:rsid w:val="00E11EE5"/>
    <w:rsid w:val="00E12332"/>
    <w:rsid w:val="00E131F4"/>
    <w:rsid w:val="00E13A8D"/>
    <w:rsid w:val="00E145D9"/>
    <w:rsid w:val="00E14D74"/>
    <w:rsid w:val="00E17792"/>
    <w:rsid w:val="00E2027C"/>
    <w:rsid w:val="00E22A85"/>
    <w:rsid w:val="00E22B00"/>
    <w:rsid w:val="00E23460"/>
    <w:rsid w:val="00E24018"/>
    <w:rsid w:val="00E2608E"/>
    <w:rsid w:val="00E30815"/>
    <w:rsid w:val="00E317B0"/>
    <w:rsid w:val="00E31A89"/>
    <w:rsid w:val="00E32218"/>
    <w:rsid w:val="00E324FD"/>
    <w:rsid w:val="00E3258B"/>
    <w:rsid w:val="00E33B6A"/>
    <w:rsid w:val="00E33D45"/>
    <w:rsid w:val="00E345C3"/>
    <w:rsid w:val="00E34650"/>
    <w:rsid w:val="00E36203"/>
    <w:rsid w:val="00E3723F"/>
    <w:rsid w:val="00E3734A"/>
    <w:rsid w:val="00E4038E"/>
    <w:rsid w:val="00E40FA2"/>
    <w:rsid w:val="00E426DD"/>
    <w:rsid w:val="00E42D99"/>
    <w:rsid w:val="00E43282"/>
    <w:rsid w:val="00E4333F"/>
    <w:rsid w:val="00E435DB"/>
    <w:rsid w:val="00E43818"/>
    <w:rsid w:val="00E44638"/>
    <w:rsid w:val="00E45B24"/>
    <w:rsid w:val="00E46079"/>
    <w:rsid w:val="00E4630C"/>
    <w:rsid w:val="00E4759C"/>
    <w:rsid w:val="00E5178F"/>
    <w:rsid w:val="00E51AE1"/>
    <w:rsid w:val="00E51AE5"/>
    <w:rsid w:val="00E51B21"/>
    <w:rsid w:val="00E52D83"/>
    <w:rsid w:val="00E54427"/>
    <w:rsid w:val="00E54971"/>
    <w:rsid w:val="00E55AB0"/>
    <w:rsid w:val="00E5696C"/>
    <w:rsid w:val="00E57647"/>
    <w:rsid w:val="00E60166"/>
    <w:rsid w:val="00E6147D"/>
    <w:rsid w:val="00E61506"/>
    <w:rsid w:val="00E6166B"/>
    <w:rsid w:val="00E6179D"/>
    <w:rsid w:val="00E6223D"/>
    <w:rsid w:val="00E628C3"/>
    <w:rsid w:val="00E62DD8"/>
    <w:rsid w:val="00E64AD4"/>
    <w:rsid w:val="00E64FA2"/>
    <w:rsid w:val="00E65636"/>
    <w:rsid w:val="00E66E42"/>
    <w:rsid w:val="00E67AF3"/>
    <w:rsid w:val="00E70779"/>
    <w:rsid w:val="00E70F81"/>
    <w:rsid w:val="00E71198"/>
    <w:rsid w:val="00E71644"/>
    <w:rsid w:val="00E719FC"/>
    <w:rsid w:val="00E71DA6"/>
    <w:rsid w:val="00E726E4"/>
    <w:rsid w:val="00E7277C"/>
    <w:rsid w:val="00E733D2"/>
    <w:rsid w:val="00E7461F"/>
    <w:rsid w:val="00E74A0B"/>
    <w:rsid w:val="00E74F50"/>
    <w:rsid w:val="00E75507"/>
    <w:rsid w:val="00E765CA"/>
    <w:rsid w:val="00E81D01"/>
    <w:rsid w:val="00E82066"/>
    <w:rsid w:val="00E82423"/>
    <w:rsid w:val="00E825AD"/>
    <w:rsid w:val="00E83C38"/>
    <w:rsid w:val="00E851A3"/>
    <w:rsid w:val="00E8561A"/>
    <w:rsid w:val="00E90129"/>
    <w:rsid w:val="00E920E5"/>
    <w:rsid w:val="00E95641"/>
    <w:rsid w:val="00E95CDF"/>
    <w:rsid w:val="00E96D2A"/>
    <w:rsid w:val="00E97C6B"/>
    <w:rsid w:val="00EA0ED7"/>
    <w:rsid w:val="00EA2B4A"/>
    <w:rsid w:val="00EA2F01"/>
    <w:rsid w:val="00EA3001"/>
    <w:rsid w:val="00EA307C"/>
    <w:rsid w:val="00EA35C1"/>
    <w:rsid w:val="00EA4F31"/>
    <w:rsid w:val="00EA5DA7"/>
    <w:rsid w:val="00EB00C0"/>
    <w:rsid w:val="00EB086B"/>
    <w:rsid w:val="00EB09D1"/>
    <w:rsid w:val="00EB141B"/>
    <w:rsid w:val="00EB2688"/>
    <w:rsid w:val="00EB268D"/>
    <w:rsid w:val="00EB2EA2"/>
    <w:rsid w:val="00EB3100"/>
    <w:rsid w:val="00EB37A7"/>
    <w:rsid w:val="00EB3FFB"/>
    <w:rsid w:val="00EB44A2"/>
    <w:rsid w:val="00EB45AB"/>
    <w:rsid w:val="00EB51AB"/>
    <w:rsid w:val="00EB51FB"/>
    <w:rsid w:val="00EB69B8"/>
    <w:rsid w:val="00EB69D8"/>
    <w:rsid w:val="00EC0CAD"/>
    <w:rsid w:val="00EC17F9"/>
    <w:rsid w:val="00EC19E1"/>
    <w:rsid w:val="00EC3835"/>
    <w:rsid w:val="00EC3DDF"/>
    <w:rsid w:val="00EC3E41"/>
    <w:rsid w:val="00EC3FD2"/>
    <w:rsid w:val="00EC4E91"/>
    <w:rsid w:val="00EC6792"/>
    <w:rsid w:val="00EC6DB1"/>
    <w:rsid w:val="00EC6E21"/>
    <w:rsid w:val="00EC7409"/>
    <w:rsid w:val="00ED107A"/>
    <w:rsid w:val="00ED138B"/>
    <w:rsid w:val="00ED2148"/>
    <w:rsid w:val="00ED24FC"/>
    <w:rsid w:val="00ED4C18"/>
    <w:rsid w:val="00ED52F5"/>
    <w:rsid w:val="00ED657C"/>
    <w:rsid w:val="00ED71B2"/>
    <w:rsid w:val="00EE0B5B"/>
    <w:rsid w:val="00EE3071"/>
    <w:rsid w:val="00EE53E2"/>
    <w:rsid w:val="00EE545A"/>
    <w:rsid w:val="00EE5643"/>
    <w:rsid w:val="00EE63E4"/>
    <w:rsid w:val="00EF044C"/>
    <w:rsid w:val="00EF0D6C"/>
    <w:rsid w:val="00EF17B0"/>
    <w:rsid w:val="00EF42AA"/>
    <w:rsid w:val="00EF4D70"/>
    <w:rsid w:val="00EF6737"/>
    <w:rsid w:val="00EF697E"/>
    <w:rsid w:val="00EF6A40"/>
    <w:rsid w:val="00EF721D"/>
    <w:rsid w:val="00EF79D2"/>
    <w:rsid w:val="00EF7C40"/>
    <w:rsid w:val="00F008F7"/>
    <w:rsid w:val="00F00B41"/>
    <w:rsid w:val="00F01251"/>
    <w:rsid w:val="00F0202C"/>
    <w:rsid w:val="00F02A2F"/>
    <w:rsid w:val="00F02AB7"/>
    <w:rsid w:val="00F02E7D"/>
    <w:rsid w:val="00F02F09"/>
    <w:rsid w:val="00F04189"/>
    <w:rsid w:val="00F042AC"/>
    <w:rsid w:val="00F054B5"/>
    <w:rsid w:val="00F078C6"/>
    <w:rsid w:val="00F1171D"/>
    <w:rsid w:val="00F15392"/>
    <w:rsid w:val="00F162F5"/>
    <w:rsid w:val="00F16910"/>
    <w:rsid w:val="00F201CB"/>
    <w:rsid w:val="00F215EB"/>
    <w:rsid w:val="00F22021"/>
    <w:rsid w:val="00F239E7"/>
    <w:rsid w:val="00F24C38"/>
    <w:rsid w:val="00F255DF"/>
    <w:rsid w:val="00F26739"/>
    <w:rsid w:val="00F26BEC"/>
    <w:rsid w:val="00F2778F"/>
    <w:rsid w:val="00F27C8B"/>
    <w:rsid w:val="00F3013A"/>
    <w:rsid w:val="00F317C1"/>
    <w:rsid w:val="00F31EFE"/>
    <w:rsid w:val="00F334F2"/>
    <w:rsid w:val="00F348CC"/>
    <w:rsid w:val="00F351EF"/>
    <w:rsid w:val="00F35F2D"/>
    <w:rsid w:val="00F3698C"/>
    <w:rsid w:val="00F370AC"/>
    <w:rsid w:val="00F40373"/>
    <w:rsid w:val="00F40698"/>
    <w:rsid w:val="00F41132"/>
    <w:rsid w:val="00F42B24"/>
    <w:rsid w:val="00F42E81"/>
    <w:rsid w:val="00F43547"/>
    <w:rsid w:val="00F46FD6"/>
    <w:rsid w:val="00F502F8"/>
    <w:rsid w:val="00F5194B"/>
    <w:rsid w:val="00F51FC5"/>
    <w:rsid w:val="00F525DB"/>
    <w:rsid w:val="00F529DE"/>
    <w:rsid w:val="00F52A9D"/>
    <w:rsid w:val="00F53677"/>
    <w:rsid w:val="00F5380A"/>
    <w:rsid w:val="00F5483B"/>
    <w:rsid w:val="00F55863"/>
    <w:rsid w:val="00F56628"/>
    <w:rsid w:val="00F60D7F"/>
    <w:rsid w:val="00F61541"/>
    <w:rsid w:val="00F61B77"/>
    <w:rsid w:val="00F624F9"/>
    <w:rsid w:val="00F62E89"/>
    <w:rsid w:val="00F64049"/>
    <w:rsid w:val="00F64342"/>
    <w:rsid w:val="00F64636"/>
    <w:rsid w:val="00F65AB2"/>
    <w:rsid w:val="00F66476"/>
    <w:rsid w:val="00F704CE"/>
    <w:rsid w:val="00F7079C"/>
    <w:rsid w:val="00F71B79"/>
    <w:rsid w:val="00F7392D"/>
    <w:rsid w:val="00F748E7"/>
    <w:rsid w:val="00F75057"/>
    <w:rsid w:val="00F75330"/>
    <w:rsid w:val="00F760BE"/>
    <w:rsid w:val="00F769E7"/>
    <w:rsid w:val="00F77968"/>
    <w:rsid w:val="00F8026E"/>
    <w:rsid w:val="00F80C03"/>
    <w:rsid w:val="00F80D66"/>
    <w:rsid w:val="00F80FED"/>
    <w:rsid w:val="00F81DAE"/>
    <w:rsid w:val="00F823EA"/>
    <w:rsid w:val="00F831D3"/>
    <w:rsid w:val="00F834DA"/>
    <w:rsid w:val="00F848E1"/>
    <w:rsid w:val="00F84CEF"/>
    <w:rsid w:val="00F86675"/>
    <w:rsid w:val="00F87858"/>
    <w:rsid w:val="00F8796D"/>
    <w:rsid w:val="00F90588"/>
    <w:rsid w:val="00F90D1C"/>
    <w:rsid w:val="00F915BF"/>
    <w:rsid w:val="00F918AE"/>
    <w:rsid w:val="00F91E58"/>
    <w:rsid w:val="00F91E97"/>
    <w:rsid w:val="00F93946"/>
    <w:rsid w:val="00F94E9B"/>
    <w:rsid w:val="00F95FC2"/>
    <w:rsid w:val="00F96948"/>
    <w:rsid w:val="00F97AA3"/>
    <w:rsid w:val="00FA00C9"/>
    <w:rsid w:val="00FA0207"/>
    <w:rsid w:val="00FA0CE7"/>
    <w:rsid w:val="00FA1454"/>
    <w:rsid w:val="00FA163D"/>
    <w:rsid w:val="00FA193A"/>
    <w:rsid w:val="00FA1BCC"/>
    <w:rsid w:val="00FA225B"/>
    <w:rsid w:val="00FA2CCE"/>
    <w:rsid w:val="00FA3BE6"/>
    <w:rsid w:val="00FA428E"/>
    <w:rsid w:val="00FA5734"/>
    <w:rsid w:val="00FA5783"/>
    <w:rsid w:val="00FA5C9C"/>
    <w:rsid w:val="00FA6702"/>
    <w:rsid w:val="00FA7402"/>
    <w:rsid w:val="00FB33CD"/>
    <w:rsid w:val="00FB3932"/>
    <w:rsid w:val="00FB530B"/>
    <w:rsid w:val="00FB57D3"/>
    <w:rsid w:val="00FB5A88"/>
    <w:rsid w:val="00FB6B81"/>
    <w:rsid w:val="00FB72CE"/>
    <w:rsid w:val="00FB7518"/>
    <w:rsid w:val="00FB7585"/>
    <w:rsid w:val="00FC0E22"/>
    <w:rsid w:val="00FC2AE7"/>
    <w:rsid w:val="00FC3117"/>
    <w:rsid w:val="00FC3254"/>
    <w:rsid w:val="00FC3E02"/>
    <w:rsid w:val="00FC4DD8"/>
    <w:rsid w:val="00FC5866"/>
    <w:rsid w:val="00FC5A7B"/>
    <w:rsid w:val="00FC5E8B"/>
    <w:rsid w:val="00FC633B"/>
    <w:rsid w:val="00FC73D8"/>
    <w:rsid w:val="00FC7E92"/>
    <w:rsid w:val="00FD0103"/>
    <w:rsid w:val="00FD0582"/>
    <w:rsid w:val="00FD15AB"/>
    <w:rsid w:val="00FD15F7"/>
    <w:rsid w:val="00FD19B3"/>
    <w:rsid w:val="00FD200E"/>
    <w:rsid w:val="00FD27F5"/>
    <w:rsid w:val="00FD3535"/>
    <w:rsid w:val="00FD369A"/>
    <w:rsid w:val="00FD661A"/>
    <w:rsid w:val="00FD6C8F"/>
    <w:rsid w:val="00FD6EF7"/>
    <w:rsid w:val="00FE083A"/>
    <w:rsid w:val="00FE097D"/>
    <w:rsid w:val="00FE0EA7"/>
    <w:rsid w:val="00FE1252"/>
    <w:rsid w:val="00FE1695"/>
    <w:rsid w:val="00FE326E"/>
    <w:rsid w:val="00FE3E46"/>
    <w:rsid w:val="00FE40D8"/>
    <w:rsid w:val="00FE4394"/>
    <w:rsid w:val="00FE7281"/>
    <w:rsid w:val="00FF06AF"/>
    <w:rsid w:val="00FF1226"/>
    <w:rsid w:val="00FF15BC"/>
    <w:rsid w:val="00FF3157"/>
    <w:rsid w:val="00FF3C7D"/>
    <w:rsid w:val="00FF4B6E"/>
    <w:rsid w:val="00FF5819"/>
    <w:rsid w:val="00FF7A11"/>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style="v-text-anchor:middle" fill="f" fillcolor="none [3209]" strokecolor="none [3209]">
      <v:fill color="none [3209]" on="f"/>
      <v:stroke color="none [3209]" weight="1pt"/>
      <v:shadow color="#868686"/>
      <v:textbox style="layout-flow:vertical-ideographic" inset="5.85pt,.7pt,5.85pt,.7pt"/>
    </o:shapedefaults>
    <o:shapelayout v:ext="edit">
      <o:idmap v:ext="edit" data="1"/>
    </o:shapelayout>
  </w:shapeDefaults>
  <w:decimalSymbol w:val="."/>
  <w:listSeparator w:val=","/>
  <w14:docId w14:val="17C8BB03"/>
  <w15:docId w15:val="{30E9C38F-535B-411F-8602-92B5D9A6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5715"/>
    <w:pPr>
      <w:widowControl w:val="0"/>
      <w:jc w:val="both"/>
    </w:pPr>
    <w:rPr>
      <w:rFonts w:eastAsia="ＤＦ平成明朝体W3"/>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8275D"/>
    <w:pPr>
      <w:widowControl w:val="0"/>
      <w:wordWrap w:val="0"/>
      <w:autoSpaceDE w:val="0"/>
      <w:autoSpaceDN w:val="0"/>
      <w:adjustRightInd w:val="0"/>
      <w:spacing w:line="439" w:lineRule="exact"/>
      <w:jc w:val="both"/>
    </w:pPr>
    <w:rPr>
      <w:rFonts w:eastAsia="ＤＦ平成明朝体W3" w:cs="ＤＦ平成明朝体W3"/>
      <w:spacing w:val="10"/>
      <w:sz w:val="26"/>
      <w:szCs w:val="26"/>
    </w:rPr>
  </w:style>
  <w:style w:type="table" w:styleId="a4">
    <w:name w:val="Table Grid"/>
    <w:basedOn w:val="a1"/>
    <w:rsid w:val="00E02CD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A80D48"/>
    <w:pPr>
      <w:overflowPunct w:val="0"/>
      <w:autoSpaceDN w:val="0"/>
      <w:ind w:leftChars="100" w:left="210" w:firstLine="210"/>
    </w:pPr>
    <w:rPr>
      <w:rFonts w:ascii="ＭＳ 明朝"/>
    </w:rPr>
  </w:style>
  <w:style w:type="paragraph" w:styleId="a6">
    <w:name w:val="Note Heading"/>
    <w:basedOn w:val="a"/>
    <w:next w:val="a"/>
    <w:rsid w:val="000546FA"/>
    <w:pPr>
      <w:jc w:val="center"/>
    </w:pPr>
    <w:rPr>
      <w:rFonts w:ascii="ＭＳ 明朝"/>
      <w:spacing w:val="11"/>
      <w:sz w:val="26"/>
    </w:rPr>
  </w:style>
  <w:style w:type="paragraph" w:styleId="a7">
    <w:name w:val="Closing"/>
    <w:basedOn w:val="a"/>
    <w:rsid w:val="00636F3F"/>
    <w:pPr>
      <w:jc w:val="right"/>
    </w:pPr>
    <w:rPr>
      <w:rFonts w:ascii="ＭＳ 明朝" w:hAnsi="ＭＳ 明朝" w:cs="ＤＦ平成明朝体W3"/>
      <w:spacing w:val="10"/>
      <w:kern w:val="0"/>
      <w:sz w:val="26"/>
      <w:szCs w:val="26"/>
    </w:rPr>
  </w:style>
  <w:style w:type="paragraph" w:styleId="a8">
    <w:name w:val="header"/>
    <w:basedOn w:val="a"/>
    <w:link w:val="a9"/>
    <w:uiPriority w:val="99"/>
    <w:rsid w:val="00AF6C91"/>
    <w:pPr>
      <w:tabs>
        <w:tab w:val="center" w:pos="4252"/>
        <w:tab w:val="right" w:pos="8504"/>
      </w:tabs>
      <w:snapToGrid w:val="0"/>
    </w:pPr>
  </w:style>
  <w:style w:type="paragraph" w:styleId="aa">
    <w:name w:val="footer"/>
    <w:basedOn w:val="a"/>
    <w:link w:val="ab"/>
    <w:uiPriority w:val="99"/>
    <w:rsid w:val="00AF6C91"/>
    <w:pPr>
      <w:tabs>
        <w:tab w:val="center" w:pos="4252"/>
        <w:tab w:val="right" w:pos="8504"/>
      </w:tabs>
      <w:snapToGrid w:val="0"/>
    </w:pPr>
  </w:style>
  <w:style w:type="character" w:styleId="ac">
    <w:name w:val="page number"/>
    <w:basedOn w:val="a0"/>
    <w:rsid w:val="00744754"/>
  </w:style>
  <w:style w:type="paragraph" w:styleId="ad">
    <w:name w:val="Balloon Text"/>
    <w:basedOn w:val="a"/>
    <w:semiHidden/>
    <w:rsid w:val="00CD2991"/>
    <w:rPr>
      <w:rFonts w:ascii="Arial" w:eastAsia="ＭＳ ゴシック" w:hAnsi="Arial"/>
      <w:sz w:val="18"/>
      <w:szCs w:val="18"/>
    </w:rPr>
  </w:style>
  <w:style w:type="character" w:styleId="ae">
    <w:name w:val="Placeholder Text"/>
    <w:basedOn w:val="a0"/>
    <w:uiPriority w:val="99"/>
    <w:semiHidden/>
    <w:rsid w:val="00784493"/>
    <w:rPr>
      <w:color w:val="808080"/>
    </w:rPr>
  </w:style>
  <w:style w:type="paragraph" w:styleId="af">
    <w:name w:val="List Paragraph"/>
    <w:basedOn w:val="a"/>
    <w:uiPriority w:val="34"/>
    <w:qFormat/>
    <w:rsid w:val="001B0094"/>
    <w:pPr>
      <w:ind w:leftChars="400" w:left="840"/>
    </w:pPr>
  </w:style>
  <w:style w:type="character" w:customStyle="1" w:styleId="a9">
    <w:name w:val="ヘッダー (文字)"/>
    <w:basedOn w:val="a0"/>
    <w:link w:val="a8"/>
    <w:uiPriority w:val="99"/>
    <w:rsid w:val="00217F14"/>
    <w:rPr>
      <w:rFonts w:eastAsia="ＤＦ平成明朝体W3"/>
      <w:kern w:val="2"/>
      <w:sz w:val="22"/>
      <w:szCs w:val="24"/>
    </w:rPr>
  </w:style>
  <w:style w:type="character" w:customStyle="1" w:styleId="ab">
    <w:name w:val="フッター (文字)"/>
    <w:basedOn w:val="a0"/>
    <w:link w:val="aa"/>
    <w:uiPriority w:val="99"/>
    <w:rsid w:val="00B5288C"/>
    <w:rPr>
      <w:rFonts w:eastAsia="ＤＦ平成明朝体W3"/>
      <w:kern w:val="2"/>
      <w:sz w:val="22"/>
      <w:szCs w:val="24"/>
    </w:rPr>
  </w:style>
  <w:style w:type="character" w:styleId="af0">
    <w:name w:val="Hyperlink"/>
    <w:basedOn w:val="a0"/>
    <w:rsid w:val="002C62D5"/>
    <w:rPr>
      <w:color w:val="0000FE" w:themeColor="hyperlink"/>
      <w:u w:val="single"/>
    </w:rPr>
  </w:style>
  <w:style w:type="character" w:styleId="af1">
    <w:name w:val="annotation reference"/>
    <w:basedOn w:val="a0"/>
    <w:rsid w:val="00762DE2"/>
    <w:rPr>
      <w:sz w:val="18"/>
      <w:szCs w:val="18"/>
    </w:rPr>
  </w:style>
  <w:style w:type="paragraph" w:styleId="af2">
    <w:name w:val="annotation text"/>
    <w:basedOn w:val="a"/>
    <w:link w:val="af3"/>
    <w:rsid w:val="00762DE2"/>
    <w:pPr>
      <w:jc w:val="left"/>
    </w:pPr>
  </w:style>
  <w:style w:type="character" w:customStyle="1" w:styleId="af3">
    <w:name w:val="コメント文字列 (文字)"/>
    <w:basedOn w:val="a0"/>
    <w:link w:val="af2"/>
    <w:rsid w:val="00762DE2"/>
    <w:rPr>
      <w:rFonts w:eastAsia="ＤＦ平成明朝体W3"/>
      <w:kern w:val="2"/>
      <w:sz w:val="22"/>
      <w:szCs w:val="24"/>
    </w:rPr>
  </w:style>
  <w:style w:type="paragraph" w:styleId="af4">
    <w:name w:val="annotation subject"/>
    <w:basedOn w:val="af2"/>
    <w:next w:val="af2"/>
    <w:link w:val="af5"/>
    <w:rsid w:val="00762DE2"/>
    <w:rPr>
      <w:b/>
      <w:bCs/>
    </w:rPr>
  </w:style>
  <w:style w:type="character" w:customStyle="1" w:styleId="af5">
    <w:name w:val="コメント内容 (文字)"/>
    <w:basedOn w:val="af3"/>
    <w:link w:val="af4"/>
    <w:rsid w:val="00762DE2"/>
    <w:rPr>
      <w:rFonts w:eastAsia="ＤＦ平成明朝体W3"/>
      <w:b/>
      <w:bCs/>
      <w:kern w:val="2"/>
      <w:sz w:val="22"/>
      <w:szCs w:val="24"/>
    </w:rPr>
  </w:style>
  <w:style w:type="table" w:customStyle="1" w:styleId="1">
    <w:name w:val="表 (格子)1"/>
    <w:basedOn w:val="a1"/>
    <w:next w:val="a4"/>
    <w:uiPriority w:val="59"/>
    <w:rsid w:val="002305D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uiPriority w:val="1"/>
    <w:qFormat/>
    <w:rsid w:val="008F0722"/>
    <w:rPr>
      <w:rFonts w:asciiTheme="minorHAnsi" w:eastAsiaTheme="minorEastAsia" w:hAnsiTheme="minorHAnsi" w:cstheme="minorBidi"/>
      <w:sz w:val="22"/>
      <w:szCs w:val="22"/>
    </w:rPr>
  </w:style>
  <w:style w:type="character" w:customStyle="1" w:styleId="af7">
    <w:name w:val="行間詰め (文字)"/>
    <w:basedOn w:val="a0"/>
    <w:link w:val="af6"/>
    <w:uiPriority w:val="1"/>
    <w:rsid w:val="008F0722"/>
    <w:rPr>
      <w:rFonts w:asciiTheme="minorHAnsi" w:eastAsiaTheme="minorEastAsia" w:hAnsiTheme="minorHAnsi" w:cstheme="minorBidi"/>
      <w:sz w:val="22"/>
      <w:szCs w:val="22"/>
    </w:rPr>
  </w:style>
  <w:style w:type="paragraph" w:styleId="af8">
    <w:name w:val="Date"/>
    <w:basedOn w:val="a"/>
    <w:next w:val="a"/>
    <w:link w:val="af9"/>
    <w:semiHidden/>
    <w:unhideWhenUsed/>
    <w:rsid w:val="00281531"/>
  </w:style>
  <w:style w:type="character" w:customStyle="1" w:styleId="af9">
    <w:name w:val="日付 (文字)"/>
    <w:basedOn w:val="a0"/>
    <w:link w:val="af8"/>
    <w:semiHidden/>
    <w:rsid w:val="00281531"/>
    <w:rPr>
      <w:rFonts w:eastAsia="ＤＦ平成明朝体W3"/>
      <w:kern w:val="2"/>
      <w:sz w:val="22"/>
      <w:szCs w:val="24"/>
    </w:rPr>
  </w:style>
  <w:style w:type="paragraph" w:styleId="afa">
    <w:name w:val="Title"/>
    <w:basedOn w:val="a"/>
    <w:next w:val="a"/>
    <w:link w:val="afb"/>
    <w:qFormat/>
    <w:rsid w:val="00141D6A"/>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rsid w:val="00141D6A"/>
    <w:rPr>
      <w:rFonts w:asciiTheme="majorHAnsi" w:eastAsiaTheme="majorEastAsia" w:hAnsiTheme="majorHAnsi" w:cstheme="majorBidi"/>
      <w:kern w:val="2"/>
      <w:sz w:val="32"/>
      <w:szCs w:val="32"/>
    </w:rPr>
  </w:style>
  <w:style w:type="character" w:customStyle="1" w:styleId="10">
    <w:name w:val="未解決のメンション1"/>
    <w:basedOn w:val="a0"/>
    <w:uiPriority w:val="99"/>
    <w:semiHidden/>
    <w:unhideWhenUsed/>
    <w:rsid w:val="00B53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720">
      <w:bodyDiv w:val="1"/>
      <w:marLeft w:val="0"/>
      <w:marRight w:val="0"/>
      <w:marTop w:val="0"/>
      <w:marBottom w:val="0"/>
      <w:divBdr>
        <w:top w:val="none" w:sz="0" w:space="0" w:color="auto"/>
        <w:left w:val="none" w:sz="0" w:space="0" w:color="auto"/>
        <w:bottom w:val="none" w:sz="0" w:space="0" w:color="auto"/>
        <w:right w:val="none" w:sz="0" w:space="0" w:color="auto"/>
      </w:divBdr>
    </w:div>
    <w:div w:id="63526414">
      <w:bodyDiv w:val="1"/>
      <w:marLeft w:val="0"/>
      <w:marRight w:val="0"/>
      <w:marTop w:val="0"/>
      <w:marBottom w:val="0"/>
      <w:divBdr>
        <w:top w:val="none" w:sz="0" w:space="0" w:color="auto"/>
        <w:left w:val="none" w:sz="0" w:space="0" w:color="auto"/>
        <w:bottom w:val="none" w:sz="0" w:space="0" w:color="auto"/>
        <w:right w:val="none" w:sz="0" w:space="0" w:color="auto"/>
      </w:divBdr>
    </w:div>
    <w:div w:id="118690366">
      <w:bodyDiv w:val="1"/>
      <w:marLeft w:val="0"/>
      <w:marRight w:val="0"/>
      <w:marTop w:val="0"/>
      <w:marBottom w:val="0"/>
      <w:divBdr>
        <w:top w:val="none" w:sz="0" w:space="0" w:color="auto"/>
        <w:left w:val="none" w:sz="0" w:space="0" w:color="auto"/>
        <w:bottom w:val="none" w:sz="0" w:space="0" w:color="auto"/>
        <w:right w:val="none" w:sz="0" w:space="0" w:color="auto"/>
      </w:divBdr>
    </w:div>
    <w:div w:id="142622585">
      <w:bodyDiv w:val="1"/>
      <w:marLeft w:val="0"/>
      <w:marRight w:val="0"/>
      <w:marTop w:val="0"/>
      <w:marBottom w:val="0"/>
      <w:divBdr>
        <w:top w:val="none" w:sz="0" w:space="0" w:color="auto"/>
        <w:left w:val="none" w:sz="0" w:space="0" w:color="auto"/>
        <w:bottom w:val="none" w:sz="0" w:space="0" w:color="auto"/>
        <w:right w:val="none" w:sz="0" w:space="0" w:color="auto"/>
      </w:divBdr>
    </w:div>
    <w:div w:id="202254207">
      <w:bodyDiv w:val="1"/>
      <w:marLeft w:val="0"/>
      <w:marRight w:val="0"/>
      <w:marTop w:val="0"/>
      <w:marBottom w:val="0"/>
      <w:divBdr>
        <w:top w:val="none" w:sz="0" w:space="0" w:color="auto"/>
        <w:left w:val="none" w:sz="0" w:space="0" w:color="auto"/>
        <w:bottom w:val="none" w:sz="0" w:space="0" w:color="auto"/>
        <w:right w:val="none" w:sz="0" w:space="0" w:color="auto"/>
      </w:divBdr>
    </w:div>
    <w:div w:id="260383659">
      <w:bodyDiv w:val="1"/>
      <w:marLeft w:val="0"/>
      <w:marRight w:val="0"/>
      <w:marTop w:val="0"/>
      <w:marBottom w:val="0"/>
      <w:divBdr>
        <w:top w:val="none" w:sz="0" w:space="0" w:color="auto"/>
        <w:left w:val="none" w:sz="0" w:space="0" w:color="auto"/>
        <w:bottom w:val="none" w:sz="0" w:space="0" w:color="auto"/>
        <w:right w:val="none" w:sz="0" w:space="0" w:color="auto"/>
      </w:divBdr>
    </w:div>
    <w:div w:id="262685918">
      <w:bodyDiv w:val="1"/>
      <w:marLeft w:val="0"/>
      <w:marRight w:val="0"/>
      <w:marTop w:val="0"/>
      <w:marBottom w:val="0"/>
      <w:divBdr>
        <w:top w:val="none" w:sz="0" w:space="0" w:color="auto"/>
        <w:left w:val="none" w:sz="0" w:space="0" w:color="auto"/>
        <w:bottom w:val="none" w:sz="0" w:space="0" w:color="auto"/>
        <w:right w:val="none" w:sz="0" w:space="0" w:color="auto"/>
      </w:divBdr>
    </w:div>
    <w:div w:id="298188884">
      <w:bodyDiv w:val="1"/>
      <w:marLeft w:val="0"/>
      <w:marRight w:val="0"/>
      <w:marTop w:val="0"/>
      <w:marBottom w:val="0"/>
      <w:divBdr>
        <w:top w:val="none" w:sz="0" w:space="0" w:color="auto"/>
        <w:left w:val="none" w:sz="0" w:space="0" w:color="auto"/>
        <w:bottom w:val="none" w:sz="0" w:space="0" w:color="auto"/>
        <w:right w:val="none" w:sz="0" w:space="0" w:color="auto"/>
      </w:divBdr>
    </w:div>
    <w:div w:id="307634860">
      <w:bodyDiv w:val="1"/>
      <w:marLeft w:val="0"/>
      <w:marRight w:val="0"/>
      <w:marTop w:val="0"/>
      <w:marBottom w:val="0"/>
      <w:divBdr>
        <w:top w:val="none" w:sz="0" w:space="0" w:color="auto"/>
        <w:left w:val="none" w:sz="0" w:space="0" w:color="auto"/>
        <w:bottom w:val="none" w:sz="0" w:space="0" w:color="auto"/>
        <w:right w:val="none" w:sz="0" w:space="0" w:color="auto"/>
      </w:divBdr>
    </w:div>
    <w:div w:id="343554839">
      <w:bodyDiv w:val="1"/>
      <w:marLeft w:val="0"/>
      <w:marRight w:val="0"/>
      <w:marTop w:val="0"/>
      <w:marBottom w:val="0"/>
      <w:divBdr>
        <w:top w:val="none" w:sz="0" w:space="0" w:color="auto"/>
        <w:left w:val="none" w:sz="0" w:space="0" w:color="auto"/>
        <w:bottom w:val="none" w:sz="0" w:space="0" w:color="auto"/>
        <w:right w:val="none" w:sz="0" w:space="0" w:color="auto"/>
      </w:divBdr>
    </w:div>
    <w:div w:id="380860664">
      <w:bodyDiv w:val="1"/>
      <w:marLeft w:val="0"/>
      <w:marRight w:val="0"/>
      <w:marTop w:val="0"/>
      <w:marBottom w:val="0"/>
      <w:divBdr>
        <w:top w:val="none" w:sz="0" w:space="0" w:color="auto"/>
        <w:left w:val="none" w:sz="0" w:space="0" w:color="auto"/>
        <w:bottom w:val="none" w:sz="0" w:space="0" w:color="auto"/>
        <w:right w:val="none" w:sz="0" w:space="0" w:color="auto"/>
      </w:divBdr>
    </w:div>
    <w:div w:id="549998195">
      <w:bodyDiv w:val="1"/>
      <w:marLeft w:val="0"/>
      <w:marRight w:val="0"/>
      <w:marTop w:val="0"/>
      <w:marBottom w:val="0"/>
      <w:divBdr>
        <w:top w:val="none" w:sz="0" w:space="0" w:color="auto"/>
        <w:left w:val="none" w:sz="0" w:space="0" w:color="auto"/>
        <w:bottom w:val="none" w:sz="0" w:space="0" w:color="auto"/>
        <w:right w:val="none" w:sz="0" w:space="0" w:color="auto"/>
      </w:divBdr>
    </w:div>
    <w:div w:id="584414508">
      <w:bodyDiv w:val="1"/>
      <w:marLeft w:val="0"/>
      <w:marRight w:val="0"/>
      <w:marTop w:val="0"/>
      <w:marBottom w:val="0"/>
      <w:divBdr>
        <w:top w:val="none" w:sz="0" w:space="0" w:color="auto"/>
        <w:left w:val="none" w:sz="0" w:space="0" w:color="auto"/>
        <w:bottom w:val="none" w:sz="0" w:space="0" w:color="auto"/>
        <w:right w:val="none" w:sz="0" w:space="0" w:color="auto"/>
      </w:divBdr>
    </w:div>
    <w:div w:id="594676088">
      <w:bodyDiv w:val="1"/>
      <w:marLeft w:val="0"/>
      <w:marRight w:val="0"/>
      <w:marTop w:val="0"/>
      <w:marBottom w:val="0"/>
      <w:divBdr>
        <w:top w:val="none" w:sz="0" w:space="0" w:color="auto"/>
        <w:left w:val="none" w:sz="0" w:space="0" w:color="auto"/>
        <w:bottom w:val="none" w:sz="0" w:space="0" w:color="auto"/>
        <w:right w:val="none" w:sz="0" w:space="0" w:color="auto"/>
      </w:divBdr>
    </w:div>
    <w:div w:id="738021547">
      <w:bodyDiv w:val="1"/>
      <w:marLeft w:val="0"/>
      <w:marRight w:val="0"/>
      <w:marTop w:val="0"/>
      <w:marBottom w:val="0"/>
      <w:divBdr>
        <w:top w:val="none" w:sz="0" w:space="0" w:color="auto"/>
        <w:left w:val="none" w:sz="0" w:space="0" w:color="auto"/>
        <w:bottom w:val="none" w:sz="0" w:space="0" w:color="auto"/>
        <w:right w:val="none" w:sz="0" w:space="0" w:color="auto"/>
      </w:divBdr>
    </w:div>
    <w:div w:id="743920090">
      <w:bodyDiv w:val="1"/>
      <w:marLeft w:val="0"/>
      <w:marRight w:val="0"/>
      <w:marTop w:val="0"/>
      <w:marBottom w:val="0"/>
      <w:divBdr>
        <w:top w:val="none" w:sz="0" w:space="0" w:color="auto"/>
        <w:left w:val="none" w:sz="0" w:space="0" w:color="auto"/>
        <w:bottom w:val="none" w:sz="0" w:space="0" w:color="auto"/>
        <w:right w:val="none" w:sz="0" w:space="0" w:color="auto"/>
      </w:divBdr>
    </w:div>
    <w:div w:id="779447879">
      <w:bodyDiv w:val="1"/>
      <w:marLeft w:val="0"/>
      <w:marRight w:val="0"/>
      <w:marTop w:val="0"/>
      <w:marBottom w:val="0"/>
      <w:divBdr>
        <w:top w:val="none" w:sz="0" w:space="0" w:color="auto"/>
        <w:left w:val="none" w:sz="0" w:space="0" w:color="auto"/>
        <w:bottom w:val="none" w:sz="0" w:space="0" w:color="auto"/>
        <w:right w:val="none" w:sz="0" w:space="0" w:color="auto"/>
      </w:divBdr>
    </w:div>
    <w:div w:id="782723444">
      <w:bodyDiv w:val="1"/>
      <w:marLeft w:val="0"/>
      <w:marRight w:val="0"/>
      <w:marTop w:val="0"/>
      <w:marBottom w:val="0"/>
      <w:divBdr>
        <w:top w:val="none" w:sz="0" w:space="0" w:color="auto"/>
        <w:left w:val="none" w:sz="0" w:space="0" w:color="auto"/>
        <w:bottom w:val="none" w:sz="0" w:space="0" w:color="auto"/>
        <w:right w:val="none" w:sz="0" w:space="0" w:color="auto"/>
      </w:divBdr>
    </w:div>
    <w:div w:id="861742365">
      <w:bodyDiv w:val="1"/>
      <w:marLeft w:val="0"/>
      <w:marRight w:val="0"/>
      <w:marTop w:val="0"/>
      <w:marBottom w:val="0"/>
      <w:divBdr>
        <w:top w:val="none" w:sz="0" w:space="0" w:color="auto"/>
        <w:left w:val="none" w:sz="0" w:space="0" w:color="auto"/>
        <w:bottom w:val="none" w:sz="0" w:space="0" w:color="auto"/>
        <w:right w:val="none" w:sz="0" w:space="0" w:color="auto"/>
      </w:divBdr>
    </w:div>
    <w:div w:id="911307868">
      <w:bodyDiv w:val="1"/>
      <w:marLeft w:val="0"/>
      <w:marRight w:val="0"/>
      <w:marTop w:val="0"/>
      <w:marBottom w:val="0"/>
      <w:divBdr>
        <w:top w:val="none" w:sz="0" w:space="0" w:color="auto"/>
        <w:left w:val="none" w:sz="0" w:space="0" w:color="auto"/>
        <w:bottom w:val="none" w:sz="0" w:space="0" w:color="auto"/>
        <w:right w:val="none" w:sz="0" w:space="0" w:color="auto"/>
      </w:divBdr>
    </w:div>
    <w:div w:id="1013729282">
      <w:bodyDiv w:val="1"/>
      <w:marLeft w:val="0"/>
      <w:marRight w:val="0"/>
      <w:marTop w:val="0"/>
      <w:marBottom w:val="0"/>
      <w:divBdr>
        <w:top w:val="none" w:sz="0" w:space="0" w:color="auto"/>
        <w:left w:val="none" w:sz="0" w:space="0" w:color="auto"/>
        <w:bottom w:val="none" w:sz="0" w:space="0" w:color="auto"/>
        <w:right w:val="none" w:sz="0" w:space="0" w:color="auto"/>
      </w:divBdr>
    </w:div>
    <w:div w:id="1174107424">
      <w:bodyDiv w:val="1"/>
      <w:marLeft w:val="0"/>
      <w:marRight w:val="0"/>
      <w:marTop w:val="0"/>
      <w:marBottom w:val="0"/>
      <w:divBdr>
        <w:top w:val="none" w:sz="0" w:space="0" w:color="auto"/>
        <w:left w:val="none" w:sz="0" w:space="0" w:color="auto"/>
        <w:bottom w:val="none" w:sz="0" w:space="0" w:color="auto"/>
        <w:right w:val="none" w:sz="0" w:space="0" w:color="auto"/>
      </w:divBdr>
    </w:div>
    <w:div w:id="1231044268">
      <w:bodyDiv w:val="1"/>
      <w:marLeft w:val="0"/>
      <w:marRight w:val="0"/>
      <w:marTop w:val="0"/>
      <w:marBottom w:val="0"/>
      <w:divBdr>
        <w:top w:val="none" w:sz="0" w:space="0" w:color="auto"/>
        <w:left w:val="none" w:sz="0" w:space="0" w:color="auto"/>
        <w:bottom w:val="none" w:sz="0" w:space="0" w:color="auto"/>
        <w:right w:val="none" w:sz="0" w:space="0" w:color="auto"/>
      </w:divBdr>
    </w:div>
    <w:div w:id="1266159872">
      <w:bodyDiv w:val="1"/>
      <w:marLeft w:val="0"/>
      <w:marRight w:val="0"/>
      <w:marTop w:val="0"/>
      <w:marBottom w:val="0"/>
      <w:divBdr>
        <w:top w:val="none" w:sz="0" w:space="0" w:color="auto"/>
        <w:left w:val="none" w:sz="0" w:space="0" w:color="auto"/>
        <w:bottom w:val="none" w:sz="0" w:space="0" w:color="auto"/>
        <w:right w:val="none" w:sz="0" w:space="0" w:color="auto"/>
      </w:divBdr>
    </w:div>
    <w:div w:id="1295481048">
      <w:bodyDiv w:val="1"/>
      <w:marLeft w:val="0"/>
      <w:marRight w:val="0"/>
      <w:marTop w:val="0"/>
      <w:marBottom w:val="0"/>
      <w:divBdr>
        <w:top w:val="none" w:sz="0" w:space="0" w:color="auto"/>
        <w:left w:val="none" w:sz="0" w:space="0" w:color="auto"/>
        <w:bottom w:val="none" w:sz="0" w:space="0" w:color="auto"/>
        <w:right w:val="none" w:sz="0" w:space="0" w:color="auto"/>
      </w:divBdr>
    </w:div>
    <w:div w:id="1358968036">
      <w:bodyDiv w:val="1"/>
      <w:marLeft w:val="0"/>
      <w:marRight w:val="0"/>
      <w:marTop w:val="0"/>
      <w:marBottom w:val="0"/>
      <w:divBdr>
        <w:top w:val="none" w:sz="0" w:space="0" w:color="auto"/>
        <w:left w:val="none" w:sz="0" w:space="0" w:color="auto"/>
        <w:bottom w:val="none" w:sz="0" w:space="0" w:color="auto"/>
        <w:right w:val="none" w:sz="0" w:space="0" w:color="auto"/>
      </w:divBdr>
    </w:div>
    <w:div w:id="1365012203">
      <w:bodyDiv w:val="1"/>
      <w:marLeft w:val="0"/>
      <w:marRight w:val="0"/>
      <w:marTop w:val="0"/>
      <w:marBottom w:val="0"/>
      <w:divBdr>
        <w:top w:val="none" w:sz="0" w:space="0" w:color="auto"/>
        <w:left w:val="none" w:sz="0" w:space="0" w:color="auto"/>
        <w:bottom w:val="none" w:sz="0" w:space="0" w:color="auto"/>
        <w:right w:val="none" w:sz="0" w:space="0" w:color="auto"/>
      </w:divBdr>
    </w:div>
    <w:div w:id="1620841194">
      <w:bodyDiv w:val="1"/>
      <w:marLeft w:val="0"/>
      <w:marRight w:val="0"/>
      <w:marTop w:val="0"/>
      <w:marBottom w:val="0"/>
      <w:divBdr>
        <w:top w:val="none" w:sz="0" w:space="0" w:color="auto"/>
        <w:left w:val="none" w:sz="0" w:space="0" w:color="auto"/>
        <w:bottom w:val="none" w:sz="0" w:space="0" w:color="auto"/>
        <w:right w:val="none" w:sz="0" w:space="0" w:color="auto"/>
      </w:divBdr>
    </w:div>
    <w:div w:id="1667901092">
      <w:bodyDiv w:val="1"/>
      <w:marLeft w:val="0"/>
      <w:marRight w:val="0"/>
      <w:marTop w:val="0"/>
      <w:marBottom w:val="0"/>
      <w:divBdr>
        <w:top w:val="none" w:sz="0" w:space="0" w:color="auto"/>
        <w:left w:val="none" w:sz="0" w:space="0" w:color="auto"/>
        <w:bottom w:val="none" w:sz="0" w:space="0" w:color="auto"/>
        <w:right w:val="none" w:sz="0" w:space="0" w:color="auto"/>
      </w:divBdr>
    </w:div>
    <w:div w:id="1952201504">
      <w:bodyDiv w:val="1"/>
      <w:marLeft w:val="0"/>
      <w:marRight w:val="0"/>
      <w:marTop w:val="0"/>
      <w:marBottom w:val="0"/>
      <w:divBdr>
        <w:top w:val="none" w:sz="0" w:space="0" w:color="auto"/>
        <w:left w:val="none" w:sz="0" w:space="0" w:color="auto"/>
        <w:bottom w:val="none" w:sz="0" w:space="0" w:color="auto"/>
        <w:right w:val="none" w:sz="0" w:space="0" w:color="auto"/>
      </w:divBdr>
    </w:div>
    <w:div w:id="2027442391">
      <w:bodyDiv w:val="1"/>
      <w:marLeft w:val="0"/>
      <w:marRight w:val="0"/>
      <w:marTop w:val="0"/>
      <w:marBottom w:val="0"/>
      <w:divBdr>
        <w:top w:val="none" w:sz="0" w:space="0" w:color="auto"/>
        <w:left w:val="none" w:sz="0" w:space="0" w:color="auto"/>
        <w:bottom w:val="none" w:sz="0" w:space="0" w:color="auto"/>
        <w:right w:val="none" w:sz="0" w:space="0" w:color="auto"/>
      </w:divBdr>
    </w:div>
    <w:div w:id="2029061215">
      <w:bodyDiv w:val="1"/>
      <w:marLeft w:val="0"/>
      <w:marRight w:val="0"/>
      <w:marTop w:val="0"/>
      <w:marBottom w:val="0"/>
      <w:divBdr>
        <w:top w:val="none" w:sz="0" w:space="0" w:color="auto"/>
        <w:left w:val="none" w:sz="0" w:space="0" w:color="auto"/>
        <w:bottom w:val="none" w:sz="0" w:space="0" w:color="auto"/>
        <w:right w:val="none" w:sz="0" w:space="0" w:color="auto"/>
      </w:divBdr>
    </w:div>
    <w:div w:id="2033991862">
      <w:bodyDiv w:val="1"/>
      <w:marLeft w:val="0"/>
      <w:marRight w:val="0"/>
      <w:marTop w:val="0"/>
      <w:marBottom w:val="0"/>
      <w:divBdr>
        <w:top w:val="none" w:sz="0" w:space="0" w:color="auto"/>
        <w:left w:val="none" w:sz="0" w:space="0" w:color="auto"/>
        <w:bottom w:val="none" w:sz="0" w:space="0" w:color="auto"/>
        <w:right w:val="none" w:sz="0" w:space="0" w:color="auto"/>
      </w:divBdr>
    </w:div>
    <w:div w:id="2049446771">
      <w:bodyDiv w:val="1"/>
      <w:marLeft w:val="0"/>
      <w:marRight w:val="0"/>
      <w:marTop w:val="0"/>
      <w:marBottom w:val="0"/>
      <w:divBdr>
        <w:top w:val="none" w:sz="0" w:space="0" w:color="auto"/>
        <w:left w:val="none" w:sz="0" w:space="0" w:color="auto"/>
        <w:bottom w:val="none" w:sz="0" w:space="0" w:color="auto"/>
        <w:right w:val="none" w:sz="0" w:space="0" w:color="auto"/>
      </w:divBdr>
    </w:div>
    <w:div w:id="21351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iwate-bunshin.jp/"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uhashi\Desktop\RTF8READ.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みやび">
  <a:themeElements>
    <a:clrScheme name="みやび">
      <a:dk1>
        <a:sysClr val="windowText" lastClr="000000"/>
      </a:dk1>
      <a:lt1>
        <a:sysClr val="window" lastClr="FFFFFF"/>
      </a:lt1>
      <a:dk2>
        <a:srgbClr val="975C1E"/>
      </a:dk2>
      <a:lt2>
        <a:srgbClr val="FFE880"/>
      </a:lt2>
      <a:accent1>
        <a:srgbClr val="E3560E"/>
      </a:accent1>
      <a:accent2>
        <a:srgbClr val="5C5943"/>
      </a:accent2>
      <a:accent3>
        <a:srgbClr val="F1AB3B"/>
      </a:accent3>
      <a:accent4>
        <a:srgbClr val="6D8A16"/>
      </a:accent4>
      <a:accent5>
        <a:srgbClr val="73AAC0"/>
      </a:accent5>
      <a:accent6>
        <a:srgbClr val="3E68AF"/>
      </a:accent6>
      <a:hlink>
        <a:srgbClr val="0000FE"/>
      </a:hlink>
      <a:folHlink>
        <a:srgbClr val="800080"/>
      </a:folHlink>
    </a:clrScheme>
    <a:fontScheme name="みやび">
      <a:majorFont>
        <a:latin typeface="Calibri"/>
        <a:ea typeface=""/>
        <a:cs typeface=""/>
        <a:font script="Jpan" typeface="HGｺﾞｼｯｸE"/>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rbel"/>
        <a:ea typeface=""/>
        <a:cs typeface=""/>
        <a:font script="Jpan" typeface="ＭＳ ゴシック"/>
        <a:font script="Hang" typeface="맑은 고딕"/>
        <a:font script="Hans" typeface="黑体"/>
        <a:font script="Hant" typeface="微軟正黑體"/>
        <a:font script="Arab" typeface="Tahoma"/>
        <a:font script="Hebr" typeface="Tahoma"/>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a:gsLst>
            <a:gs pos="0">
              <a:schemeClr val="phClr">
                <a:shade val="40000"/>
                <a:satMod val="165000"/>
              </a:schemeClr>
            </a:gs>
            <a:gs pos="50000">
              <a:schemeClr val="phClr">
                <a:tint val="95000"/>
                <a:satMod val="155000"/>
              </a:schemeClr>
            </a:gs>
            <a:gs pos="100000">
              <a:schemeClr val="phClr">
                <a:tint val="47000"/>
                <a:hueMod val="100000"/>
                <a:satMod val="375000"/>
              </a:schemeClr>
            </a:gs>
          </a:gsLst>
          <a:lin ang="5400000" scaled="1"/>
        </a:gradFill>
        <a:blipFill rotWithShape="0">
          <a:blip xmlns:r="http://schemas.openxmlformats.org/officeDocument/2006/relationships" r:embed="rId1">
            <a:duotone>
              <a:schemeClr val="phClr">
                <a:tint val="95000"/>
                <a:shade val="18000"/>
                <a:hueMod val="100000"/>
                <a:satMod val="275000"/>
              </a:schemeClr>
              <a:schemeClr val="phClr">
                <a:tint val="47000"/>
                <a:shade val="100000"/>
                <a:hueMod val="100000"/>
                <a:satMod val="375000"/>
              </a:schemeClr>
            </a:duotone>
          </a:blip>
          <a:srcRect/>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9591-56DA-4C3D-B5A1-3EE3ABCCF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15</Pages>
  <Words>709</Words>
  <Characters>4044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文化振興基金助成事業</vt:lpstr>
      <vt:lpstr>文化振興基金助成事業</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文化振興基金助成事業</dc:title>
  <dc:creator>総務部総務課</dc:creator>
  <cp:lastModifiedBy>user-07</cp:lastModifiedBy>
  <cp:revision>2</cp:revision>
  <cp:lastPrinted>2021-04-07T10:27:00Z</cp:lastPrinted>
  <dcterms:created xsi:type="dcterms:W3CDTF">2022-05-06T02:32:00Z</dcterms:created>
  <dcterms:modified xsi:type="dcterms:W3CDTF">2022-05-06T02:32:00Z</dcterms:modified>
</cp:coreProperties>
</file>